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3D" w:rsidRDefault="00BE353D" w:rsidP="00BE353D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:rsidR="00BE353D" w:rsidRDefault="00BE353D" w:rsidP="00BE353D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</w:p>
    <w:p w:rsidR="00BE353D" w:rsidRDefault="00BE353D" w:rsidP="00BE353D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</w:p>
    <w:p w:rsidR="00BE353D" w:rsidRDefault="00BE353D" w:rsidP="00BE353D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</w:p>
    <w:p w:rsidR="00BE353D" w:rsidRDefault="00BE353D" w:rsidP="00BE353D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</w:p>
    <w:p w:rsidR="00BE353D" w:rsidRDefault="00BE353D" w:rsidP="00BE353D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</w:p>
    <w:p w:rsidR="00BE353D" w:rsidRDefault="00BE353D" w:rsidP="00BE353D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</w:p>
    <w:p w:rsidR="00BE353D" w:rsidRDefault="00BE353D" w:rsidP="00BE353D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</w:p>
    <w:p w:rsidR="00BE353D" w:rsidRDefault="00BE353D" w:rsidP="00BE353D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</w:p>
    <w:p w:rsidR="00BE353D" w:rsidRDefault="00BE353D" w:rsidP="00BE353D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</w:p>
    <w:p w:rsidR="00BE353D" w:rsidRPr="00BE353D" w:rsidRDefault="00BE353D" w:rsidP="00BE353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53D">
        <w:rPr>
          <w:rFonts w:ascii="Times New Roman" w:hAnsi="Times New Roman" w:cs="Times New Roman"/>
          <w:b/>
          <w:sz w:val="28"/>
          <w:szCs w:val="28"/>
        </w:rPr>
        <w:t>Демонстрационный вариант</w:t>
      </w:r>
    </w:p>
    <w:p w:rsidR="00BE353D" w:rsidRPr="00BE353D" w:rsidRDefault="00BE353D" w:rsidP="00BE353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53D">
        <w:rPr>
          <w:rFonts w:ascii="Times New Roman" w:hAnsi="Times New Roman" w:cs="Times New Roman"/>
          <w:b/>
          <w:sz w:val="28"/>
          <w:szCs w:val="28"/>
        </w:rPr>
        <w:t>контрольной работы</w:t>
      </w:r>
    </w:p>
    <w:p w:rsidR="00BE353D" w:rsidRPr="00BE353D" w:rsidRDefault="00BE353D" w:rsidP="00BE353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53D">
        <w:rPr>
          <w:rFonts w:ascii="Times New Roman" w:hAnsi="Times New Roman" w:cs="Times New Roman"/>
          <w:b/>
          <w:sz w:val="28"/>
          <w:szCs w:val="28"/>
        </w:rPr>
        <w:t>(входной контроль)</w:t>
      </w:r>
    </w:p>
    <w:p w:rsidR="00BE353D" w:rsidRPr="00BE353D" w:rsidRDefault="00BE353D" w:rsidP="00BE353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53D">
        <w:rPr>
          <w:rFonts w:ascii="Times New Roman" w:hAnsi="Times New Roman" w:cs="Times New Roman"/>
          <w:b/>
          <w:sz w:val="28"/>
          <w:szCs w:val="28"/>
        </w:rPr>
        <w:t>по русскому языку</w:t>
      </w:r>
    </w:p>
    <w:p w:rsidR="00BE353D" w:rsidRPr="00BE353D" w:rsidRDefault="00BE353D" w:rsidP="00BE353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53D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BE353D" w:rsidRPr="00BE353D" w:rsidRDefault="00BE353D" w:rsidP="00BE353D">
      <w:pPr>
        <w:shd w:val="clear" w:color="auto" w:fill="F5F5F5"/>
        <w:spacing w:before="150" w:after="240" w:line="240" w:lineRule="auto"/>
        <w:jc w:val="center"/>
        <w:outlineLvl w:val="0"/>
        <w:rPr>
          <w:rFonts w:eastAsia="Times New Roman" w:cs="Times New Roman"/>
          <w:bCs/>
          <w:color w:val="181818"/>
          <w:kern w:val="36"/>
          <w:szCs w:val="28"/>
          <w:lang w:eastAsia="ru-RU"/>
        </w:rPr>
      </w:pPr>
      <w:r w:rsidRPr="00BE353D">
        <w:rPr>
          <w:rFonts w:eastAsia="Times New Roman" w:cs="Times New Roman"/>
          <w:bCs/>
          <w:color w:val="181818"/>
          <w:kern w:val="36"/>
          <w:szCs w:val="28"/>
          <w:lang w:eastAsia="ru-RU"/>
        </w:rPr>
        <w:t>(</w:t>
      </w:r>
      <w:proofErr w:type="spellStart"/>
      <w:r w:rsidRPr="00BE353D">
        <w:rPr>
          <w:rFonts w:eastAsia="Times New Roman" w:cs="Times New Roman"/>
          <w:bCs/>
          <w:color w:val="181818"/>
          <w:kern w:val="36"/>
          <w:szCs w:val="28"/>
          <w:lang w:eastAsia="ru-RU"/>
        </w:rPr>
        <w:t>КИМы</w:t>
      </w:r>
      <w:proofErr w:type="spellEnd"/>
      <w:r w:rsidRPr="00BE353D">
        <w:rPr>
          <w:rFonts w:eastAsia="Times New Roman" w:cs="Times New Roman"/>
          <w:bCs/>
          <w:color w:val="181818"/>
          <w:kern w:val="36"/>
          <w:szCs w:val="28"/>
          <w:lang w:eastAsia="ru-RU"/>
        </w:rPr>
        <w:t xml:space="preserve"> с кодификатором и спецификацией)</w:t>
      </w:r>
    </w:p>
    <w:p w:rsidR="00BE353D" w:rsidRDefault="00BE353D" w:rsidP="00BE353D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</w:p>
    <w:p w:rsidR="00BE353D" w:rsidRPr="00F6437A" w:rsidRDefault="00BE353D" w:rsidP="00BE353D">
      <w:pPr>
        <w:pStyle w:val="a6"/>
        <w:ind w:left="1080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BE353D" w:rsidRDefault="00BE353D" w:rsidP="004C4089">
      <w:pPr>
        <w:shd w:val="clear" w:color="auto" w:fill="F5F5F5"/>
        <w:spacing w:before="150" w:after="240" w:line="240" w:lineRule="auto"/>
        <w:jc w:val="left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</w:p>
    <w:p w:rsidR="00BE353D" w:rsidRDefault="00BE353D" w:rsidP="004C4089">
      <w:pPr>
        <w:shd w:val="clear" w:color="auto" w:fill="F5F5F5"/>
        <w:spacing w:before="150" w:after="240" w:line="240" w:lineRule="auto"/>
        <w:jc w:val="left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</w:p>
    <w:p w:rsidR="00BE353D" w:rsidRDefault="00BE353D" w:rsidP="004C4089">
      <w:pPr>
        <w:shd w:val="clear" w:color="auto" w:fill="F5F5F5"/>
        <w:spacing w:before="150" w:after="240" w:line="240" w:lineRule="auto"/>
        <w:jc w:val="left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</w:p>
    <w:p w:rsidR="00BE353D" w:rsidRDefault="00BE353D" w:rsidP="004C4089">
      <w:pPr>
        <w:shd w:val="clear" w:color="auto" w:fill="F5F5F5"/>
        <w:spacing w:before="150" w:after="240" w:line="240" w:lineRule="auto"/>
        <w:jc w:val="left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</w:p>
    <w:p w:rsidR="00BE353D" w:rsidRDefault="00BE353D" w:rsidP="004C4089">
      <w:pPr>
        <w:shd w:val="clear" w:color="auto" w:fill="F5F5F5"/>
        <w:spacing w:before="150" w:after="240" w:line="240" w:lineRule="auto"/>
        <w:jc w:val="left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</w:p>
    <w:p w:rsidR="00BE353D" w:rsidRDefault="00BE353D" w:rsidP="004C4089">
      <w:pPr>
        <w:shd w:val="clear" w:color="auto" w:fill="F5F5F5"/>
        <w:spacing w:before="150" w:after="240" w:line="240" w:lineRule="auto"/>
        <w:jc w:val="left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</w:p>
    <w:p w:rsidR="00BE353D" w:rsidRDefault="00BE353D" w:rsidP="004C4089">
      <w:pPr>
        <w:shd w:val="clear" w:color="auto" w:fill="F5F5F5"/>
        <w:spacing w:before="150" w:after="240" w:line="240" w:lineRule="auto"/>
        <w:jc w:val="left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</w:p>
    <w:p w:rsidR="00BE353D" w:rsidRDefault="00BE353D" w:rsidP="004C4089">
      <w:pPr>
        <w:shd w:val="clear" w:color="auto" w:fill="F5F5F5"/>
        <w:spacing w:before="150" w:after="240" w:line="240" w:lineRule="auto"/>
        <w:jc w:val="left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</w:p>
    <w:p w:rsidR="00BE353D" w:rsidRDefault="00BE353D" w:rsidP="004C4089">
      <w:pPr>
        <w:shd w:val="clear" w:color="auto" w:fill="F5F5F5"/>
        <w:spacing w:before="150" w:after="240" w:line="240" w:lineRule="auto"/>
        <w:jc w:val="left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</w:p>
    <w:p w:rsidR="00BE353D" w:rsidRDefault="00BE353D" w:rsidP="004C4089">
      <w:pPr>
        <w:shd w:val="clear" w:color="auto" w:fill="F5F5F5"/>
        <w:spacing w:before="150" w:after="240" w:line="240" w:lineRule="auto"/>
        <w:jc w:val="left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</w:p>
    <w:p w:rsidR="00BE353D" w:rsidRDefault="00BE353D" w:rsidP="00BE353D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К</w:t>
      </w:r>
      <w:r w:rsidR="004C4089" w:rsidRPr="004C4089">
        <w:rPr>
          <w:rFonts w:eastAsia="Times New Roman" w:cs="Times New Roman"/>
          <w:b/>
          <w:bCs/>
          <w:color w:val="181818"/>
          <w:sz w:val="24"/>
          <w:szCs w:val="24"/>
          <w:lang w:eastAsia="ru-RU"/>
        </w:rPr>
        <w:t xml:space="preserve">онтрольная работа. </w:t>
      </w:r>
    </w:p>
    <w:p w:rsidR="004C4089" w:rsidRPr="004C4089" w:rsidRDefault="004C4089" w:rsidP="00BE353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4089">
        <w:rPr>
          <w:rFonts w:eastAsia="Times New Roman" w:cs="Times New Roman"/>
          <w:b/>
          <w:bCs/>
          <w:color w:val="181818"/>
          <w:sz w:val="24"/>
          <w:szCs w:val="24"/>
          <w:lang w:eastAsia="ru-RU"/>
        </w:rPr>
        <w:t xml:space="preserve">Диктант. </w:t>
      </w:r>
    </w:p>
    <w:p w:rsidR="004C4089" w:rsidRPr="004C4089" w:rsidRDefault="004C4089" w:rsidP="00BE353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4089">
        <w:rPr>
          <w:rFonts w:eastAsia="Times New Roman" w:cs="Times New Roman"/>
          <w:b/>
          <w:bCs/>
          <w:color w:val="181818"/>
          <w:sz w:val="24"/>
          <w:szCs w:val="24"/>
          <w:lang w:eastAsia="ru-RU"/>
        </w:rPr>
        <w:t>Утро.</w:t>
      </w:r>
    </w:p>
    <w:p w:rsidR="004C4089" w:rsidRPr="004C4089" w:rsidRDefault="004C4089" w:rsidP="004C4089">
      <w:pPr>
        <w:shd w:val="clear" w:color="auto" w:fill="FFFFFF"/>
        <w:spacing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4089">
        <w:rPr>
          <w:rFonts w:eastAsia="Times New Roman" w:cs="Times New Roman"/>
          <w:color w:val="181818"/>
          <w:sz w:val="24"/>
          <w:szCs w:val="24"/>
          <w:lang w:eastAsia="ru-RU"/>
        </w:rPr>
        <w:t>Я выхожу на деревянный балкон полюбоваться чудесной картиной весеннего утра. Солнце озаряет сад золотым светом. По бескрайнему небу тихо плывут белоснежные облака. Всё дышит свеж</w:t>
      </w:r>
      <w:r w:rsidRPr="004C4089">
        <w:rPr>
          <w:rFonts w:eastAsia="Times New Roman" w:cs="Times New Roman"/>
          <w:color w:val="181818"/>
          <w:sz w:val="24"/>
          <w:szCs w:val="24"/>
          <w:lang w:eastAsia="ru-RU"/>
        </w:rPr>
        <w:t>е</w:t>
      </w:r>
      <w:r w:rsidRPr="004C4089">
        <w:rPr>
          <w:rFonts w:eastAsia="Times New Roman" w:cs="Times New Roman"/>
          <w:color w:val="181818"/>
          <w:sz w:val="24"/>
          <w:szCs w:val="24"/>
          <w:lang w:eastAsia="ru-RU"/>
        </w:rPr>
        <w:t>стью и жизнью. Всюду блестят капли утренней росы. Воздух свеж и прозрачен. При малейшем дуновении ветерка качается зеленый листок, колышутся невысокие стебельки молоденькой тра</w:t>
      </w:r>
      <w:r w:rsidRPr="004C4089">
        <w:rPr>
          <w:rFonts w:eastAsia="Times New Roman" w:cs="Times New Roman"/>
          <w:color w:val="181818"/>
          <w:sz w:val="24"/>
          <w:szCs w:val="24"/>
          <w:lang w:eastAsia="ru-RU"/>
        </w:rPr>
        <w:t>в</w:t>
      </w:r>
      <w:r w:rsidRPr="004C4089">
        <w:rPr>
          <w:rFonts w:eastAsia="Times New Roman" w:cs="Times New Roman"/>
          <w:color w:val="181818"/>
          <w:sz w:val="24"/>
          <w:szCs w:val="24"/>
          <w:lang w:eastAsia="ru-RU"/>
        </w:rPr>
        <w:t>ки.</w:t>
      </w:r>
    </w:p>
    <w:p w:rsidR="004C4089" w:rsidRPr="004C4089" w:rsidRDefault="004C4089" w:rsidP="004C4089">
      <w:pPr>
        <w:shd w:val="clear" w:color="auto" w:fill="FFFFFF"/>
        <w:spacing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4089">
        <w:rPr>
          <w:rFonts w:eastAsia="Times New Roman" w:cs="Times New Roman"/>
          <w:color w:val="181818"/>
          <w:sz w:val="24"/>
          <w:szCs w:val="24"/>
          <w:lang w:eastAsia="ru-RU"/>
        </w:rPr>
        <w:t>Из сада доносятся разнообразные голоса птиц. Они рады новому дню. Некоторые из певцов ост</w:t>
      </w:r>
      <w:r w:rsidRPr="004C4089">
        <w:rPr>
          <w:rFonts w:eastAsia="Times New Roman" w:cs="Times New Roman"/>
          <w:color w:val="181818"/>
          <w:sz w:val="24"/>
          <w:szCs w:val="24"/>
          <w:lang w:eastAsia="ru-RU"/>
        </w:rPr>
        <w:t>а</w:t>
      </w:r>
      <w:r w:rsidRPr="004C4089">
        <w:rPr>
          <w:rFonts w:eastAsia="Times New Roman" w:cs="Times New Roman"/>
          <w:color w:val="181818"/>
          <w:sz w:val="24"/>
          <w:szCs w:val="24"/>
          <w:lang w:eastAsia="ru-RU"/>
        </w:rPr>
        <w:t>навливаются и прислушиваются, как у них получаются песни. В вышине необъятной лазури ра</w:t>
      </w:r>
      <w:r w:rsidRPr="004C4089">
        <w:rPr>
          <w:rFonts w:eastAsia="Times New Roman" w:cs="Times New Roman"/>
          <w:color w:val="181818"/>
          <w:sz w:val="24"/>
          <w:szCs w:val="24"/>
          <w:lang w:eastAsia="ru-RU"/>
        </w:rPr>
        <w:t>з</w:t>
      </w:r>
      <w:r w:rsidRPr="004C4089">
        <w:rPr>
          <w:rFonts w:eastAsia="Times New Roman" w:cs="Times New Roman"/>
          <w:color w:val="181818"/>
          <w:sz w:val="24"/>
          <w:szCs w:val="24"/>
          <w:lang w:eastAsia="ru-RU"/>
        </w:rPr>
        <w:t>даются серебряные голоса жаворонков. В ветвях молодых яблонь перекликаются синицы. Их г</w:t>
      </w:r>
      <w:r w:rsidRPr="004C4089">
        <w:rPr>
          <w:rFonts w:eastAsia="Times New Roman" w:cs="Times New Roman"/>
          <w:color w:val="181818"/>
          <w:sz w:val="24"/>
          <w:szCs w:val="24"/>
          <w:lang w:eastAsia="ru-RU"/>
        </w:rPr>
        <w:t>о</w:t>
      </w:r>
      <w:r w:rsidRPr="004C4089">
        <w:rPr>
          <w:rFonts w:eastAsia="Times New Roman" w:cs="Times New Roman"/>
          <w:color w:val="181818"/>
          <w:sz w:val="24"/>
          <w:szCs w:val="24"/>
          <w:lang w:eastAsia="ru-RU"/>
        </w:rPr>
        <w:t>лос чист и звонок. Слышится громкий стук лесного доктора – дятла.</w:t>
      </w:r>
    </w:p>
    <w:p w:rsidR="004C4089" w:rsidRPr="004C4089" w:rsidRDefault="004C4089" w:rsidP="004C4089">
      <w:pPr>
        <w:shd w:val="clear" w:color="auto" w:fill="FFFFFF"/>
        <w:spacing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4089">
        <w:rPr>
          <w:rFonts w:eastAsia="Times New Roman" w:cs="Times New Roman"/>
          <w:color w:val="181818"/>
          <w:sz w:val="24"/>
          <w:szCs w:val="24"/>
          <w:lang w:eastAsia="ru-RU"/>
        </w:rPr>
        <w:t>Из соседнего села раздаются весёлые звуки пастушьего рожка, который созывает стадо. Всё пр</w:t>
      </w:r>
      <w:r w:rsidRPr="004C4089">
        <w:rPr>
          <w:rFonts w:eastAsia="Times New Roman" w:cs="Times New Roman"/>
          <w:color w:val="181818"/>
          <w:sz w:val="24"/>
          <w:szCs w:val="24"/>
          <w:lang w:eastAsia="ru-RU"/>
        </w:rPr>
        <w:t>о</w:t>
      </w:r>
      <w:r w:rsidRPr="004C4089">
        <w:rPr>
          <w:rFonts w:eastAsia="Times New Roman" w:cs="Times New Roman"/>
          <w:color w:val="181818"/>
          <w:sz w:val="24"/>
          <w:szCs w:val="24"/>
          <w:lang w:eastAsia="ru-RU"/>
        </w:rPr>
        <w:t>сыпается.</w:t>
      </w:r>
    </w:p>
    <w:p w:rsidR="004C4089" w:rsidRPr="004C4089" w:rsidRDefault="004C4089" w:rsidP="004C4089">
      <w:pPr>
        <w:shd w:val="clear" w:color="auto" w:fill="FFFFFF"/>
        <w:spacing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4089">
        <w:rPr>
          <w:rFonts w:eastAsia="Times New Roman" w:cs="Times New Roman"/>
          <w:color w:val="181818"/>
          <w:sz w:val="24"/>
          <w:szCs w:val="24"/>
          <w:lang w:eastAsia="ru-RU"/>
        </w:rPr>
        <w:t>107 слов.</w:t>
      </w:r>
    </w:p>
    <w:p w:rsidR="004C4089" w:rsidRPr="004C4089" w:rsidRDefault="004C4089" w:rsidP="004C4089">
      <w:pPr>
        <w:shd w:val="clear" w:color="auto" w:fill="FFFFFF"/>
        <w:spacing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4089">
        <w:rPr>
          <w:rFonts w:eastAsia="Times New Roman" w:cs="Times New Roman"/>
          <w:b/>
          <w:bCs/>
          <w:color w:val="181818"/>
          <w:sz w:val="24"/>
          <w:szCs w:val="24"/>
          <w:lang w:eastAsia="ru-RU"/>
        </w:rPr>
        <w:t>Грамматическое задание.</w:t>
      </w:r>
    </w:p>
    <w:p w:rsidR="004C4089" w:rsidRPr="004C4089" w:rsidRDefault="004C4089" w:rsidP="004C4089">
      <w:pPr>
        <w:shd w:val="clear" w:color="auto" w:fill="FFFFFF"/>
        <w:spacing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4089">
        <w:rPr>
          <w:rFonts w:eastAsia="Times New Roman" w:cs="Times New Roman"/>
          <w:color w:val="181818"/>
          <w:sz w:val="24"/>
          <w:szCs w:val="24"/>
          <w:lang w:eastAsia="ru-RU"/>
        </w:rPr>
        <w:t>1). Найти и подчеркнуть в тексте диктанта все прилагательные.</w:t>
      </w:r>
    </w:p>
    <w:p w:rsidR="004C4089" w:rsidRPr="004C4089" w:rsidRDefault="004C4089" w:rsidP="004C4089">
      <w:pPr>
        <w:shd w:val="clear" w:color="auto" w:fill="FFFFFF"/>
        <w:spacing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4089">
        <w:rPr>
          <w:rFonts w:eastAsia="Times New Roman" w:cs="Times New Roman"/>
          <w:color w:val="181818"/>
          <w:sz w:val="24"/>
          <w:szCs w:val="24"/>
          <w:lang w:eastAsia="ru-RU"/>
        </w:rPr>
        <w:t>2). Определить род, число, падеж у данных прилагательных.</w:t>
      </w:r>
    </w:p>
    <w:p w:rsidR="004C4089" w:rsidRPr="004C4089" w:rsidRDefault="004C4089" w:rsidP="004C4089">
      <w:pPr>
        <w:shd w:val="clear" w:color="auto" w:fill="FFFFFF"/>
        <w:spacing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4089">
        <w:rPr>
          <w:rFonts w:eastAsia="Times New Roman" w:cs="Times New Roman"/>
          <w:color w:val="181818"/>
          <w:sz w:val="24"/>
          <w:szCs w:val="24"/>
          <w:u w:val="single"/>
          <w:lang w:eastAsia="ru-RU"/>
        </w:rPr>
        <w:t>1 вариант</w:t>
      </w:r>
      <w:r w:rsidRPr="004C4089">
        <w:rPr>
          <w:rFonts w:eastAsia="Times New Roman" w:cs="Times New Roman"/>
          <w:color w:val="181818"/>
          <w:sz w:val="24"/>
          <w:szCs w:val="24"/>
          <w:lang w:eastAsia="ru-RU"/>
        </w:rPr>
        <w:t>: </w:t>
      </w:r>
      <w:proofErr w:type="gramStart"/>
      <w:r w:rsidRPr="004C4089">
        <w:rPr>
          <w:rFonts w:eastAsia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чудесной</w:t>
      </w:r>
      <w:proofErr w:type="gramEnd"/>
      <w:r w:rsidRPr="004C4089">
        <w:rPr>
          <w:rFonts w:eastAsia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, весеннего</w:t>
      </w:r>
      <w:r w:rsidRPr="004C4089">
        <w:rPr>
          <w:rFonts w:eastAsia="Times New Roman" w:cs="Times New Roman"/>
          <w:color w:val="181818"/>
          <w:sz w:val="24"/>
          <w:szCs w:val="24"/>
          <w:lang w:eastAsia="ru-RU"/>
        </w:rPr>
        <w:t> (1 абзац 1 предложение).</w:t>
      </w:r>
    </w:p>
    <w:p w:rsidR="004C4089" w:rsidRDefault="004C4089" w:rsidP="004C4089">
      <w:pPr>
        <w:shd w:val="clear" w:color="auto" w:fill="FFFFFF"/>
        <w:spacing w:line="240" w:lineRule="auto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4C4089">
        <w:rPr>
          <w:rFonts w:eastAsia="Times New Roman" w:cs="Times New Roman"/>
          <w:color w:val="181818"/>
          <w:sz w:val="24"/>
          <w:szCs w:val="24"/>
          <w:u w:val="single"/>
          <w:lang w:eastAsia="ru-RU"/>
        </w:rPr>
        <w:t>2 вариант</w:t>
      </w:r>
      <w:r w:rsidRPr="004C4089">
        <w:rPr>
          <w:rFonts w:eastAsia="Times New Roman" w:cs="Times New Roman"/>
          <w:color w:val="181818"/>
          <w:sz w:val="24"/>
          <w:szCs w:val="24"/>
          <w:lang w:eastAsia="ru-RU"/>
        </w:rPr>
        <w:t>: </w:t>
      </w:r>
      <w:r w:rsidRPr="004C4089">
        <w:rPr>
          <w:rFonts w:eastAsia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громкий, </w:t>
      </w:r>
      <w:proofErr w:type="gramStart"/>
      <w:r w:rsidRPr="004C4089">
        <w:rPr>
          <w:rFonts w:eastAsia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лесного</w:t>
      </w:r>
      <w:proofErr w:type="gramEnd"/>
      <w:r w:rsidRPr="004C4089">
        <w:rPr>
          <w:rFonts w:eastAsia="Times New Roman" w:cs="Times New Roman"/>
          <w:color w:val="181818"/>
          <w:sz w:val="24"/>
          <w:szCs w:val="24"/>
          <w:lang w:eastAsia="ru-RU"/>
        </w:rPr>
        <w:t> (2 абзац, 7 предложение).</w:t>
      </w:r>
    </w:p>
    <w:p w:rsidR="00BE353D" w:rsidRDefault="00BE353D" w:rsidP="004C4089">
      <w:pPr>
        <w:shd w:val="clear" w:color="auto" w:fill="FFFFFF"/>
        <w:spacing w:line="240" w:lineRule="auto"/>
        <w:rPr>
          <w:rFonts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/>
          <w:color w:val="181818"/>
          <w:sz w:val="24"/>
          <w:szCs w:val="24"/>
          <w:lang w:eastAsia="ru-RU"/>
        </w:rPr>
        <w:t>3). Выполнить синтаксический разбор предложений.</w:t>
      </w:r>
    </w:p>
    <w:p w:rsidR="00BE353D" w:rsidRDefault="00BE353D" w:rsidP="004C4089">
      <w:pPr>
        <w:shd w:val="clear" w:color="auto" w:fill="FFFFFF"/>
        <w:spacing w:line="240" w:lineRule="auto"/>
        <w:rPr>
          <w:rFonts w:eastAsia="Times New Roman" w:cs="Times New Roman"/>
          <w:color w:val="181818"/>
          <w:sz w:val="24"/>
          <w:szCs w:val="24"/>
          <w:u w:val="single"/>
          <w:lang w:eastAsia="ru-RU"/>
        </w:rPr>
      </w:pPr>
      <w:r w:rsidRPr="00BE353D">
        <w:rPr>
          <w:rFonts w:eastAsia="Times New Roman" w:cs="Times New Roman"/>
          <w:color w:val="181818"/>
          <w:sz w:val="24"/>
          <w:szCs w:val="24"/>
          <w:u w:val="single"/>
          <w:lang w:eastAsia="ru-RU"/>
        </w:rPr>
        <w:t>1 вариант</w:t>
      </w:r>
      <w:proofErr w:type="gramStart"/>
      <w:r w:rsidRPr="002D396A">
        <w:rPr>
          <w:rFonts w:eastAsia="Times New Roman" w:cs="Times New Roman"/>
          <w:color w:val="181818"/>
          <w:sz w:val="24"/>
          <w:szCs w:val="24"/>
          <w:lang w:eastAsia="ru-RU"/>
        </w:rPr>
        <w:t xml:space="preserve"> :</w:t>
      </w:r>
      <w:proofErr w:type="gramEnd"/>
      <w:r w:rsidR="002D396A" w:rsidRPr="002D396A">
        <w:rPr>
          <w:rFonts w:eastAsia="Times New Roman" w:cs="Times New Roman"/>
          <w:color w:val="181818"/>
          <w:sz w:val="24"/>
          <w:szCs w:val="24"/>
          <w:lang w:eastAsia="ru-RU"/>
        </w:rPr>
        <w:t xml:space="preserve"> По бескрайнему небу тихо плыли облака.</w:t>
      </w:r>
    </w:p>
    <w:p w:rsidR="00BE353D" w:rsidRPr="00BE353D" w:rsidRDefault="00BE353D" w:rsidP="004C4089">
      <w:pPr>
        <w:shd w:val="clear" w:color="auto" w:fill="FFFFFF"/>
        <w:spacing w:line="240" w:lineRule="auto"/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</w:pPr>
      <w:r>
        <w:rPr>
          <w:rFonts w:eastAsia="Times New Roman" w:cs="Times New Roman"/>
          <w:color w:val="181818"/>
          <w:sz w:val="24"/>
          <w:szCs w:val="24"/>
          <w:u w:val="single"/>
          <w:lang w:eastAsia="ru-RU"/>
        </w:rPr>
        <w:t>2 ва</w:t>
      </w:r>
      <w:r w:rsidR="002D396A">
        <w:rPr>
          <w:rFonts w:eastAsia="Times New Roman" w:cs="Times New Roman"/>
          <w:color w:val="181818"/>
          <w:sz w:val="24"/>
          <w:szCs w:val="24"/>
          <w:u w:val="single"/>
          <w:lang w:eastAsia="ru-RU"/>
        </w:rPr>
        <w:t xml:space="preserve">риант: </w:t>
      </w:r>
      <w:r w:rsidR="002D396A" w:rsidRPr="002D396A">
        <w:rPr>
          <w:rFonts w:eastAsia="Times New Roman" w:cs="Times New Roman"/>
          <w:color w:val="181818"/>
          <w:sz w:val="24"/>
          <w:szCs w:val="24"/>
          <w:lang w:eastAsia="ru-RU"/>
        </w:rPr>
        <w:t>Из сада доносятся разнообразные голоса птиц.</w:t>
      </w:r>
    </w:p>
    <w:p w:rsidR="004C4089" w:rsidRPr="004C4089" w:rsidRDefault="004C4089" w:rsidP="004C4089">
      <w:pPr>
        <w:shd w:val="clear" w:color="auto" w:fill="FFFFFF"/>
        <w:spacing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4089">
        <w:rPr>
          <w:rFonts w:eastAsia="Times New Roman" w:cs="Times New Roman"/>
          <w:color w:val="181818"/>
          <w:sz w:val="24"/>
          <w:szCs w:val="24"/>
          <w:lang w:eastAsia="ru-RU"/>
        </w:rPr>
        <w:t> </w:t>
      </w:r>
    </w:p>
    <w:p w:rsidR="004C4089" w:rsidRPr="004C4089" w:rsidRDefault="004C4089" w:rsidP="004C408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4089">
        <w:rPr>
          <w:rFonts w:eastAsia="Times New Roman" w:cs="Times New Roman"/>
          <w:b/>
          <w:bCs/>
          <w:color w:val="181818"/>
          <w:sz w:val="24"/>
          <w:szCs w:val="24"/>
          <w:lang w:eastAsia="ru-RU"/>
        </w:rPr>
        <w:t>Спецификация входной контрольной работы в 6 классах по русскому языку</w:t>
      </w:r>
    </w:p>
    <w:p w:rsidR="004C4089" w:rsidRPr="004C4089" w:rsidRDefault="004C4089" w:rsidP="004C4089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4089">
        <w:rPr>
          <w:rFonts w:eastAsia="Times New Roman" w:cs="Times New Roman"/>
          <w:b/>
          <w:bCs/>
          <w:color w:val="181818"/>
          <w:sz w:val="24"/>
          <w:szCs w:val="24"/>
          <w:lang w:eastAsia="ru-RU"/>
        </w:rPr>
        <w:t>  1.Назначение работы</w:t>
      </w:r>
    </w:p>
    <w:p w:rsidR="002D396A" w:rsidRPr="008E072E" w:rsidRDefault="004C4089" w:rsidP="002D396A">
      <w:pPr>
        <w:spacing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C4089">
        <w:rPr>
          <w:rFonts w:eastAsia="Times New Roman" w:cs="Times New Roman"/>
          <w:color w:val="181818"/>
          <w:sz w:val="24"/>
          <w:szCs w:val="24"/>
          <w:lang w:eastAsia="ru-RU"/>
        </w:rPr>
        <w:t xml:space="preserve">Назначение </w:t>
      </w:r>
      <w:proofErr w:type="gramStart"/>
      <w:r w:rsidRPr="004C4089">
        <w:rPr>
          <w:rFonts w:eastAsia="Times New Roman" w:cs="Times New Roman"/>
          <w:color w:val="181818"/>
          <w:sz w:val="24"/>
          <w:szCs w:val="24"/>
          <w:lang w:eastAsia="ru-RU"/>
        </w:rPr>
        <w:t>работы–</w:t>
      </w:r>
      <w:r w:rsidR="002D396A" w:rsidRPr="008E072E">
        <w:rPr>
          <w:rFonts w:eastAsia="Times New Roman" w:cs="Times New Roman"/>
          <w:sz w:val="24"/>
          <w:szCs w:val="24"/>
          <w:lang w:eastAsia="ru-RU"/>
        </w:rPr>
        <w:t>определение</w:t>
      </w:r>
      <w:proofErr w:type="gramEnd"/>
      <w:r w:rsidR="002D396A" w:rsidRPr="008E072E">
        <w:rPr>
          <w:rFonts w:eastAsia="Times New Roman" w:cs="Times New Roman"/>
          <w:sz w:val="24"/>
          <w:szCs w:val="24"/>
          <w:lang w:eastAsia="ru-RU"/>
        </w:rPr>
        <w:t xml:space="preserve"> фактического уровня усвоения учащимися 6 класса пре</w:t>
      </w:r>
      <w:r w:rsidR="002D396A" w:rsidRPr="008E072E">
        <w:rPr>
          <w:rFonts w:eastAsia="Times New Roman" w:cs="Times New Roman"/>
          <w:sz w:val="24"/>
          <w:szCs w:val="24"/>
          <w:lang w:eastAsia="ru-RU"/>
        </w:rPr>
        <w:t>д</w:t>
      </w:r>
      <w:r w:rsidR="002D396A" w:rsidRPr="008E072E">
        <w:rPr>
          <w:rFonts w:eastAsia="Times New Roman" w:cs="Times New Roman"/>
          <w:sz w:val="24"/>
          <w:szCs w:val="24"/>
          <w:lang w:eastAsia="ru-RU"/>
        </w:rPr>
        <w:t xml:space="preserve">метного содержания курса русского языка 5 класс и </w:t>
      </w:r>
      <w:proofErr w:type="spellStart"/>
      <w:r w:rsidR="002D396A" w:rsidRPr="008E072E">
        <w:rPr>
          <w:rFonts w:eastAsia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="002D396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2D396A" w:rsidRPr="008E072E">
        <w:rPr>
          <w:rFonts w:eastAsia="Times New Roman" w:cs="Times New Roman"/>
          <w:sz w:val="24"/>
          <w:szCs w:val="24"/>
          <w:lang w:eastAsia="ru-RU"/>
        </w:rPr>
        <w:t>общеучебных</w:t>
      </w:r>
      <w:proofErr w:type="spellEnd"/>
      <w:r w:rsidR="002D396A" w:rsidRPr="008E072E">
        <w:rPr>
          <w:rFonts w:eastAsia="Times New Roman" w:cs="Times New Roman"/>
          <w:sz w:val="24"/>
          <w:szCs w:val="24"/>
          <w:lang w:eastAsia="ru-RU"/>
        </w:rPr>
        <w:t xml:space="preserve"> умений и навыков в соответствии с требованиями федерального государственного образовательного  ста</w:t>
      </w:r>
      <w:r w:rsidR="002D396A" w:rsidRPr="008E072E">
        <w:rPr>
          <w:rFonts w:eastAsia="Times New Roman" w:cs="Times New Roman"/>
          <w:sz w:val="24"/>
          <w:szCs w:val="24"/>
          <w:lang w:eastAsia="ru-RU"/>
        </w:rPr>
        <w:t>н</w:t>
      </w:r>
      <w:r w:rsidR="002D396A" w:rsidRPr="008E072E">
        <w:rPr>
          <w:rFonts w:eastAsia="Times New Roman" w:cs="Times New Roman"/>
          <w:sz w:val="24"/>
          <w:szCs w:val="24"/>
          <w:lang w:eastAsia="ru-RU"/>
        </w:rPr>
        <w:t>дарта; выявление элементов содержания, вызывающих наибольшие затруднения.</w:t>
      </w:r>
    </w:p>
    <w:p w:rsidR="004C4089" w:rsidRPr="004C4089" w:rsidRDefault="004C4089" w:rsidP="004C4089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C4089" w:rsidRPr="004C4089" w:rsidRDefault="004C4089" w:rsidP="004C4089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4089">
        <w:rPr>
          <w:rFonts w:eastAsia="Times New Roman" w:cs="Times New Roman"/>
          <w:b/>
          <w:bCs/>
          <w:color w:val="181818"/>
          <w:sz w:val="24"/>
          <w:szCs w:val="24"/>
          <w:lang w:eastAsia="ru-RU"/>
        </w:rPr>
        <w:t>2.Характеристика структуры и содержания работы</w:t>
      </w:r>
    </w:p>
    <w:p w:rsidR="004C4089" w:rsidRPr="004C4089" w:rsidRDefault="004C4089" w:rsidP="004C4089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4089">
        <w:rPr>
          <w:rFonts w:eastAsia="Times New Roman" w:cs="Times New Roman"/>
          <w:color w:val="181818"/>
          <w:sz w:val="24"/>
          <w:szCs w:val="24"/>
          <w:lang w:eastAsia="ru-RU"/>
        </w:rPr>
        <w:t>Диагностическая работа  разделяется на две части: диктант и грамматическое задание.</w:t>
      </w:r>
    </w:p>
    <w:p w:rsidR="004C4089" w:rsidRPr="004C4089" w:rsidRDefault="004C4089" w:rsidP="004C4089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4089">
        <w:rPr>
          <w:rFonts w:eastAsia="Times New Roman" w:cs="Times New Roman"/>
          <w:color w:val="181818"/>
          <w:sz w:val="24"/>
          <w:szCs w:val="24"/>
          <w:lang w:eastAsia="ru-RU"/>
        </w:rPr>
        <w:t>Время выполнения работы – 45 минут.</w:t>
      </w:r>
    </w:p>
    <w:p w:rsidR="004C4089" w:rsidRPr="004C4089" w:rsidRDefault="004C4089" w:rsidP="004C4089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4089">
        <w:rPr>
          <w:rFonts w:eastAsia="Times New Roman" w:cs="Times New Roman"/>
          <w:color w:val="181818"/>
          <w:sz w:val="24"/>
          <w:szCs w:val="24"/>
          <w:lang w:eastAsia="ru-RU"/>
        </w:rPr>
        <w:t>Дополнительное оборудование не требуется.</w:t>
      </w:r>
    </w:p>
    <w:p w:rsidR="004C4089" w:rsidRPr="004C4089" w:rsidRDefault="004C4089" w:rsidP="004C4089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4089">
        <w:rPr>
          <w:rFonts w:eastAsia="Times New Roman" w:cs="Times New Roman"/>
          <w:b/>
          <w:bCs/>
          <w:color w:val="181818"/>
          <w:sz w:val="24"/>
          <w:szCs w:val="24"/>
          <w:lang w:eastAsia="ru-RU"/>
        </w:rPr>
        <w:t>   3.Проверяемые элементы содержания</w:t>
      </w:r>
    </w:p>
    <w:p w:rsidR="004C4089" w:rsidRPr="004C4089" w:rsidRDefault="004C4089" w:rsidP="004C4089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4089">
        <w:rPr>
          <w:rFonts w:eastAsia="Times New Roman" w:cs="Times New Roman"/>
          <w:color w:val="181818"/>
          <w:sz w:val="24"/>
          <w:szCs w:val="24"/>
          <w:lang w:eastAsia="ru-RU"/>
        </w:rPr>
        <w:t>Содержание диктанта охватывает основные разделы курса русского языка, изуч</w:t>
      </w:r>
      <w:r w:rsidR="00BE353D">
        <w:rPr>
          <w:rFonts w:eastAsia="Times New Roman" w:cs="Times New Roman"/>
          <w:color w:val="181818"/>
          <w:sz w:val="24"/>
          <w:szCs w:val="24"/>
          <w:lang w:eastAsia="ru-RU"/>
        </w:rPr>
        <w:t>енные</w:t>
      </w:r>
      <w:r w:rsidRPr="004C4089">
        <w:rPr>
          <w:rFonts w:eastAsia="Times New Roman" w:cs="Times New Roman"/>
          <w:color w:val="181818"/>
          <w:sz w:val="24"/>
          <w:szCs w:val="24"/>
          <w:lang w:eastAsia="ru-RU"/>
        </w:rPr>
        <w:t xml:space="preserve"> в 5классе, и позволяет  проверить комплекс основных предметных умений: опознавательных, классификац</w:t>
      </w:r>
      <w:r w:rsidRPr="004C4089">
        <w:rPr>
          <w:rFonts w:eastAsia="Times New Roman" w:cs="Times New Roman"/>
          <w:color w:val="181818"/>
          <w:sz w:val="24"/>
          <w:szCs w:val="24"/>
          <w:lang w:eastAsia="ru-RU"/>
        </w:rPr>
        <w:t>и</w:t>
      </w:r>
      <w:r w:rsidRPr="004C4089">
        <w:rPr>
          <w:rFonts w:eastAsia="Times New Roman" w:cs="Times New Roman"/>
          <w:color w:val="181818"/>
          <w:sz w:val="24"/>
          <w:szCs w:val="24"/>
          <w:lang w:eastAsia="ru-RU"/>
        </w:rPr>
        <w:t>онных, орфографических и пунктуационных.</w:t>
      </w:r>
    </w:p>
    <w:p w:rsidR="004C4089" w:rsidRPr="004C4089" w:rsidRDefault="004C4089" w:rsidP="004C4089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4089">
        <w:rPr>
          <w:rFonts w:eastAsia="Times New Roman" w:cs="Times New Roman"/>
          <w:b/>
          <w:bCs/>
          <w:color w:val="181818"/>
          <w:sz w:val="24"/>
          <w:szCs w:val="24"/>
          <w:lang w:eastAsia="ru-RU"/>
        </w:rPr>
        <w:t>     4. Проверяемые умения</w:t>
      </w:r>
    </w:p>
    <w:p w:rsidR="004C4089" w:rsidRPr="004C4089" w:rsidRDefault="004C4089" w:rsidP="004C4089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4089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Содержание и структура </w:t>
      </w:r>
      <w:r w:rsidR="00BE353D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работы</w:t>
      </w:r>
      <w:r w:rsidRPr="004C4089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дают возможность достаточно полно проверить комплекс умений по предмету:</w:t>
      </w:r>
    </w:p>
    <w:p w:rsidR="004C4089" w:rsidRPr="004C4089" w:rsidRDefault="004C4089" w:rsidP="004C4089">
      <w:pPr>
        <w:shd w:val="clear" w:color="auto" w:fill="FFFFFF"/>
        <w:spacing w:line="240" w:lineRule="auto"/>
        <w:ind w:left="1429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4089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4C4089">
        <w:rPr>
          <w:rFonts w:eastAsia="Times New Roman" w:cs="Times New Roman"/>
          <w:color w:val="181818"/>
          <w:sz w:val="14"/>
          <w:szCs w:val="14"/>
          <w:lang w:eastAsia="ru-RU"/>
        </w:rPr>
        <w:t>         </w:t>
      </w:r>
      <w:r w:rsidRPr="004C4089">
        <w:rPr>
          <w:rFonts w:eastAsia="Times New Roman" w:cs="Times New Roman"/>
          <w:color w:val="181818"/>
          <w:sz w:val="24"/>
          <w:szCs w:val="24"/>
          <w:lang w:eastAsia="ru-RU"/>
        </w:rPr>
        <w:t>распознавать языковые единицы, языковые явления, изученные орф</w:t>
      </w:r>
      <w:r w:rsidR="00BE353D">
        <w:rPr>
          <w:rFonts w:eastAsia="Times New Roman" w:cs="Times New Roman"/>
          <w:color w:val="181818"/>
          <w:sz w:val="24"/>
          <w:szCs w:val="24"/>
          <w:lang w:eastAsia="ru-RU"/>
        </w:rPr>
        <w:t xml:space="preserve">ограммы и </w:t>
      </w:r>
      <w:proofErr w:type="spellStart"/>
      <w:r w:rsidR="00BE353D">
        <w:rPr>
          <w:rFonts w:eastAsia="Times New Roman" w:cs="Times New Roman"/>
          <w:color w:val="181818"/>
          <w:sz w:val="24"/>
          <w:szCs w:val="24"/>
          <w:lang w:eastAsia="ru-RU"/>
        </w:rPr>
        <w:t>пунктограммы</w:t>
      </w:r>
      <w:proofErr w:type="spellEnd"/>
      <w:r w:rsidRPr="004C4089">
        <w:rPr>
          <w:rFonts w:eastAsia="Times New Roman" w:cs="Times New Roman"/>
          <w:color w:val="181818"/>
          <w:sz w:val="24"/>
          <w:szCs w:val="24"/>
          <w:lang w:eastAsia="ru-RU"/>
        </w:rPr>
        <w:t>;</w:t>
      </w:r>
    </w:p>
    <w:p w:rsidR="004C4089" w:rsidRPr="004C4089" w:rsidRDefault="004C4089" w:rsidP="004C4089">
      <w:pPr>
        <w:shd w:val="clear" w:color="auto" w:fill="FFFFFF"/>
        <w:spacing w:line="240" w:lineRule="auto"/>
        <w:ind w:left="142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4089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4C4089">
        <w:rPr>
          <w:rFonts w:eastAsia="Times New Roman" w:cs="Times New Roman"/>
          <w:color w:val="181818"/>
          <w:sz w:val="14"/>
          <w:szCs w:val="14"/>
          <w:lang w:eastAsia="ru-RU"/>
        </w:rPr>
        <w:t>         </w:t>
      </w:r>
      <w:r w:rsidRPr="004C4089">
        <w:rPr>
          <w:rFonts w:eastAsia="Times New Roman" w:cs="Times New Roman"/>
          <w:color w:val="181818"/>
          <w:sz w:val="24"/>
          <w:szCs w:val="24"/>
          <w:lang w:eastAsia="ru-RU"/>
        </w:rPr>
        <w:t>классифицировать языковые единицы, языковые явления;</w:t>
      </w:r>
    </w:p>
    <w:p w:rsidR="004C4089" w:rsidRPr="004C4089" w:rsidRDefault="004C4089" w:rsidP="004C4089">
      <w:pPr>
        <w:shd w:val="clear" w:color="auto" w:fill="FFFFFF"/>
        <w:spacing w:line="240" w:lineRule="auto"/>
        <w:ind w:left="142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4089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4C4089">
        <w:rPr>
          <w:rFonts w:eastAsia="Times New Roman" w:cs="Times New Roman"/>
          <w:color w:val="181818"/>
          <w:sz w:val="14"/>
          <w:szCs w:val="14"/>
          <w:lang w:eastAsia="ru-RU"/>
        </w:rPr>
        <w:t>         </w:t>
      </w:r>
      <w:r w:rsidRPr="004C4089">
        <w:rPr>
          <w:rFonts w:eastAsia="Times New Roman" w:cs="Times New Roman"/>
          <w:color w:val="181818"/>
          <w:sz w:val="24"/>
          <w:szCs w:val="24"/>
          <w:lang w:eastAsia="ru-RU"/>
        </w:rPr>
        <w:t>соблюдать на письме изученные орфографические правила, изученные пункту</w:t>
      </w:r>
      <w:r w:rsidRPr="004C4089">
        <w:rPr>
          <w:rFonts w:eastAsia="Times New Roman" w:cs="Times New Roman"/>
          <w:color w:val="181818"/>
          <w:sz w:val="24"/>
          <w:szCs w:val="24"/>
          <w:lang w:eastAsia="ru-RU"/>
        </w:rPr>
        <w:t>а</w:t>
      </w:r>
      <w:r w:rsidRPr="004C4089">
        <w:rPr>
          <w:rFonts w:eastAsia="Times New Roman" w:cs="Times New Roman"/>
          <w:color w:val="181818"/>
          <w:sz w:val="24"/>
          <w:szCs w:val="24"/>
          <w:lang w:eastAsia="ru-RU"/>
        </w:rPr>
        <w:t>ционные правила;</w:t>
      </w:r>
    </w:p>
    <w:p w:rsidR="004C4089" w:rsidRPr="004C4089" w:rsidRDefault="004C4089" w:rsidP="004C4089">
      <w:pPr>
        <w:shd w:val="clear" w:color="auto" w:fill="FFFFFF"/>
        <w:spacing w:line="240" w:lineRule="auto"/>
        <w:ind w:left="142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4089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4C4089">
        <w:rPr>
          <w:rFonts w:eastAsia="Times New Roman" w:cs="Times New Roman"/>
          <w:color w:val="181818"/>
          <w:sz w:val="14"/>
          <w:szCs w:val="14"/>
          <w:lang w:eastAsia="ru-RU"/>
        </w:rPr>
        <w:t>         </w:t>
      </w:r>
      <w:r w:rsidRPr="004C4089">
        <w:rPr>
          <w:rFonts w:eastAsia="Times New Roman" w:cs="Times New Roman"/>
          <w:color w:val="181818"/>
          <w:sz w:val="24"/>
          <w:szCs w:val="24"/>
          <w:lang w:eastAsia="ru-RU"/>
        </w:rPr>
        <w:t>производить языковой анализ: морфологический анализ слова;</w:t>
      </w:r>
    </w:p>
    <w:p w:rsidR="004C4089" w:rsidRDefault="004C4089" w:rsidP="004C4089">
      <w:pPr>
        <w:shd w:val="clear" w:color="auto" w:fill="FFFFFF"/>
        <w:spacing w:line="240" w:lineRule="auto"/>
        <w:ind w:left="1429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4089">
        <w:rPr>
          <w:rFonts w:ascii="Symbol" w:eastAsia="Times New Roman" w:hAnsi="Symbol" w:cs="Arial"/>
          <w:color w:val="181818"/>
          <w:sz w:val="21"/>
          <w:szCs w:val="21"/>
          <w:lang w:eastAsia="ru-RU"/>
        </w:rPr>
        <w:t></w:t>
      </w:r>
      <w:r w:rsidRPr="004C4089">
        <w:rPr>
          <w:rFonts w:eastAsia="Times New Roman" w:cs="Times New Roman"/>
          <w:color w:val="181818"/>
          <w:sz w:val="14"/>
          <w:szCs w:val="14"/>
          <w:lang w:eastAsia="ru-RU"/>
        </w:rPr>
        <w:t>         </w:t>
      </w:r>
      <w:r w:rsidRPr="004C4089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читать и адекватно понимать текст, находить в тексте требуемый материал.</w:t>
      </w:r>
    </w:p>
    <w:p w:rsidR="00BE353D" w:rsidRPr="004C4089" w:rsidRDefault="00BE353D" w:rsidP="004C4089">
      <w:pPr>
        <w:shd w:val="clear" w:color="auto" w:fill="FFFFFF"/>
        <w:spacing w:line="240" w:lineRule="auto"/>
        <w:ind w:left="1429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C4089" w:rsidRPr="004C4089" w:rsidRDefault="004C4089" w:rsidP="004C4089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4089">
        <w:rPr>
          <w:rFonts w:eastAsia="Times New Roman" w:cs="Times New Roman"/>
          <w:b/>
          <w:bCs/>
          <w:color w:val="181818"/>
          <w:sz w:val="24"/>
          <w:szCs w:val="24"/>
          <w:lang w:eastAsia="ru-RU"/>
        </w:rPr>
        <w:t>Кодификатор диагностической работы по русскому языку в 6 классах на начало учебного года.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4"/>
        <w:gridCol w:w="2729"/>
        <w:gridCol w:w="5657"/>
      </w:tblGrid>
      <w:tr w:rsidR="004C4089" w:rsidRPr="004C4089" w:rsidTr="00BE353D"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89" w:rsidRPr="004C4089" w:rsidRDefault="004C4089" w:rsidP="004C408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4089">
              <w:rPr>
                <w:rFonts w:eastAsia="Times New Roman" w:cs="Times New Roman"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2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89" w:rsidRPr="004C4089" w:rsidRDefault="004C4089" w:rsidP="004C408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4089">
              <w:rPr>
                <w:rFonts w:eastAsia="Times New Roman" w:cs="Times New Roman"/>
                <w:sz w:val="24"/>
                <w:szCs w:val="24"/>
                <w:lang w:eastAsia="ru-RU"/>
              </w:rPr>
              <w:t>Код контролируемого элемента</w:t>
            </w:r>
          </w:p>
        </w:tc>
        <w:tc>
          <w:tcPr>
            <w:tcW w:w="5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89" w:rsidRPr="004C4089" w:rsidRDefault="004C4089" w:rsidP="004C408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4089">
              <w:rPr>
                <w:rFonts w:eastAsia="Times New Roman" w:cs="Times New Roman"/>
                <w:sz w:val="24"/>
                <w:szCs w:val="24"/>
                <w:lang w:eastAsia="ru-RU"/>
              </w:rPr>
              <w:t>Элементы содержания, проверяемые заданиями КИМ</w:t>
            </w:r>
          </w:p>
        </w:tc>
      </w:tr>
      <w:tr w:rsidR="004C4089" w:rsidRPr="004C4089" w:rsidTr="00BE353D"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89" w:rsidRPr="004C4089" w:rsidRDefault="004C4089" w:rsidP="004C408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4089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89" w:rsidRPr="004C4089" w:rsidRDefault="004C4089" w:rsidP="004C408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408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89" w:rsidRPr="004C4089" w:rsidRDefault="004C4089" w:rsidP="004C408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4089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Грамматика. Морфология.</w:t>
            </w:r>
          </w:p>
        </w:tc>
      </w:tr>
      <w:tr w:rsidR="004C4089" w:rsidRPr="004C4089" w:rsidTr="00BE353D"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89" w:rsidRPr="004C4089" w:rsidRDefault="004C4089" w:rsidP="004C408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408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89" w:rsidRPr="004C4089" w:rsidRDefault="004C4089" w:rsidP="004C408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4089">
              <w:rPr>
                <w:rFonts w:eastAsia="Times New Roman" w:cs="Times New Roman"/>
                <w:sz w:val="24"/>
                <w:szCs w:val="24"/>
                <w:lang w:eastAsia="ru-RU"/>
              </w:rPr>
              <w:t>4.1</w:t>
            </w:r>
          </w:p>
          <w:p w:rsidR="004C4089" w:rsidRPr="004C4089" w:rsidRDefault="004C4089" w:rsidP="004C408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4089">
              <w:rPr>
                <w:rFonts w:eastAsia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89" w:rsidRPr="004C4089" w:rsidRDefault="004C4089" w:rsidP="004C408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4089">
              <w:rPr>
                <w:rFonts w:eastAsia="Times New Roman" w:cs="Times New Roman"/>
                <w:sz w:val="24"/>
                <w:szCs w:val="24"/>
                <w:lang w:eastAsia="ru-RU"/>
              </w:rPr>
              <w:t>Самостоятельные части речи</w:t>
            </w:r>
          </w:p>
          <w:p w:rsidR="004C4089" w:rsidRPr="004C4089" w:rsidRDefault="004C4089" w:rsidP="004C408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4089">
              <w:rPr>
                <w:rFonts w:eastAsia="Times New Roman" w:cs="Times New Roman"/>
                <w:sz w:val="24"/>
                <w:szCs w:val="24"/>
                <w:lang w:eastAsia="ru-RU"/>
              </w:rPr>
              <w:t>Морфологический анализ слова</w:t>
            </w:r>
          </w:p>
        </w:tc>
      </w:tr>
      <w:tr w:rsidR="004C4089" w:rsidRPr="004C4089" w:rsidTr="00BE353D"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89" w:rsidRPr="004C4089" w:rsidRDefault="004C4089" w:rsidP="004C408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4089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89" w:rsidRPr="004C4089" w:rsidRDefault="004C4089" w:rsidP="004C408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4089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89" w:rsidRPr="004C4089" w:rsidRDefault="004C4089" w:rsidP="004C408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4089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Орфография</w:t>
            </w:r>
          </w:p>
        </w:tc>
      </w:tr>
      <w:tr w:rsidR="004C4089" w:rsidRPr="004C4089" w:rsidTr="00BE353D">
        <w:trPr>
          <w:trHeight w:val="120"/>
        </w:trPr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89" w:rsidRPr="004C4089" w:rsidRDefault="004C4089" w:rsidP="004C408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408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89" w:rsidRPr="004C4089" w:rsidRDefault="004C4089" w:rsidP="004C408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4089">
              <w:rPr>
                <w:rFonts w:eastAsia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89" w:rsidRPr="004C4089" w:rsidRDefault="004C4089" w:rsidP="004C408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4089">
              <w:rPr>
                <w:rFonts w:eastAsia="Times New Roman" w:cs="Times New Roman"/>
                <w:sz w:val="24"/>
                <w:szCs w:val="24"/>
                <w:lang w:eastAsia="ru-RU"/>
              </w:rPr>
              <w:t>Употребление гласных букв и/ы, а/я, у/ю</w:t>
            </w:r>
            <w:r w:rsidR="002D39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4089">
              <w:rPr>
                <w:rFonts w:eastAsia="Times New Roman" w:cs="Times New Roman"/>
                <w:sz w:val="24"/>
                <w:szCs w:val="24"/>
                <w:lang w:eastAsia="ru-RU"/>
              </w:rPr>
              <w:t>после ш</w:t>
            </w:r>
            <w:r w:rsidRPr="004C4089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4C4089">
              <w:rPr>
                <w:rFonts w:eastAsia="Times New Roman" w:cs="Times New Roman"/>
                <w:sz w:val="24"/>
                <w:szCs w:val="24"/>
                <w:lang w:eastAsia="ru-RU"/>
              </w:rPr>
              <w:t>пящих и ц</w:t>
            </w:r>
          </w:p>
        </w:tc>
      </w:tr>
      <w:tr w:rsidR="004C4089" w:rsidRPr="004C4089" w:rsidTr="00BE353D">
        <w:trPr>
          <w:trHeight w:val="120"/>
        </w:trPr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89" w:rsidRPr="004C4089" w:rsidRDefault="004C4089" w:rsidP="004C408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408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89" w:rsidRPr="004C4089" w:rsidRDefault="004C4089" w:rsidP="004C408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4089">
              <w:rPr>
                <w:rFonts w:eastAsia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89" w:rsidRPr="004C4089" w:rsidRDefault="004C4089" w:rsidP="004C408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4089">
              <w:rPr>
                <w:rFonts w:eastAsia="Times New Roman" w:cs="Times New Roman"/>
                <w:sz w:val="24"/>
                <w:szCs w:val="24"/>
                <w:lang w:eastAsia="ru-RU"/>
              </w:rPr>
              <w:t>Правописание корней</w:t>
            </w:r>
          </w:p>
        </w:tc>
      </w:tr>
      <w:tr w:rsidR="004C4089" w:rsidRPr="004C4089" w:rsidTr="00BE353D">
        <w:trPr>
          <w:trHeight w:val="120"/>
        </w:trPr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89" w:rsidRPr="004C4089" w:rsidRDefault="004C4089" w:rsidP="004C408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408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89" w:rsidRPr="004C4089" w:rsidRDefault="004C4089" w:rsidP="004C408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4089">
              <w:rPr>
                <w:rFonts w:eastAsia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89" w:rsidRPr="004C4089" w:rsidRDefault="004C4089" w:rsidP="004C408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4089">
              <w:rPr>
                <w:rFonts w:eastAsia="Times New Roman" w:cs="Times New Roman"/>
                <w:sz w:val="24"/>
                <w:szCs w:val="24"/>
                <w:lang w:eastAsia="ru-RU"/>
              </w:rPr>
              <w:t>Правописание приставок</w:t>
            </w:r>
          </w:p>
        </w:tc>
      </w:tr>
      <w:tr w:rsidR="004C4089" w:rsidRPr="004C4089" w:rsidTr="00BE353D">
        <w:trPr>
          <w:trHeight w:val="120"/>
        </w:trPr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89" w:rsidRPr="004C4089" w:rsidRDefault="004C4089" w:rsidP="004C408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408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89" w:rsidRPr="004C4089" w:rsidRDefault="004C4089" w:rsidP="004C408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4089">
              <w:rPr>
                <w:rFonts w:eastAsia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89" w:rsidRPr="004C4089" w:rsidRDefault="004C4089" w:rsidP="004C408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4089">
              <w:rPr>
                <w:rFonts w:eastAsia="Times New Roman" w:cs="Times New Roman"/>
                <w:sz w:val="24"/>
                <w:szCs w:val="24"/>
                <w:lang w:eastAsia="ru-RU"/>
              </w:rPr>
              <w:t>Правописание падежных и родовых окончаний</w:t>
            </w:r>
          </w:p>
        </w:tc>
      </w:tr>
      <w:tr w:rsidR="004C4089" w:rsidRPr="004C4089" w:rsidTr="00BE353D">
        <w:trPr>
          <w:trHeight w:val="120"/>
        </w:trPr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89" w:rsidRPr="004C4089" w:rsidRDefault="004C4089" w:rsidP="004C408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408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89" w:rsidRPr="004C4089" w:rsidRDefault="004C4089" w:rsidP="004C408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4089">
              <w:rPr>
                <w:rFonts w:eastAsia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89" w:rsidRPr="004C4089" w:rsidRDefault="004C4089" w:rsidP="004C408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4089">
              <w:rPr>
                <w:rFonts w:eastAsia="Times New Roman" w:cs="Times New Roman"/>
                <w:sz w:val="24"/>
                <w:szCs w:val="24"/>
                <w:lang w:eastAsia="ru-RU"/>
              </w:rPr>
              <w:t>Употребление Ъ и Ь</w:t>
            </w:r>
          </w:p>
        </w:tc>
      </w:tr>
      <w:tr w:rsidR="004C4089" w:rsidRPr="004C4089" w:rsidTr="00BE353D">
        <w:trPr>
          <w:trHeight w:val="120"/>
        </w:trPr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89" w:rsidRPr="004C4089" w:rsidRDefault="004C4089" w:rsidP="004C408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408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89" w:rsidRPr="004C4089" w:rsidRDefault="004C4089" w:rsidP="004C408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4089">
              <w:rPr>
                <w:rFonts w:eastAsia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89" w:rsidRPr="004C4089" w:rsidRDefault="004C4089" w:rsidP="004C408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4089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>Правописание суффиксов различных частей речи</w:t>
            </w:r>
          </w:p>
          <w:p w:rsidR="004C4089" w:rsidRPr="004C4089" w:rsidRDefault="004C4089" w:rsidP="004C408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4089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 xml:space="preserve">(кроме </w:t>
            </w:r>
            <w:proofErr w:type="gramStart"/>
            <w:r w:rsidRPr="004C4089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4C4089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>-/-НН-)</w:t>
            </w:r>
          </w:p>
          <w:p w:rsidR="004C4089" w:rsidRPr="004C4089" w:rsidRDefault="004C4089" w:rsidP="004C408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408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089" w:rsidRPr="004C4089" w:rsidTr="00BE353D">
        <w:trPr>
          <w:trHeight w:val="120"/>
        </w:trPr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89" w:rsidRPr="004C4089" w:rsidRDefault="004C4089" w:rsidP="004C408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408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89" w:rsidRPr="004C4089" w:rsidRDefault="004C4089" w:rsidP="004C408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4089">
              <w:rPr>
                <w:rFonts w:eastAsia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89" w:rsidRPr="004C4089" w:rsidRDefault="004C4089" w:rsidP="004C408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4089">
              <w:rPr>
                <w:rFonts w:eastAsia="Times New Roman" w:cs="Times New Roman"/>
                <w:sz w:val="24"/>
                <w:szCs w:val="24"/>
                <w:lang w:eastAsia="ru-RU"/>
              </w:rPr>
              <w:t>Слитное и раздельное написание НЕ с различными частями речи</w:t>
            </w:r>
          </w:p>
        </w:tc>
      </w:tr>
      <w:tr w:rsidR="004C4089" w:rsidRPr="004C4089" w:rsidTr="00BE353D">
        <w:trPr>
          <w:trHeight w:val="120"/>
        </w:trPr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89" w:rsidRPr="004C4089" w:rsidRDefault="004C4089" w:rsidP="004C408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408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89" w:rsidRPr="004C4089" w:rsidRDefault="004C4089" w:rsidP="004C408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4089">
              <w:rPr>
                <w:rFonts w:eastAsia="Times New Roman" w:cs="Times New Roman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89" w:rsidRPr="004C4089" w:rsidRDefault="004C4089" w:rsidP="004C408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4089">
              <w:rPr>
                <w:rFonts w:eastAsia="Times New Roman" w:cs="Times New Roman"/>
                <w:sz w:val="24"/>
                <w:szCs w:val="24"/>
                <w:lang w:eastAsia="ru-RU"/>
              </w:rPr>
              <w:t>Правописание служебных слов</w:t>
            </w:r>
          </w:p>
        </w:tc>
      </w:tr>
      <w:tr w:rsidR="004C4089" w:rsidRPr="004C4089" w:rsidTr="00BE353D">
        <w:trPr>
          <w:trHeight w:val="120"/>
        </w:trPr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89" w:rsidRPr="004C4089" w:rsidRDefault="004C4089" w:rsidP="004C408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408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89" w:rsidRPr="004C4089" w:rsidRDefault="004C4089" w:rsidP="004C408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4089">
              <w:rPr>
                <w:rFonts w:eastAsia="Times New Roman" w:cs="Times New Roman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89" w:rsidRPr="004C4089" w:rsidRDefault="004C4089" w:rsidP="004C408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4089">
              <w:rPr>
                <w:rFonts w:eastAsia="Times New Roman" w:cs="Times New Roman"/>
                <w:sz w:val="24"/>
                <w:szCs w:val="24"/>
                <w:lang w:eastAsia="ru-RU"/>
              </w:rPr>
              <w:t>Правописание словарных слов</w:t>
            </w:r>
          </w:p>
        </w:tc>
      </w:tr>
      <w:tr w:rsidR="004C4089" w:rsidRPr="004C4089" w:rsidTr="00BE353D">
        <w:trPr>
          <w:trHeight w:val="120"/>
        </w:trPr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89" w:rsidRPr="004C4089" w:rsidRDefault="004C4089" w:rsidP="004C408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4089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89" w:rsidRPr="004C4089" w:rsidRDefault="004C4089" w:rsidP="004C408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408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89" w:rsidRPr="004C4089" w:rsidRDefault="004C4089" w:rsidP="004C408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4089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Пунктуация</w:t>
            </w:r>
          </w:p>
        </w:tc>
      </w:tr>
      <w:tr w:rsidR="004C4089" w:rsidRPr="004C4089" w:rsidTr="00BE353D">
        <w:trPr>
          <w:trHeight w:val="120"/>
        </w:trPr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89" w:rsidRPr="004C4089" w:rsidRDefault="004C4089" w:rsidP="004C408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408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89" w:rsidRPr="004C4089" w:rsidRDefault="004C4089" w:rsidP="004C408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4089">
              <w:rPr>
                <w:rFonts w:eastAsia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89" w:rsidRPr="004C4089" w:rsidRDefault="004C4089" w:rsidP="004C408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4089">
              <w:rPr>
                <w:rFonts w:eastAsia="Times New Roman" w:cs="Times New Roman"/>
                <w:sz w:val="24"/>
                <w:szCs w:val="24"/>
                <w:lang w:eastAsia="ru-RU"/>
              </w:rPr>
              <w:t>Знаки препинания в простом осложнённом предл</w:t>
            </w:r>
            <w:r w:rsidRPr="004C4089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4C4089">
              <w:rPr>
                <w:rFonts w:eastAsia="Times New Roman" w:cs="Times New Roman"/>
                <w:sz w:val="24"/>
                <w:szCs w:val="24"/>
                <w:lang w:eastAsia="ru-RU"/>
              </w:rPr>
              <w:t>жении.</w:t>
            </w:r>
          </w:p>
        </w:tc>
      </w:tr>
      <w:tr w:rsidR="004C4089" w:rsidRPr="004C4089" w:rsidTr="00BE353D">
        <w:trPr>
          <w:trHeight w:val="502"/>
        </w:trPr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89" w:rsidRPr="004C4089" w:rsidRDefault="004C4089" w:rsidP="004C408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408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89" w:rsidRPr="004C4089" w:rsidRDefault="004C4089" w:rsidP="004C408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4089">
              <w:rPr>
                <w:rFonts w:eastAsia="Times New Roman" w:cs="Times New Roman"/>
                <w:sz w:val="24"/>
                <w:szCs w:val="24"/>
                <w:lang w:eastAsia="ru-RU"/>
              </w:rPr>
              <w:t>7.18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89" w:rsidRPr="004C4089" w:rsidRDefault="004C4089" w:rsidP="004C408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4089">
              <w:rPr>
                <w:rFonts w:eastAsia="Times New Roman" w:cs="Times New Roman"/>
                <w:sz w:val="24"/>
                <w:szCs w:val="24"/>
                <w:lang w:eastAsia="ru-RU"/>
              </w:rPr>
              <w:t>Пунктуация в простом и сложном предложениях</w:t>
            </w:r>
          </w:p>
        </w:tc>
      </w:tr>
    </w:tbl>
    <w:p w:rsidR="004C4089" w:rsidRPr="004C4089" w:rsidRDefault="004C4089" w:rsidP="004C4089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4089">
        <w:rPr>
          <w:rFonts w:eastAsia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3"/>
        <w:gridCol w:w="5382"/>
        <w:gridCol w:w="2835"/>
      </w:tblGrid>
      <w:tr w:rsidR="004C4089" w:rsidRPr="004C4089" w:rsidTr="004C4089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89" w:rsidRPr="004C4089" w:rsidRDefault="004C4089" w:rsidP="004C408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408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Код требов</w:t>
            </w:r>
            <w:r w:rsidRPr="004C408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4C408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89" w:rsidRPr="004C4089" w:rsidRDefault="004C4089" w:rsidP="004C408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408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Умения, проверяемые на </w:t>
            </w:r>
            <w:r w:rsidR="00BE35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входной</w:t>
            </w:r>
            <w:r w:rsidRPr="004C408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контрол</w:t>
            </w:r>
            <w:r w:rsidRPr="004C408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4C408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ной работе</w:t>
            </w:r>
          </w:p>
          <w:p w:rsidR="004C4089" w:rsidRPr="004C4089" w:rsidRDefault="004C4089" w:rsidP="004C408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408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89" w:rsidRPr="004C4089" w:rsidRDefault="004C4089" w:rsidP="004C408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408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Уровень стандарта среднего (полного) о</w:t>
            </w:r>
            <w:r w:rsidRPr="004C408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4C408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разования по русскому языку</w:t>
            </w:r>
          </w:p>
        </w:tc>
      </w:tr>
      <w:tr w:rsidR="004C4089" w:rsidRPr="004C4089" w:rsidTr="004C4089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89" w:rsidRPr="004C4089" w:rsidRDefault="004C4089" w:rsidP="004C408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4089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89" w:rsidRPr="004C4089" w:rsidRDefault="004C4089" w:rsidP="004C408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4089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Различные виды анализа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89" w:rsidRPr="004C4089" w:rsidRDefault="004C4089" w:rsidP="004C408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408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C4089" w:rsidRPr="004C4089" w:rsidTr="004C4089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89" w:rsidRPr="004C4089" w:rsidRDefault="004C4089" w:rsidP="004C408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4089">
              <w:rPr>
                <w:rFonts w:eastAsia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89" w:rsidRPr="004C4089" w:rsidRDefault="004C4089" w:rsidP="004C408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4089">
              <w:rPr>
                <w:rFonts w:eastAsia="Times New Roman" w:cs="Times New Roman"/>
                <w:sz w:val="24"/>
                <w:szCs w:val="24"/>
                <w:lang w:eastAsia="ru-RU"/>
              </w:rPr>
              <w:t>Проводить различные виды анализа языковых единиц, языковых явлений и фактов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89" w:rsidRPr="004C4089" w:rsidRDefault="004C4089" w:rsidP="004C408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4089">
              <w:rPr>
                <w:rFonts w:eastAsia="Times New Roman" w:cs="Times New Roman"/>
                <w:sz w:val="24"/>
                <w:szCs w:val="24"/>
                <w:lang w:eastAsia="ru-RU"/>
              </w:rPr>
              <w:t>Базовый</w:t>
            </w:r>
          </w:p>
          <w:p w:rsidR="004C4089" w:rsidRPr="004C4089" w:rsidRDefault="004C4089" w:rsidP="004C408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4089">
              <w:rPr>
                <w:rFonts w:eastAsia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</w:tr>
      <w:tr w:rsidR="004C4089" w:rsidRPr="004C4089" w:rsidTr="004C4089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89" w:rsidRPr="004C4089" w:rsidRDefault="004C4089" w:rsidP="004C408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4089">
              <w:rPr>
                <w:rFonts w:eastAsia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89" w:rsidRPr="004C4089" w:rsidRDefault="004C4089" w:rsidP="004C408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4089">
              <w:rPr>
                <w:rFonts w:eastAsia="Times New Roman" w:cs="Times New Roman"/>
                <w:sz w:val="24"/>
                <w:szCs w:val="24"/>
                <w:lang w:eastAsia="ru-RU"/>
              </w:rPr>
              <w:t>Осуществлять речевой самоконтроль; оценивать письменные высказывания с точки зрения язык</w:t>
            </w:r>
            <w:r w:rsidRPr="004C4089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4C4089">
              <w:rPr>
                <w:rFonts w:eastAsia="Times New Roman" w:cs="Times New Roman"/>
                <w:sz w:val="24"/>
                <w:szCs w:val="24"/>
                <w:lang w:eastAsia="ru-RU"/>
              </w:rPr>
              <w:t>вого оформления, эффективности достижения поставленных коммуникативных задач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89" w:rsidRPr="004C4089" w:rsidRDefault="004C4089" w:rsidP="004C408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4089">
              <w:rPr>
                <w:rFonts w:eastAsia="Times New Roman" w:cs="Times New Roman"/>
                <w:sz w:val="24"/>
                <w:szCs w:val="24"/>
                <w:lang w:eastAsia="ru-RU"/>
              </w:rPr>
              <w:t>Базовый</w:t>
            </w:r>
          </w:p>
          <w:p w:rsidR="004C4089" w:rsidRPr="004C4089" w:rsidRDefault="004C4089" w:rsidP="004C408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4089">
              <w:rPr>
                <w:rFonts w:eastAsia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</w:tr>
      <w:tr w:rsidR="004C4089" w:rsidRPr="004C4089" w:rsidTr="004C4089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89" w:rsidRPr="004C4089" w:rsidRDefault="004C4089" w:rsidP="004C408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4089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89" w:rsidRPr="004C4089" w:rsidRDefault="004C4089" w:rsidP="004C408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4089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89" w:rsidRPr="004C4089" w:rsidRDefault="004C4089" w:rsidP="004C408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408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089" w:rsidRPr="004C4089" w:rsidTr="004C4089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89" w:rsidRPr="004C4089" w:rsidRDefault="004C4089" w:rsidP="004C408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4089">
              <w:rPr>
                <w:rFonts w:eastAsia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89" w:rsidRPr="004C4089" w:rsidRDefault="004C4089" w:rsidP="004C408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4089">
              <w:rPr>
                <w:rFonts w:eastAsia="Times New Roman" w:cs="Times New Roman"/>
                <w:sz w:val="24"/>
                <w:szCs w:val="24"/>
                <w:lang w:eastAsia="ru-RU"/>
              </w:rPr>
              <w:t>Использовать основные виды чтения (ознаком</w:t>
            </w:r>
            <w:r w:rsidRPr="004C4089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4C408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тельно-изучающее, </w:t>
            </w:r>
            <w:proofErr w:type="gramStart"/>
            <w:r w:rsidRPr="004C4089">
              <w:rPr>
                <w:rFonts w:eastAsia="Times New Roman" w:cs="Times New Roman"/>
                <w:sz w:val="24"/>
                <w:szCs w:val="24"/>
                <w:lang w:eastAsia="ru-RU"/>
              </w:rPr>
              <w:t>ознакомительно-реферативное</w:t>
            </w:r>
            <w:proofErr w:type="gramEnd"/>
            <w:r w:rsidRPr="004C408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др.) в</w:t>
            </w:r>
          </w:p>
          <w:p w:rsidR="004C4089" w:rsidRPr="004C4089" w:rsidRDefault="004C4089" w:rsidP="004C408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4089">
              <w:rPr>
                <w:rFonts w:eastAsia="Times New Roman" w:cs="Times New Roman"/>
                <w:sz w:val="24"/>
                <w:szCs w:val="24"/>
                <w:lang w:eastAsia="ru-RU"/>
              </w:rPr>
              <w:t>зависимости от коммуникативной задачи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89" w:rsidRPr="004C4089" w:rsidRDefault="004C4089" w:rsidP="004C408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4089">
              <w:rPr>
                <w:rFonts w:eastAsia="Times New Roman" w:cs="Times New Roman"/>
                <w:sz w:val="24"/>
                <w:szCs w:val="24"/>
                <w:lang w:eastAsia="ru-RU"/>
              </w:rPr>
              <w:t>Базовый</w:t>
            </w:r>
          </w:p>
          <w:p w:rsidR="004C4089" w:rsidRPr="004C4089" w:rsidRDefault="004C4089" w:rsidP="004C408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4089">
              <w:rPr>
                <w:rFonts w:eastAsia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</w:tr>
      <w:tr w:rsidR="004C4089" w:rsidRPr="004C4089" w:rsidTr="004C4089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89" w:rsidRPr="004C4089" w:rsidRDefault="004C4089" w:rsidP="004C408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4089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89" w:rsidRPr="004C4089" w:rsidRDefault="004C4089" w:rsidP="004C408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4089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89" w:rsidRPr="004C4089" w:rsidRDefault="004C4089" w:rsidP="004C408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408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089" w:rsidRPr="004C4089" w:rsidTr="004C4089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89" w:rsidRPr="004C4089" w:rsidRDefault="004C4089" w:rsidP="004C408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4089">
              <w:rPr>
                <w:rFonts w:eastAsia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89" w:rsidRPr="004C4089" w:rsidRDefault="004C4089" w:rsidP="004C408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4089">
              <w:rPr>
                <w:rFonts w:eastAsia="Times New Roman" w:cs="Times New Roman"/>
                <w:sz w:val="24"/>
                <w:szCs w:val="24"/>
                <w:lang w:eastAsia="ru-RU"/>
              </w:rPr>
              <w:t>Применять в практике письма орфографические и пунктуационные нормы современного русского литературного языка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089" w:rsidRPr="004C4089" w:rsidRDefault="004C4089" w:rsidP="004C408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4089">
              <w:rPr>
                <w:rFonts w:eastAsia="Times New Roman" w:cs="Times New Roman"/>
                <w:sz w:val="24"/>
                <w:szCs w:val="24"/>
                <w:lang w:eastAsia="ru-RU"/>
              </w:rPr>
              <w:t>Базовый</w:t>
            </w:r>
          </w:p>
          <w:p w:rsidR="004C4089" w:rsidRPr="004C4089" w:rsidRDefault="004C4089" w:rsidP="004C408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4089">
              <w:rPr>
                <w:rFonts w:eastAsia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</w:tr>
    </w:tbl>
    <w:p w:rsidR="004C4089" w:rsidRPr="004C4089" w:rsidRDefault="004C4089" w:rsidP="004C4089">
      <w:pPr>
        <w:shd w:val="clear" w:color="auto" w:fill="FFFFFF"/>
        <w:spacing w:line="240" w:lineRule="auto"/>
        <w:ind w:left="28" w:right="10" w:firstLine="318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40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C4089" w:rsidRPr="004C4089" w:rsidRDefault="004C4089" w:rsidP="004C4089">
      <w:pPr>
        <w:shd w:val="clear" w:color="auto" w:fill="FFFFFF"/>
        <w:spacing w:line="240" w:lineRule="auto"/>
        <w:ind w:left="28" w:right="10" w:firstLine="318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40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Оценка работ учащихся.</w:t>
      </w:r>
    </w:p>
    <w:p w:rsidR="004C4089" w:rsidRPr="004C4089" w:rsidRDefault="004C4089" w:rsidP="004C4089">
      <w:pPr>
        <w:shd w:val="clear" w:color="auto" w:fill="FFFFFF"/>
        <w:spacing w:line="240" w:lineRule="auto"/>
        <w:ind w:left="33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40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Диктант оценивается одной отметкой.</w:t>
      </w:r>
    </w:p>
    <w:p w:rsidR="004C4089" w:rsidRPr="004C4089" w:rsidRDefault="004C4089" w:rsidP="004C4089">
      <w:pPr>
        <w:shd w:val="clear" w:color="auto" w:fill="FFFFFF"/>
        <w:spacing w:line="240" w:lineRule="auto"/>
        <w:ind w:left="4" w:right="14" w:firstLine="32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40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Оценка «5»</w:t>
      </w:r>
      <w:r w:rsidRPr="004C40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выставляется за безошибочную работу, а также при наличии в ней 1 негрубой орф</w:t>
      </w:r>
      <w:r w:rsidRPr="004C40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r w:rsidRPr="004C40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графической или 1 негрубой пунктуационной ошибки.</w:t>
      </w:r>
    </w:p>
    <w:p w:rsidR="004C4089" w:rsidRPr="004C4089" w:rsidRDefault="004C4089" w:rsidP="004C4089">
      <w:pPr>
        <w:shd w:val="clear" w:color="auto" w:fill="FFFFFF"/>
        <w:spacing w:line="240" w:lineRule="auto"/>
        <w:ind w:left="10" w:right="14" w:firstLine="32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40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Оценка «4»</w:t>
      </w:r>
      <w:r w:rsidRPr="004C40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выставляется при наличии в диктанте 2 орфографических и 2 пунктуационных ошибок, или 1 </w:t>
      </w:r>
      <w:proofErr w:type="gramStart"/>
      <w:r w:rsidRPr="004C40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орфографической</w:t>
      </w:r>
      <w:proofErr w:type="gramEnd"/>
      <w:r w:rsidRPr="004C40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3 пунктуационных ошибок, или 4 пунктуационных при отсутствии орфогр</w:t>
      </w:r>
      <w:r w:rsidRPr="004C40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r w:rsidRPr="004C40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фических ошибок. Оценка «4» может выставляться при 3 орфографических ошибках, если среди них есть однотипные.</w:t>
      </w:r>
    </w:p>
    <w:p w:rsidR="004C4089" w:rsidRPr="004C4089" w:rsidRDefault="004C4089" w:rsidP="004C4089">
      <w:pPr>
        <w:shd w:val="clear" w:color="auto" w:fill="FFFFFF"/>
        <w:spacing w:line="240" w:lineRule="auto"/>
        <w:ind w:left="4" w:right="10" w:firstLine="32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40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Оценка «3» </w:t>
      </w:r>
      <w:r w:rsidRPr="004C40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выставляется за диктант, в котором допущены 4 орфографические и 4 пунктуационные ошибки, или 3 орфографические и 5 пунктуационных ошибок, или 7 пунктуационных ошибок при отсу</w:t>
      </w:r>
      <w:r w:rsidRPr="004C40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</w:t>
      </w:r>
      <w:r w:rsidRPr="004C40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ствии орфографических ошибок. В IV классе допускается выставление оценки «3» за диктант при 5 орфографических и 4 пунктуационных ошибках. Оценка «3» может быть поставлена также при нал</w:t>
      </w:r>
      <w:r w:rsidRPr="004C40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r w:rsidRPr="004C40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чии 6 орфографических и 6 пунктуационных ошибках, если среди тех и других имеются однотипные и негрубые ошибки.</w:t>
      </w:r>
    </w:p>
    <w:p w:rsidR="004C4089" w:rsidRPr="004C4089" w:rsidRDefault="004C4089" w:rsidP="004C4089">
      <w:pPr>
        <w:shd w:val="clear" w:color="auto" w:fill="FFFFFF"/>
        <w:spacing w:line="240" w:lineRule="auto"/>
        <w:ind w:left="4" w:right="10" w:firstLine="33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40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Оценка «2» </w:t>
      </w:r>
      <w:r w:rsidRPr="004C40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выставляется за диктант, в котором допущено до 7 и более орфографических и 7 пун</w:t>
      </w:r>
      <w:r w:rsidRPr="004C40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r w:rsidRPr="004C40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ошибок.</w:t>
      </w:r>
    </w:p>
    <w:p w:rsidR="004C4089" w:rsidRPr="004C4089" w:rsidRDefault="004C4089" w:rsidP="004C4089">
      <w:pPr>
        <w:shd w:val="clear" w:color="auto" w:fill="FFFFFF"/>
        <w:spacing w:line="240" w:lineRule="auto"/>
        <w:ind w:left="1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40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некоторой вариативности количества ошибок, учитываемых при выставлении оценки за диктант, следует принимать во внимание предел, превышение которого не позволяет выставлять данную оце</w:t>
      </w:r>
      <w:r w:rsidRPr="004C40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</w:t>
      </w:r>
      <w:r w:rsidRPr="004C40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ку. Таким пределом является для </w:t>
      </w:r>
      <w:r w:rsidRPr="004C40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оценки «4» 2 </w:t>
      </w:r>
      <w:r w:rsidRPr="004C40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орфографические ошибки, для </w:t>
      </w:r>
      <w:r w:rsidRPr="004C40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оценки</w:t>
      </w:r>
      <w:r w:rsidRPr="004C40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«3» — 4 орф</w:t>
      </w:r>
      <w:r w:rsidRPr="004C40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r w:rsidRPr="004C40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графические ошибки (для V класса - 5 орфографических ошибок), </w:t>
      </w:r>
      <w:r w:rsidRPr="004C40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 оценки </w:t>
      </w:r>
      <w:r w:rsidRPr="004C40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«2» — 7 орфографич</w:t>
      </w:r>
      <w:r w:rsidRPr="004C40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Pr="004C40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ских ошибок.</w:t>
      </w:r>
    </w:p>
    <w:p w:rsidR="004C4089" w:rsidRPr="004C4089" w:rsidRDefault="004C4089" w:rsidP="004C4089">
      <w:pPr>
        <w:shd w:val="clear" w:color="auto" w:fill="FFFFFF"/>
        <w:spacing w:line="240" w:lineRule="auto"/>
        <w:ind w:left="4" w:firstLine="33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40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комплексной контрольной работе,</w:t>
      </w:r>
      <w:r w:rsidRPr="004C408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4C40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состоящей из диктанта и дополнительного (фонетического, лексического, орфографического, грамматического) задания, выставляются две оценки (за каждый вид работы).</w:t>
      </w:r>
    </w:p>
    <w:p w:rsidR="004C4089" w:rsidRPr="004C4089" w:rsidRDefault="004C4089" w:rsidP="004C4089">
      <w:pPr>
        <w:shd w:val="clear" w:color="auto" w:fill="FFFFFF"/>
        <w:spacing w:line="240" w:lineRule="auto"/>
        <w:ind w:left="14" w:right="10" w:firstLine="33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40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оценке выполнения дополнительных заданий рекомендуется руководствоваться следующим:</w:t>
      </w:r>
    </w:p>
    <w:p w:rsidR="004C4089" w:rsidRPr="004C4089" w:rsidRDefault="004C4089" w:rsidP="004C4089">
      <w:pPr>
        <w:shd w:val="clear" w:color="auto" w:fill="FFFFFF"/>
        <w:spacing w:line="240" w:lineRule="auto"/>
        <w:ind w:left="34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40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Оценка «5»</w:t>
      </w:r>
      <w:r w:rsidRPr="004C40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ставится, если ученик выполнил все задания верно.</w:t>
      </w:r>
    </w:p>
    <w:p w:rsidR="004C4089" w:rsidRPr="004C4089" w:rsidRDefault="004C4089" w:rsidP="004C4089">
      <w:pPr>
        <w:shd w:val="clear" w:color="auto" w:fill="FFFFFF"/>
        <w:spacing w:line="240" w:lineRule="auto"/>
        <w:ind w:left="14" w:right="10" w:firstLine="33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40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Оценка «4»</w:t>
      </w:r>
      <w:r w:rsidRPr="004C40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ставится, если ученик выполнил правильно не менее 3/4 заданий.</w:t>
      </w:r>
    </w:p>
    <w:p w:rsidR="004C4089" w:rsidRPr="004C4089" w:rsidRDefault="004C4089" w:rsidP="004C4089">
      <w:pPr>
        <w:shd w:val="clear" w:color="auto" w:fill="FFFFFF"/>
        <w:spacing w:line="240" w:lineRule="auto"/>
        <w:ind w:left="10" w:right="10" w:firstLine="33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40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Оценка «3»</w:t>
      </w:r>
      <w:r w:rsidRPr="004C40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ставится за работу, в которой правильно выполнено не менее половины заданий.</w:t>
      </w:r>
    </w:p>
    <w:p w:rsidR="004C4089" w:rsidRPr="004C4089" w:rsidRDefault="004C4089" w:rsidP="004C4089">
      <w:pPr>
        <w:shd w:val="clear" w:color="auto" w:fill="FFFFFF"/>
        <w:spacing w:line="240" w:lineRule="auto"/>
        <w:ind w:left="4" w:right="14" w:firstLine="34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40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Оценка «2» </w:t>
      </w:r>
      <w:r w:rsidRPr="004C40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ставится за работу, в которой не выполнено более половины заданий.</w:t>
      </w:r>
    </w:p>
    <w:p w:rsidR="004C4089" w:rsidRPr="004C4089" w:rsidRDefault="004C4089" w:rsidP="004C4089">
      <w:pPr>
        <w:shd w:val="clear" w:color="auto" w:fill="FFFFFF"/>
        <w:spacing w:line="240" w:lineRule="auto"/>
        <w:ind w:right="14" w:firstLine="33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40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Орфографические и пунктуационные ошибки, допущенные при выполнении дополнительных зад</w:t>
      </w:r>
      <w:r w:rsidRPr="004C40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r w:rsidRPr="004C40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ний, учитываются при выведении оценки за диктант.</w:t>
      </w:r>
    </w:p>
    <w:p w:rsidR="004C4089" w:rsidRPr="004C4089" w:rsidRDefault="004C4089" w:rsidP="004C4089">
      <w:pPr>
        <w:shd w:val="clear" w:color="auto" w:fill="FFFFFF"/>
        <w:spacing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4089">
        <w:rPr>
          <w:rFonts w:eastAsia="Times New Roman" w:cs="Times New Roman"/>
          <w:color w:val="181818"/>
          <w:sz w:val="24"/>
          <w:szCs w:val="24"/>
          <w:lang w:eastAsia="ru-RU"/>
        </w:rPr>
        <w:t> </w:t>
      </w:r>
    </w:p>
    <w:p w:rsidR="00CD1A76" w:rsidRDefault="00CD1A76"/>
    <w:sectPr w:rsidR="00CD1A76" w:rsidSect="00657E52">
      <w:pgSz w:w="11906" w:h="16838" w:code="9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B614F"/>
    <w:multiLevelType w:val="hybridMultilevel"/>
    <w:tmpl w:val="D9A646AE"/>
    <w:lvl w:ilvl="0" w:tplc="15106C00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3A96795"/>
    <w:multiLevelType w:val="multilevel"/>
    <w:tmpl w:val="3D7C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89"/>
    <w:rsid w:val="002D396A"/>
    <w:rsid w:val="004C4089"/>
    <w:rsid w:val="00657E52"/>
    <w:rsid w:val="008D790E"/>
    <w:rsid w:val="008F40B5"/>
    <w:rsid w:val="00AE684F"/>
    <w:rsid w:val="00BE353D"/>
    <w:rsid w:val="00CD1A76"/>
    <w:rsid w:val="00D54170"/>
    <w:rsid w:val="00EF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3D"/>
    <w:pPr>
      <w:spacing w:after="0" w:line="276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57E52"/>
    <w:pPr>
      <w:keepNext/>
      <w:keepLines/>
      <w:spacing w:before="120" w:after="120"/>
      <w:jc w:val="center"/>
      <w:outlineLvl w:val="0"/>
    </w:pPr>
    <w:rPr>
      <w:rFonts w:ascii="Arial" w:eastAsiaTheme="majorEastAsia" w:hAnsi="Arial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7E52"/>
    <w:pPr>
      <w:keepNext/>
      <w:keepLines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E52"/>
    <w:rPr>
      <w:rFonts w:ascii="Arial" w:eastAsiaTheme="majorEastAsia" w:hAnsi="Arial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7E52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Title"/>
    <w:basedOn w:val="a"/>
    <w:next w:val="a"/>
    <w:link w:val="a4"/>
    <w:uiPriority w:val="10"/>
    <w:qFormat/>
    <w:rsid w:val="00657E52"/>
    <w:pPr>
      <w:spacing w:before="120" w:after="120" w:line="240" w:lineRule="auto"/>
      <w:contextualSpacing/>
      <w:jc w:val="center"/>
    </w:pPr>
    <w:rPr>
      <w:rFonts w:ascii="Arial" w:eastAsiaTheme="majorEastAsia" w:hAnsi="Arial" w:cstheme="majorBidi"/>
      <w:kern w:val="28"/>
      <w:sz w:val="32"/>
      <w:szCs w:val="56"/>
    </w:rPr>
  </w:style>
  <w:style w:type="character" w:customStyle="1" w:styleId="a4">
    <w:name w:val="Название Знак"/>
    <w:basedOn w:val="a0"/>
    <w:link w:val="a3"/>
    <w:uiPriority w:val="10"/>
    <w:rsid w:val="00657E52"/>
    <w:rPr>
      <w:rFonts w:ascii="Arial" w:eastAsiaTheme="majorEastAsia" w:hAnsi="Arial" w:cstheme="majorBidi"/>
      <w:kern w:val="28"/>
      <w:sz w:val="32"/>
      <w:szCs w:val="56"/>
    </w:rPr>
  </w:style>
  <w:style w:type="character" w:styleId="a5">
    <w:name w:val="Hyperlink"/>
    <w:basedOn w:val="a0"/>
    <w:uiPriority w:val="99"/>
    <w:semiHidden/>
    <w:unhideWhenUsed/>
    <w:rsid w:val="004C4089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4C408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C40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4C408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4089"/>
  </w:style>
  <w:style w:type="paragraph" w:customStyle="1" w:styleId="c71">
    <w:name w:val="c71"/>
    <w:basedOn w:val="a"/>
    <w:rsid w:val="004C408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4C408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4C408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4C408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4089"/>
  </w:style>
  <w:style w:type="paragraph" w:customStyle="1" w:styleId="c2">
    <w:name w:val="c2"/>
    <w:basedOn w:val="a"/>
    <w:rsid w:val="004C408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4C408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4C408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4C408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C408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4C408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BE353D"/>
    <w:pPr>
      <w:spacing w:after="200"/>
      <w:ind w:left="720"/>
      <w:contextualSpacing/>
      <w:jc w:val="left"/>
    </w:pPr>
    <w:rPr>
      <w:rFonts w:ascii="Calibri" w:eastAsia="Times New Roman" w:hAnsi="Calibri" w:cs="Times New Roman"/>
      <w:sz w:val="22"/>
      <w:lang w:val="en-US" w:eastAsia="ru-RU" w:bidi="en-US"/>
    </w:rPr>
  </w:style>
  <w:style w:type="character" w:customStyle="1" w:styleId="a7">
    <w:name w:val="Абзац списка Знак"/>
    <w:link w:val="a6"/>
    <w:uiPriority w:val="34"/>
    <w:locked/>
    <w:rsid w:val="00BE353D"/>
    <w:rPr>
      <w:rFonts w:ascii="Calibri" w:eastAsia="Times New Roman" w:hAnsi="Calibri" w:cs="Times New Roman"/>
      <w:lang w:val="en-US" w:eastAsia="ru-RU" w:bidi="en-US"/>
    </w:rPr>
  </w:style>
  <w:style w:type="paragraph" w:styleId="a8">
    <w:name w:val="No Spacing"/>
    <w:link w:val="a9"/>
    <w:uiPriority w:val="1"/>
    <w:qFormat/>
    <w:rsid w:val="00BE353D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BE3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3D"/>
    <w:pPr>
      <w:spacing w:after="0" w:line="276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57E52"/>
    <w:pPr>
      <w:keepNext/>
      <w:keepLines/>
      <w:spacing w:before="120" w:after="120"/>
      <w:jc w:val="center"/>
      <w:outlineLvl w:val="0"/>
    </w:pPr>
    <w:rPr>
      <w:rFonts w:ascii="Arial" w:eastAsiaTheme="majorEastAsia" w:hAnsi="Arial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7E52"/>
    <w:pPr>
      <w:keepNext/>
      <w:keepLines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E52"/>
    <w:rPr>
      <w:rFonts w:ascii="Arial" w:eastAsiaTheme="majorEastAsia" w:hAnsi="Arial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7E52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Title"/>
    <w:basedOn w:val="a"/>
    <w:next w:val="a"/>
    <w:link w:val="a4"/>
    <w:uiPriority w:val="10"/>
    <w:qFormat/>
    <w:rsid w:val="00657E52"/>
    <w:pPr>
      <w:spacing w:before="120" w:after="120" w:line="240" w:lineRule="auto"/>
      <w:contextualSpacing/>
      <w:jc w:val="center"/>
    </w:pPr>
    <w:rPr>
      <w:rFonts w:ascii="Arial" w:eastAsiaTheme="majorEastAsia" w:hAnsi="Arial" w:cstheme="majorBidi"/>
      <w:kern w:val="28"/>
      <w:sz w:val="32"/>
      <w:szCs w:val="56"/>
    </w:rPr>
  </w:style>
  <w:style w:type="character" w:customStyle="1" w:styleId="a4">
    <w:name w:val="Название Знак"/>
    <w:basedOn w:val="a0"/>
    <w:link w:val="a3"/>
    <w:uiPriority w:val="10"/>
    <w:rsid w:val="00657E52"/>
    <w:rPr>
      <w:rFonts w:ascii="Arial" w:eastAsiaTheme="majorEastAsia" w:hAnsi="Arial" w:cstheme="majorBidi"/>
      <w:kern w:val="28"/>
      <w:sz w:val="32"/>
      <w:szCs w:val="56"/>
    </w:rPr>
  </w:style>
  <w:style w:type="character" w:styleId="a5">
    <w:name w:val="Hyperlink"/>
    <w:basedOn w:val="a0"/>
    <w:uiPriority w:val="99"/>
    <w:semiHidden/>
    <w:unhideWhenUsed/>
    <w:rsid w:val="004C4089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4C408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C40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4C408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4089"/>
  </w:style>
  <w:style w:type="paragraph" w:customStyle="1" w:styleId="c71">
    <w:name w:val="c71"/>
    <w:basedOn w:val="a"/>
    <w:rsid w:val="004C408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4C408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4C408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4C408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4089"/>
  </w:style>
  <w:style w:type="paragraph" w:customStyle="1" w:styleId="c2">
    <w:name w:val="c2"/>
    <w:basedOn w:val="a"/>
    <w:rsid w:val="004C408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4C408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4C408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4C408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C408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4C408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BE353D"/>
    <w:pPr>
      <w:spacing w:after="200"/>
      <w:ind w:left="720"/>
      <w:contextualSpacing/>
      <w:jc w:val="left"/>
    </w:pPr>
    <w:rPr>
      <w:rFonts w:ascii="Calibri" w:eastAsia="Times New Roman" w:hAnsi="Calibri" w:cs="Times New Roman"/>
      <w:sz w:val="22"/>
      <w:lang w:val="en-US" w:eastAsia="ru-RU" w:bidi="en-US"/>
    </w:rPr>
  </w:style>
  <w:style w:type="character" w:customStyle="1" w:styleId="a7">
    <w:name w:val="Абзац списка Знак"/>
    <w:link w:val="a6"/>
    <w:uiPriority w:val="34"/>
    <w:locked/>
    <w:rsid w:val="00BE353D"/>
    <w:rPr>
      <w:rFonts w:ascii="Calibri" w:eastAsia="Times New Roman" w:hAnsi="Calibri" w:cs="Times New Roman"/>
      <w:lang w:val="en-US" w:eastAsia="ru-RU" w:bidi="en-US"/>
    </w:rPr>
  </w:style>
  <w:style w:type="paragraph" w:styleId="a8">
    <w:name w:val="No Spacing"/>
    <w:link w:val="a9"/>
    <w:uiPriority w:val="1"/>
    <w:qFormat/>
    <w:rsid w:val="00BE353D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BE3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5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40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25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01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53;&#1072;&#1089;&#1090;&#1088;&#1072;&#1080;&#1074;&#1072;&#1077;&#1084;&#1099;&#1077;%20&#1096;&#1072;&#1073;&#1083;&#1086;&#1085;&#1099;%20Office\&#1058;&#1072;&#1085;&#1080;&#1085;_&#1076;&#1086;&#1082;&#1091;&#1084;&#1077;&#1085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Танин_документ</Template>
  <TotalTime>0</TotalTime>
  <Pages>4</Pages>
  <Words>776</Words>
  <Characters>5994</Characters>
  <Application>Microsoft Office Word</Application>
  <DocSecurity>0</DocSecurity>
  <Lines>117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(КИМы с кодификатором и спецификацией)</vt:lpstr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Рыбкин</dc:creator>
  <cp:lastModifiedBy>Учитель</cp:lastModifiedBy>
  <cp:revision>2</cp:revision>
  <dcterms:created xsi:type="dcterms:W3CDTF">2023-08-25T18:25:00Z</dcterms:created>
  <dcterms:modified xsi:type="dcterms:W3CDTF">2023-08-25T18:25:00Z</dcterms:modified>
</cp:coreProperties>
</file>