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D" w:rsidRDefault="00631769" w:rsidP="00D31EF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  <w:sectPr w:rsidR="00202C9D" w:rsidSect="00202C9D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34626484" wp14:editId="62D37C0E">
            <wp:extent cx="6624906" cy="91249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938" t="6615" r="31163" b="3030"/>
                    <a:stretch/>
                  </pic:blipFill>
                  <pic:spPr bwMode="auto">
                    <a:xfrm>
                      <a:off x="0" y="0"/>
                      <a:ext cx="6644052" cy="915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1EFA" w:rsidRPr="00872976" w:rsidRDefault="00D31EFA" w:rsidP="00D31EF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72976">
        <w:rPr>
          <w:rStyle w:val="c13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31EFA" w:rsidRPr="001C34D9" w:rsidRDefault="00D31EFA" w:rsidP="00D31EF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2"/>
          <w:szCs w:val="22"/>
        </w:rPr>
        <w:t>             </w:t>
      </w:r>
      <w:r w:rsidRPr="001C34D9">
        <w:rPr>
          <w:rStyle w:val="c7"/>
          <w:color w:val="000000"/>
          <w:sz w:val="28"/>
          <w:szCs w:val="28"/>
        </w:rPr>
        <w:t xml:space="preserve">Рабочая учебная программа </w:t>
      </w:r>
      <w:r w:rsidR="00C03B34" w:rsidRPr="001C34D9">
        <w:rPr>
          <w:rStyle w:val="c7"/>
          <w:color w:val="000000"/>
          <w:sz w:val="28"/>
          <w:szCs w:val="28"/>
        </w:rPr>
        <w:t>составлена</w:t>
      </w:r>
      <w:r w:rsidRPr="001C34D9">
        <w:rPr>
          <w:rStyle w:val="c2"/>
          <w:sz w:val="28"/>
          <w:szCs w:val="28"/>
        </w:rPr>
        <w:t> на основе авторской программы В.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Я.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Коровиной,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В.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П.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Журавлева, В.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И.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Коровина, Н.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В.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 xml:space="preserve">Беляевой </w:t>
      </w:r>
      <w:r w:rsidR="00C03B34" w:rsidRPr="001C34D9">
        <w:rPr>
          <w:rStyle w:val="c2"/>
          <w:sz w:val="28"/>
          <w:szCs w:val="28"/>
        </w:rPr>
        <w:t>«</w:t>
      </w:r>
      <w:r w:rsidRPr="001C34D9">
        <w:rPr>
          <w:rStyle w:val="c2"/>
          <w:sz w:val="28"/>
          <w:szCs w:val="28"/>
        </w:rPr>
        <w:t>Рабочие программы. Литература. 5-9 классы. Предметная линия учебников под редакцией В.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Я.</w:t>
      </w:r>
      <w:r w:rsidR="00A632E8" w:rsidRPr="001C34D9">
        <w:rPr>
          <w:rStyle w:val="c2"/>
          <w:sz w:val="28"/>
          <w:szCs w:val="28"/>
        </w:rPr>
        <w:t xml:space="preserve"> </w:t>
      </w:r>
      <w:r w:rsidRPr="001C34D9">
        <w:rPr>
          <w:rStyle w:val="c2"/>
          <w:sz w:val="28"/>
          <w:szCs w:val="28"/>
        </w:rPr>
        <w:t>Коровиной, М.: Просвещение, 201</w:t>
      </w:r>
      <w:r w:rsidR="00353F39" w:rsidRPr="001C34D9">
        <w:rPr>
          <w:rStyle w:val="c2"/>
          <w:sz w:val="28"/>
          <w:szCs w:val="28"/>
        </w:rPr>
        <w:t>4г.</w:t>
      </w:r>
      <w:r w:rsidR="00C03B34" w:rsidRPr="001C34D9">
        <w:rPr>
          <w:rStyle w:val="c2"/>
          <w:sz w:val="28"/>
          <w:szCs w:val="28"/>
        </w:rPr>
        <w:t xml:space="preserve"> и ориенти</w:t>
      </w:r>
      <w:r w:rsidR="00066F4A" w:rsidRPr="001C34D9">
        <w:rPr>
          <w:rStyle w:val="c2"/>
          <w:sz w:val="28"/>
          <w:szCs w:val="28"/>
        </w:rPr>
        <w:t>рована на работу по учебнику В.Я. Коровиной</w:t>
      </w:r>
      <w:r w:rsidR="00C03B34" w:rsidRPr="001C34D9">
        <w:rPr>
          <w:rStyle w:val="c2"/>
          <w:sz w:val="28"/>
          <w:szCs w:val="28"/>
        </w:rPr>
        <w:t xml:space="preserve"> «Литература, 8 класс», </w:t>
      </w:r>
      <w:r w:rsidR="00820A00" w:rsidRPr="001C34D9">
        <w:rPr>
          <w:rStyle w:val="c2"/>
          <w:sz w:val="28"/>
          <w:szCs w:val="28"/>
        </w:rPr>
        <w:t>Москва, «Просвещение», 20</w:t>
      </w:r>
      <w:r w:rsidR="00494082">
        <w:rPr>
          <w:rStyle w:val="c2"/>
          <w:sz w:val="28"/>
          <w:szCs w:val="28"/>
        </w:rPr>
        <w:t>21</w:t>
      </w:r>
      <w:r w:rsidR="00820A00" w:rsidRPr="001C34D9">
        <w:rPr>
          <w:rStyle w:val="c2"/>
          <w:sz w:val="28"/>
          <w:szCs w:val="28"/>
        </w:rPr>
        <w:t xml:space="preserve">. Рабочая программа в 8 классе предусматривает </w:t>
      </w:r>
      <w:r w:rsidR="00435233" w:rsidRPr="001C34D9">
        <w:rPr>
          <w:rStyle w:val="c2"/>
          <w:sz w:val="28"/>
          <w:szCs w:val="28"/>
        </w:rPr>
        <w:t>образовательную нагрузку 2 часа в неделю, всего 68 часов за учебный год, что соответствует учебному плану школы.</w:t>
      </w:r>
    </w:p>
    <w:p w:rsidR="00D31EFA" w:rsidRPr="001C34D9" w:rsidRDefault="00435233" w:rsidP="00D31EF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1. </w:t>
      </w:r>
      <w:r w:rsidR="00D31EFA" w:rsidRPr="001C34D9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 освоения предмета.</w:t>
      </w:r>
    </w:p>
    <w:p w:rsidR="00D31EFA" w:rsidRPr="001C34D9" w:rsidRDefault="00D31EFA" w:rsidP="00D31EFA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Личностные: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ind w:right="10"/>
        <w:rPr>
          <w:rFonts w:ascii="Calibri" w:eastAsia="Times New Roman" w:hAnsi="Calibri" w:cs="Calibri"/>
          <w:color w:val="000000"/>
          <w:szCs w:val="28"/>
          <w:lang w:eastAsia="ru-RU"/>
        </w:rPr>
      </w:pPr>
      <w:proofErr w:type="gramStart"/>
      <w:r w:rsidRPr="001C34D9">
        <w:rPr>
          <w:rFonts w:eastAsia="Times New Roman" w:cs="Times New Roman"/>
          <w:color w:val="000000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ind w:right="10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формирование ответственного отношения к учению, готовности обучающихся к саморазвитию и самообразованию на осн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ве мотивации к обучению и познанию, осознанному выбору и построению дальнейшей индивидуальной траектории образ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proofErr w:type="gramStart"/>
      <w:r w:rsidRPr="001C34D9">
        <w:rPr>
          <w:rFonts w:eastAsia="Times New Roman" w:cs="Times New Roman"/>
          <w:color w:val="000000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к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тики, учитывающего социальное, культурное, языковое, духовное многообразие современного мира; формирование ос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знанного, уважительного и доброжелательного отношения к другому человеку, его мнению, мировоззрению, культуре, яз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ы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ку, вере, гражданской позиции, к истории, культуре, религии, традициям, языкам, ценностям народов России и народов м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и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ра;</w:t>
      </w:r>
      <w:proofErr w:type="gramEnd"/>
      <w:r w:rsidRPr="001C34D9">
        <w:rPr>
          <w:rFonts w:eastAsia="Times New Roman" w:cs="Times New Roman"/>
          <w:color w:val="000000"/>
          <w:szCs w:val="28"/>
          <w:lang w:eastAsia="ru-RU"/>
        </w:rPr>
        <w:t xml:space="preserve"> готовности и способности вести диалог с другими людьми и достигать в нём взаимопонимания;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освоение социальных норм, правил поведения, ролей и форм социальной жизни в группах и сообществах, включая взро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с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лые и социальные сообщества; участие в школьном самоуправлении и общественной жизни в пределах возрастных комп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е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тенций с учётом региональных, этнокультурных, социальных и экономических особенностей;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развитие морального сознания и компетентности в решении моральных проблем на основе личностного выбора, формир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вание нравственных чувств и нравственного поведения, осознанного и ответственного отношения к собственным посту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п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кам;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lastRenderedPageBreak/>
        <w:t>  формирование основ экологической культуры на основе признания ценности жизни во всех её проявлениях и необходим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сти ответственного, бережного отношения к окружающей среде;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1EFA" w:rsidRPr="001C34D9" w:rsidRDefault="00D31EFA" w:rsidP="00D31EF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развитие эстетического сознания через освоение художественного наследия народов России и мира, творческой деятельн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сти эстетического характера.</w:t>
      </w:r>
    </w:p>
    <w:p w:rsidR="00AA26DA" w:rsidRPr="001C34D9" w:rsidRDefault="00D31EFA" w:rsidP="00AA26DA">
      <w:pPr>
        <w:shd w:val="clear" w:color="auto" w:fill="FFFFFF"/>
        <w:spacing w:line="240" w:lineRule="auto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  </w:t>
      </w:r>
      <w:proofErr w:type="spellStart"/>
      <w:r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Метапр</w:t>
      </w:r>
      <w:r w:rsidR="00AA26DA"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едметные</w:t>
      </w:r>
      <w:proofErr w:type="spellEnd"/>
      <w:r w:rsidR="00AA26DA"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</w:p>
    <w:p w:rsidR="00D31EFA" w:rsidRPr="00202C9D" w:rsidRDefault="00D31EFA" w:rsidP="00202C9D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2C9D">
        <w:rPr>
          <w:rFonts w:eastAsia="Times New Roman" w:cs="Times New Roman"/>
          <w:color w:val="000000"/>
          <w:szCs w:val="28"/>
          <w:lang w:eastAsia="ru-RU"/>
        </w:rPr>
        <w:t> 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а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вательной деятельности, развивать мотивы и интересы своей познавательной деятельности;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умение оценивать правильность выполнения учебной задачи, собственные возможности её решения;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ind w:right="68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знавательной деятельности;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 xml:space="preserve"> 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C34D9">
        <w:rPr>
          <w:rFonts w:eastAsia="Times New Roman" w:cs="Times New Roman"/>
          <w:color w:val="000000"/>
          <w:szCs w:val="28"/>
          <w:lang w:eastAsia="ru-RU"/>
        </w:rPr>
        <w:t>логическое рассуждение</w:t>
      </w:r>
      <w:proofErr w:type="gramEnd"/>
      <w:r w:rsidRPr="001C34D9">
        <w:rPr>
          <w:rFonts w:eastAsia="Times New Roman" w:cs="Times New Roman"/>
          <w:color w:val="000000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умение создавать, применять и преобразовывать знаки и символы, модели и схемы для решения учебных и познавател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ь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ных задач;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смысловое чтение;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умение организовывать учебное сотрудничество и совместную деятельность с учителем и сверстниками; работать инд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и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ind w:right="38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«умение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и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ческой контекстной речью;</w:t>
      </w:r>
    </w:p>
    <w:p w:rsidR="00D31EFA" w:rsidRPr="001C34D9" w:rsidRDefault="00D31EFA" w:rsidP="00D31EFA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формирование и развитие компетентности в области использования информационно-коммуникационных технологий.</w:t>
      </w:r>
    </w:p>
    <w:p w:rsidR="00AA26DA" w:rsidRPr="001C34D9" w:rsidRDefault="00D31EFA" w:rsidP="00636D29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Предметны</w:t>
      </w:r>
      <w:r w:rsidR="00AA26DA"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е: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lastRenderedPageBreak/>
        <w:t>   понимание   ключевых   проблем   изученных   произведений русского фольклора и фольклора других народов, древн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е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русской литературы, литературы XVIII века, русских писателей XIX—XX веков,  литературы   народов  России   и  зар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у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бежной</w:t>
      </w:r>
      <w:r w:rsidRPr="001C34D9">
        <w:rPr>
          <w:rFonts w:eastAsia="Times New Roman" w:cs="Times New Roman"/>
          <w:color w:val="000000"/>
          <w:szCs w:val="28"/>
          <w:lang w:eastAsia="ru-RU"/>
        </w:rPr>
        <w:br/>
        <w:t>литературы;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понимание связи литературных произведений с эпохой их написания, выявление заложенных в них вневременных, непр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е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ходящих нравственных ценностей и их современного звучания;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е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роев, сопоставлять героев одного или нескольких произведений;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формулирование собственного отношения к произведениям литературы, их оценка;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собственная интерпретация (в отдельных случаях) изученных литературных произведений;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понимание авторской позиции и своё отношение к ней;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ы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сказывания разного типа, вести диалог;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написание  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е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ратуры; формирование эстетического вкуса;</w:t>
      </w:r>
    </w:p>
    <w:p w:rsidR="00D31EFA" w:rsidRPr="001C34D9" w:rsidRDefault="00D31EFA" w:rsidP="00D31EFA">
      <w:pPr>
        <w:numPr>
          <w:ilvl w:val="0"/>
          <w:numId w:val="1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  понимание русского слова в его эстетической   функции, роли изобразительно-выразительных языковых сре</w:t>
      </w:r>
      <w:proofErr w:type="gramStart"/>
      <w:r w:rsidRPr="001C34D9">
        <w:rPr>
          <w:rFonts w:eastAsia="Times New Roman" w:cs="Times New Roman"/>
          <w:color w:val="000000"/>
          <w:szCs w:val="28"/>
          <w:lang w:eastAsia="ru-RU"/>
        </w:rPr>
        <w:t>дств в с</w:t>
      </w:r>
      <w:proofErr w:type="gramEnd"/>
      <w:r w:rsidRPr="001C34D9">
        <w:rPr>
          <w:rFonts w:eastAsia="Times New Roman" w:cs="Times New Roman"/>
          <w:color w:val="000000"/>
          <w:szCs w:val="28"/>
          <w:lang w:eastAsia="ru-RU"/>
        </w:rPr>
        <w:t>озд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а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нии художественных образов литературных произведений.</w:t>
      </w:r>
    </w:p>
    <w:p w:rsidR="0031252A" w:rsidRPr="001C34D9" w:rsidRDefault="0031252A" w:rsidP="0031252A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409D4" w:rsidRPr="001C34D9" w:rsidRDefault="0031252A" w:rsidP="0031252A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По завершении изучения курса литературы 8 класса</w:t>
      </w:r>
    </w:p>
    <w:p w:rsidR="0031252A" w:rsidRPr="001C34D9" w:rsidRDefault="0031252A" w:rsidP="0031252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409D4"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у</w:t>
      </w:r>
      <w:r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ченик научится</w:t>
      </w:r>
      <w:r w:rsidRPr="001C34D9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lastRenderedPageBreak/>
        <w:t>осознанно воспринимать и понимать фольклорный текст; различать фольклорные и литературные произведения, обращат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ь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ся к пословицам, поговоркам, фольклорным образам, традиционным фольклорным приёмам в различных ситуациях речев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го общения, сопоставлять фольклорную сказку и её интерпретацию средствами других искусств (иллюстрация, мультипл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и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кация, художественный фильм);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определять с помощью пословицы жизненную/вымышленную ситуацию;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н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C34D9">
        <w:rPr>
          <w:rFonts w:eastAsia="Times New Roman" w:cs="Times New Roman"/>
          <w:color w:val="000000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выявлять и интерпретировать авторскую позицию, определяя своё к ней отношение, и на этой основе формировать со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б</w:t>
      </w:r>
      <w:r w:rsidRPr="001C34D9">
        <w:rPr>
          <w:rFonts w:eastAsia="Times New Roman" w:cs="Times New Roman"/>
          <w:color w:val="000000"/>
          <w:szCs w:val="28"/>
          <w:lang w:eastAsia="ru-RU"/>
        </w:rPr>
        <w:t>ственные ценностные ориентации;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C34D9">
        <w:rPr>
          <w:rFonts w:eastAsia="Times New Roman" w:cs="Times New Roman"/>
          <w:color w:val="000000"/>
          <w:szCs w:val="28"/>
          <w:lang w:eastAsia="ru-RU"/>
        </w:rPr>
        <w:t>прочитанному</w:t>
      </w:r>
      <w:proofErr w:type="gramEnd"/>
      <w:r w:rsidRPr="001C34D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31252A" w:rsidRPr="00202C9D" w:rsidRDefault="0031252A" w:rsidP="00202C9D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31252A" w:rsidRPr="001C34D9" w:rsidRDefault="0031252A" w:rsidP="0031252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1C34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Ученик получит возможность научиться: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рассказывать о самостоятельно прочитанном произведении, обосновывая свой выбор;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AC3235" w:rsidRDefault="0031252A" w:rsidP="00827C16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C323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дифференцировать элементы поэтики художественного текста, видеть их художественную и смысловую функцию;</w:t>
      </w:r>
    </w:p>
    <w:p w:rsidR="0031252A" w:rsidRPr="00AC3235" w:rsidRDefault="0031252A" w:rsidP="00827C16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C3235">
        <w:rPr>
          <w:rFonts w:eastAsia="Times New Roman" w:cs="Times New Roman"/>
          <w:color w:val="000000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и</w:t>
      </w:r>
      <w:r w:rsidRPr="001C34D9">
        <w:rPr>
          <w:rFonts w:eastAsia="Times New Roman" w:cs="Times New Roman"/>
          <w:color w:val="000000"/>
          <w:szCs w:val="28"/>
          <w:lang w:eastAsia="ru-RU"/>
        </w:rPr>
        <w:t>нии сопоставления, выбирая аспект для сопоставительного анализа;</w:t>
      </w:r>
    </w:p>
    <w:p w:rsidR="0031252A" w:rsidRPr="00AC3235" w:rsidRDefault="0031252A" w:rsidP="00AC3235">
      <w:pPr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C34D9">
        <w:rPr>
          <w:rFonts w:eastAsia="Times New Roman" w:cs="Times New Roman"/>
          <w:color w:val="000000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31EFA" w:rsidRDefault="00D31EFA"/>
    <w:p w:rsidR="00CD1A76" w:rsidRDefault="0031252A" w:rsidP="0031252A">
      <w:pPr>
        <w:jc w:val="center"/>
        <w:rPr>
          <w:rFonts w:cs="Times New Roman"/>
          <w:b/>
          <w:szCs w:val="28"/>
        </w:rPr>
      </w:pPr>
      <w:r w:rsidRPr="00636D29">
        <w:rPr>
          <w:rFonts w:cs="Times New Roman"/>
          <w:b/>
          <w:szCs w:val="28"/>
        </w:rPr>
        <w:t xml:space="preserve">2. </w:t>
      </w:r>
      <w:r w:rsidR="00EF1499" w:rsidRPr="00636D29">
        <w:rPr>
          <w:rFonts w:cs="Times New Roman"/>
          <w:b/>
          <w:szCs w:val="28"/>
        </w:rPr>
        <w:t>Содержание учебного предмета.</w:t>
      </w:r>
    </w:p>
    <w:p w:rsidR="00636D29" w:rsidRPr="00636D29" w:rsidRDefault="00636D29" w:rsidP="0031252A">
      <w:pPr>
        <w:jc w:val="center"/>
        <w:rPr>
          <w:rFonts w:cs="Times New Roman"/>
          <w:b/>
          <w:szCs w:val="28"/>
        </w:rPr>
      </w:pP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1134"/>
        <w:gridCol w:w="5918"/>
      </w:tblGrid>
      <w:tr w:rsidR="00EF1499" w:rsidRPr="001C34D9" w:rsidTr="00323F46">
        <w:tc>
          <w:tcPr>
            <w:tcW w:w="704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EF1499" w:rsidRPr="001C34D9" w:rsidRDefault="00EF1499" w:rsidP="00AC3235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Кол-во</w:t>
            </w:r>
          </w:p>
          <w:p w:rsidR="00EF1499" w:rsidRPr="001C34D9" w:rsidRDefault="00EF1499" w:rsidP="00AC3235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часов</w:t>
            </w:r>
          </w:p>
        </w:tc>
        <w:tc>
          <w:tcPr>
            <w:tcW w:w="5918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Формы организации учебных занятий.</w:t>
            </w:r>
          </w:p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Виды учебной деятельности.</w:t>
            </w:r>
          </w:p>
        </w:tc>
      </w:tr>
      <w:tr w:rsidR="00EF1499" w:rsidRPr="001C34D9" w:rsidTr="00323F46">
        <w:tc>
          <w:tcPr>
            <w:tcW w:w="704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F1499" w:rsidRPr="001C34D9" w:rsidRDefault="00EF1499" w:rsidP="00AC3235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4</w:t>
            </w:r>
          </w:p>
        </w:tc>
        <w:tc>
          <w:tcPr>
            <w:tcW w:w="5918" w:type="dxa"/>
            <w:vAlign w:val="center"/>
          </w:tcPr>
          <w:p w:rsidR="00EF1499" w:rsidRPr="001C34D9" w:rsidRDefault="00EF1499" w:rsidP="00323F46">
            <w:pPr>
              <w:jc w:val="center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5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3B5EDA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Введение</w:t>
            </w:r>
          </w:p>
        </w:tc>
        <w:tc>
          <w:tcPr>
            <w:tcW w:w="4961" w:type="dxa"/>
          </w:tcPr>
          <w:p w:rsidR="00EF1499" w:rsidRPr="001C34D9" w:rsidRDefault="008F7CAB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Русская литература и история. Ист</w:t>
            </w:r>
            <w:r w:rsidRPr="001C34D9">
              <w:rPr>
                <w:rFonts w:cs="Times New Roman"/>
                <w:szCs w:val="28"/>
              </w:rPr>
              <w:t>о</w:t>
            </w:r>
            <w:r w:rsidRPr="001C34D9">
              <w:rPr>
                <w:rFonts w:cs="Times New Roman"/>
                <w:szCs w:val="28"/>
              </w:rPr>
              <w:t>ризм творчества классиков русской л</w:t>
            </w:r>
            <w:r w:rsidRPr="001C34D9">
              <w:rPr>
                <w:rFonts w:cs="Times New Roman"/>
                <w:szCs w:val="28"/>
              </w:rPr>
              <w:t>и</w:t>
            </w:r>
            <w:r w:rsidRPr="001C34D9">
              <w:rPr>
                <w:rFonts w:cs="Times New Roman"/>
                <w:szCs w:val="28"/>
              </w:rPr>
              <w:t xml:space="preserve">тературы. </w:t>
            </w:r>
          </w:p>
        </w:tc>
        <w:tc>
          <w:tcPr>
            <w:tcW w:w="1134" w:type="dxa"/>
          </w:tcPr>
          <w:p w:rsidR="00EF1499" w:rsidRPr="00D6724F" w:rsidRDefault="003B5EDA" w:rsidP="00AC3235">
            <w:pPr>
              <w:jc w:val="center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5918" w:type="dxa"/>
          </w:tcPr>
          <w:p w:rsidR="00EF1499" w:rsidRPr="001C34D9" w:rsidRDefault="006D4F2F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Осознанно</w:t>
            </w:r>
            <w:r w:rsidR="00A632E8" w:rsidRPr="001C34D9">
              <w:rPr>
                <w:rFonts w:cs="Times New Roman"/>
                <w:szCs w:val="28"/>
              </w:rPr>
              <w:t>е</w:t>
            </w:r>
            <w:r w:rsidRPr="001C34D9">
              <w:rPr>
                <w:rFonts w:cs="Times New Roman"/>
                <w:szCs w:val="28"/>
              </w:rPr>
              <w:t xml:space="preserve"> ч</w:t>
            </w:r>
            <w:r w:rsidR="00A632E8" w:rsidRPr="001C34D9">
              <w:rPr>
                <w:rFonts w:cs="Times New Roman"/>
                <w:szCs w:val="28"/>
              </w:rPr>
              <w:t>тение</w:t>
            </w:r>
            <w:r w:rsidRPr="001C34D9">
              <w:rPr>
                <w:rFonts w:cs="Times New Roman"/>
                <w:szCs w:val="28"/>
              </w:rPr>
              <w:t xml:space="preserve"> статьи учебника «Русская </w:t>
            </w:r>
            <w:r w:rsidR="005409D4" w:rsidRPr="001C34D9">
              <w:rPr>
                <w:rFonts w:cs="Times New Roman"/>
                <w:szCs w:val="28"/>
              </w:rPr>
              <w:t>литература и история», эмоциональн</w:t>
            </w:r>
            <w:r w:rsidR="00A632E8" w:rsidRPr="001C34D9">
              <w:rPr>
                <w:rFonts w:cs="Times New Roman"/>
                <w:szCs w:val="28"/>
              </w:rPr>
              <w:t>ый</w:t>
            </w:r>
            <w:r w:rsidR="005409D4" w:rsidRPr="001C34D9">
              <w:rPr>
                <w:rFonts w:cs="Times New Roman"/>
                <w:szCs w:val="28"/>
              </w:rPr>
              <w:t xml:space="preserve"> отклик на прочитанное, выраж</w:t>
            </w:r>
            <w:r w:rsidR="00A632E8" w:rsidRPr="001C34D9">
              <w:rPr>
                <w:rFonts w:cs="Times New Roman"/>
                <w:szCs w:val="28"/>
              </w:rPr>
              <w:t>ение</w:t>
            </w:r>
            <w:r w:rsidR="005409D4" w:rsidRPr="001C34D9">
              <w:rPr>
                <w:rFonts w:cs="Times New Roman"/>
                <w:szCs w:val="28"/>
              </w:rPr>
              <w:t xml:space="preserve"> лично</w:t>
            </w:r>
            <w:r w:rsidR="00A632E8" w:rsidRPr="001C34D9">
              <w:rPr>
                <w:rFonts w:cs="Times New Roman"/>
                <w:szCs w:val="28"/>
              </w:rPr>
              <w:t>го</w:t>
            </w:r>
            <w:r w:rsidR="005409D4" w:rsidRPr="001C34D9">
              <w:rPr>
                <w:rFonts w:cs="Times New Roman"/>
                <w:szCs w:val="28"/>
              </w:rPr>
              <w:t xml:space="preserve"> читател</w:t>
            </w:r>
            <w:r w:rsidR="005409D4" w:rsidRPr="001C34D9">
              <w:rPr>
                <w:rFonts w:cs="Times New Roman"/>
                <w:szCs w:val="28"/>
              </w:rPr>
              <w:t>ь</w:t>
            </w:r>
            <w:r w:rsidR="005409D4" w:rsidRPr="001C34D9">
              <w:rPr>
                <w:rFonts w:cs="Times New Roman"/>
                <w:szCs w:val="28"/>
              </w:rPr>
              <w:t>ско</w:t>
            </w:r>
            <w:r w:rsidR="00A632E8" w:rsidRPr="001C34D9">
              <w:rPr>
                <w:rFonts w:cs="Times New Roman"/>
                <w:szCs w:val="28"/>
              </w:rPr>
              <w:t>го</w:t>
            </w:r>
            <w:r w:rsidR="005409D4" w:rsidRPr="001C34D9">
              <w:rPr>
                <w:rFonts w:cs="Times New Roman"/>
                <w:szCs w:val="28"/>
              </w:rPr>
              <w:t xml:space="preserve"> </w:t>
            </w:r>
            <w:r w:rsidR="0064679C" w:rsidRPr="001C34D9">
              <w:rPr>
                <w:rFonts w:cs="Times New Roman"/>
                <w:szCs w:val="28"/>
              </w:rPr>
              <w:t>отношени</w:t>
            </w:r>
            <w:r w:rsidR="00A632E8" w:rsidRPr="001C34D9">
              <w:rPr>
                <w:rFonts w:cs="Times New Roman"/>
                <w:szCs w:val="28"/>
              </w:rPr>
              <w:t>я</w:t>
            </w:r>
            <w:r w:rsidR="0064679C" w:rsidRPr="001C34D9">
              <w:rPr>
                <w:rFonts w:cs="Times New Roman"/>
                <w:szCs w:val="28"/>
              </w:rPr>
              <w:t xml:space="preserve"> к </w:t>
            </w:r>
            <w:proofErr w:type="gramStart"/>
            <w:r w:rsidR="0064679C" w:rsidRPr="001C34D9">
              <w:rPr>
                <w:rFonts w:cs="Times New Roman"/>
                <w:szCs w:val="28"/>
              </w:rPr>
              <w:t>прочитанному</w:t>
            </w:r>
            <w:proofErr w:type="gramEnd"/>
            <w:r w:rsidR="0064679C" w:rsidRPr="001C34D9">
              <w:rPr>
                <w:rFonts w:cs="Times New Roman"/>
                <w:szCs w:val="28"/>
              </w:rPr>
              <w:t>. Составл</w:t>
            </w:r>
            <w:r w:rsidR="00A632E8" w:rsidRPr="001C34D9">
              <w:rPr>
                <w:rFonts w:cs="Times New Roman"/>
                <w:szCs w:val="28"/>
              </w:rPr>
              <w:t>ение</w:t>
            </w:r>
            <w:r w:rsidR="0064679C" w:rsidRPr="001C34D9">
              <w:rPr>
                <w:rFonts w:cs="Times New Roman"/>
                <w:szCs w:val="28"/>
              </w:rPr>
              <w:t xml:space="preserve"> план</w:t>
            </w:r>
            <w:r w:rsidR="00A632E8" w:rsidRPr="001C34D9">
              <w:rPr>
                <w:rFonts w:cs="Times New Roman"/>
                <w:szCs w:val="28"/>
              </w:rPr>
              <w:t>а</w:t>
            </w:r>
            <w:r w:rsidR="006756F1" w:rsidRPr="001C34D9">
              <w:rPr>
                <w:rFonts w:cs="Times New Roman"/>
                <w:szCs w:val="28"/>
              </w:rPr>
              <w:t xml:space="preserve"> </w:t>
            </w:r>
            <w:r w:rsidR="0064679C" w:rsidRPr="001C34D9">
              <w:rPr>
                <w:rFonts w:cs="Times New Roman"/>
                <w:szCs w:val="28"/>
              </w:rPr>
              <w:t>(тезис</w:t>
            </w:r>
            <w:r w:rsidR="00A632E8" w:rsidRPr="001C34D9">
              <w:rPr>
                <w:rFonts w:cs="Times New Roman"/>
                <w:szCs w:val="28"/>
              </w:rPr>
              <w:t>ов</w:t>
            </w:r>
            <w:r w:rsidR="0064679C" w:rsidRPr="001C34D9">
              <w:rPr>
                <w:rFonts w:cs="Times New Roman"/>
                <w:szCs w:val="28"/>
              </w:rPr>
              <w:t>) статьи учебника. Устн</w:t>
            </w:r>
            <w:r w:rsidR="00A632E8" w:rsidRPr="001C34D9">
              <w:rPr>
                <w:rFonts w:cs="Times New Roman"/>
                <w:szCs w:val="28"/>
              </w:rPr>
              <w:t>ый</w:t>
            </w:r>
            <w:r w:rsidR="0064679C" w:rsidRPr="001C34D9">
              <w:rPr>
                <w:rFonts w:cs="Times New Roman"/>
                <w:szCs w:val="28"/>
              </w:rPr>
              <w:t xml:space="preserve"> или письменн</w:t>
            </w:r>
            <w:r w:rsidR="00A632E8" w:rsidRPr="001C34D9">
              <w:rPr>
                <w:rFonts w:cs="Times New Roman"/>
                <w:szCs w:val="28"/>
              </w:rPr>
              <w:t>ый</w:t>
            </w:r>
            <w:r w:rsidR="006756F1" w:rsidRPr="001C34D9">
              <w:rPr>
                <w:rFonts w:cs="Times New Roman"/>
                <w:szCs w:val="28"/>
              </w:rPr>
              <w:t xml:space="preserve"> отве</w:t>
            </w:r>
            <w:r w:rsidR="00A632E8" w:rsidRPr="001C34D9">
              <w:rPr>
                <w:rFonts w:cs="Times New Roman"/>
                <w:szCs w:val="28"/>
              </w:rPr>
              <w:t>т</w:t>
            </w:r>
            <w:r w:rsidR="0064679C" w:rsidRPr="001C34D9">
              <w:rPr>
                <w:rFonts w:cs="Times New Roman"/>
                <w:szCs w:val="28"/>
              </w:rPr>
              <w:t xml:space="preserve"> на вопрос. Участ</w:t>
            </w:r>
            <w:r w:rsidR="00A632E8" w:rsidRPr="001C34D9">
              <w:rPr>
                <w:rFonts w:cs="Times New Roman"/>
                <w:szCs w:val="28"/>
              </w:rPr>
              <w:t>ие</w:t>
            </w:r>
            <w:r w:rsidR="0064679C" w:rsidRPr="001C34D9">
              <w:rPr>
                <w:rFonts w:cs="Times New Roman"/>
                <w:szCs w:val="28"/>
              </w:rPr>
              <w:t xml:space="preserve"> в колле</w:t>
            </w:r>
            <w:r w:rsidR="0064679C" w:rsidRPr="001C34D9">
              <w:rPr>
                <w:rFonts w:cs="Times New Roman"/>
                <w:szCs w:val="28"/>
              </w:rPr>
              <w:t>к</w:t>
            </w:r>
            <w:r w:rsidR="0064679C" w:rsidRPr="001C34D9">
              <w:rPr>
                <w:rFonts w:cs="Times New Roman"/>
                <w:szCs w:val="28"/>
              </w:rPr>
              <w:t>тивном диалоге. Выполн</w:t>
            </w:r>
            <w:r w:rsidR="00A632E8" w:rsidRPr="001C34D9">
              <w:rPr>
                <w:rFonts w:cs="Times New Roman"/>
                <w:szCs w:val="28"/>
              </w:rPr>
              <w:t>ение</w:t>
            </w:r>
            <w:r w:rsidR="0064679C" w:rsidRPr="001C34D9">
              <w:rPr>
                <w:rFonts w:cs="Times New Roman"/>
                <w:szCs w:val="28"/>
              </w:rPr>
              <w:t xml:space="preserve"> тестовы</w:t>
            </w:r>
            <w:r w:rsidR="00A632E8" w:rsidRPr="001C34D9">
              <w:rPr>
                <w:rFonts w:cs="Times New Roman"/>
                <w:szCs w:val="28"/>
              </w:rPr>
              <w:t>х</w:t>
            </w:r>
            <w:r w:rsidR="006756F1" w:rsidRPr="001C34D9">
              <w:rPr>
                <w:rFonts w:cs="Times New Roman"/>
                <w:szCs w:val="28"/>
              </w:rPr>
              <w:t xml:space="preserve"> </w:t>
            </w:r>
            <w:r w:rsidR="0064679C" w:rsidRPr="001C34D9">
              <w:rPr>
                <w:rFonts w:cs="Times New Roman"/>
                <w:szCs w:val="28"/>
              </w:rPr>
              <w:t>задани</w:t>
            </w:r>
            <w:r w:rsidR="00A632E8" w:rsidRPr="001C34D9">
              <w:rPr>
                <w:rFonts w:cs="Times New Roman"/>
                <w:szCs w:val="28"/>
              </w:rPr>
              <w:t>й</w:t>
            </w:r>
            <w:r w:rsidR="0064679C" w:rsidRPr="001C34D9">
              <w:rPr>
                <w:rFonts w:cs="Times New Roman"/>
                <w:szCs w:val="28"/>
              </w:rPr>
              <w:t>.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3B5EDA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Устное народное творчество</w:t>
            </w:r>
          </w:p>
        </w:tc>
        <w:tc>
          <w:tcPr>
            <w:tcW w:w="4961" w:type="dxa"/>
          </w:tcPr>
          <w:p w:rsidR="00EF1499" w:rsidRPr="001C34D9" w:rsidRDefault="003B5EDA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Русские народные песни «В тёмном л</w:t>
            </w:r>
            <w:r w:rsidRPr="001C34D9">
              <w:rPr>
                <w:rFonts w:cs="Times New Roman"/>
                <w:szCs w:val="28"/>
              </w:rPr>
              <w:t>е</w:t>
            </w:r>
            <w:r w:rsidRPr="001C34D9">
              <w:rPr>
                <w:rFonts w:cs="Times New Roman"/>
                <w:szCs w:val="28"/>
              </w:rPr>
              <w:t>се...», «Уж ты ночка, ночка тёмная...», «Вдоль по улице метелица метёт...»; «Пугачёв в темнице», «Пугачёв ка</w:t>
            </w:r>
            <w:r w:rsidRPr="001C34D9">
              <w:rPr>
                <w:rFonts w:cs="Times New Roman"/>
                <w:szCs w:val="28"/>
              </w:rPr>
              <w:t>з</w:t>
            </w:r>
            <w:r w:rsidRPr="001C34D9">
              <w:rPr>
                <w:rFonts w:cs="Times New Roman"/>
                <w:szCs w:val="28"/>
              </w:rPr>
              <w:t>нён». Частушки. Предания «О Пугач</w:t>
            </w:r>
            <w:r w:rsidRPr="001C34D9">
              <w:rPr>
                <w:rFonts w:cs="Times New Roman"/>
                <w:szCs w:val="28"/>
              </w:rPr>
              <w:t>ё</w:t>
            </w:r>
            <w:r w:rsidRPr="001C34D9">
              <w:rPr>
                <w:rFonts w:cs="Times New Roman"/>
                <w:szCs w:val="28"/>
              </w:rPr>
              <w:t>ве», «О покорении Сибири Ермаком»</w:t>
            </w:r>
          </w:p>
        </w:tc>
        <w:tc>
          <w:tcPr>
            <w:tcW w:w="1134" w:type="dxa"/>
          </w:tcPr>
          <w:p w:rsidR="00EF1499" w:rsidRPr="00D6724F" w:rsidRDefault="003B5EDA" w:rsidP="00AC3235">
            <w:pPr>
              <w:jc w:val="center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5918" w:type="dxa"/>
          </w:tcPr>
          <w:p w:rsidR="00EF1499" w:rsidRPr="001C34D9" w:rsidRDefault="00153988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С</w:t>
            </w:r>
            <w:r w:rsidR="0064679C" w:rsidRPr="001C34D9">
              <w:rPr>
                <w:rFonts w:cs="Times New Roman"/>
                <w:szCs w:val="28"/>
              </w:rPr>
              <w:t>оставл</w:t>
            </w:r>
            <w:r w:rsidR="00775BF8" w:rsidRPr="001C34D9">
              <w:rPr>
                <w:rFonts w:cs="Times New Roman"/>
                <w:szCs w:val="28"/>
              </w:rPr>
              <w:t>ение</w:t>
            </w:r>
            <w:r w:rsidR="0064679C" w:rsidRPr="001C34D9">
              <w:rPr>
                <w:rFonts w:cs="Times New Roman"/>
                <w:szCs w:val="28"/>
              </w:rPr>
              <w:t xml:space="preserve"> тезис</w:t>
            </w:r>
            <w:r w:rsidR="00775BF8" w:rsidRPr="001C34D9">
              <w:rPr>
                <w:rFonts w:cs="Times New Roman"/>
                <w:szCs w:val="28"/>
              </w:rPr>
              <w:t>ов</w:t>
            </w:r>
            <w:r w:rsidR="0064679C" w:rsidRPr="001C34D9">
              <w:rPr>
                <w:rFonts w:cs="Times New Roman"/>
                <w:szCs w:val="28"/>
              </w:rPr>
              <w:t xml:space="preserve"> статьи учебника «Русские народные песни». Выразительно</w:t>
            </w:r>
            <w:r w:rsidR="00775BF8" w:rsidRPr="001C34D9">
              <w:rPr>
                <w:rFonts w:cs="Times New Roman"/>
                <w:szCs w:val="28"/>
              </w:rPr>
              <w:t>е</w:t>
            </w:r>
            <w:r w:rsidR="0064679C" w:rsidRPr="001C34D9">
              <w:rPr>
                <w:rFonts w:cs="Times New Roman"/>
                <w:szCs w:val="28"/>
              </w:rPr>
              <w:t xml:space="preserve"> ч</w:t>
            </w:r>
            <w:r w:rsidR="00775BF8" w:rsidRPr="001C34D9">
              <w:rPr>
                <w:rFonts w:cs="Times New Roman"/>
                <w:szCs w:val="28"/>
              </w:rPr>
              <w:t>тение</w:t>
            </w:r>
            <w:r w:rsidR="0064679C" w:rsidRPr="001C34D9">
              <w:rPr>
                <w:rFonts w:cs="Times New Roman"/>
                <w:szCs w:val="28"/>
              </w:rPr>
              <w:t>. Пр</w:t>
            </w:r>
            <w:r w:rsidR="0064679C" w:rsidRPr="001C34D9">
              <w:rPr>
                <w:rFonts w:cs="Times New Roman"/>
                <w:szCs w:val="28"/>
              </w:rPr>
              <w:t>о</w:t>
            </w:r>
            <w:r w:rsidR="0064679C" w:rsidRPr="001C34D9">
              <w:rPr>
                <w:rFonts w:cs="Times New Roman"/>
                <w:szCs w:val="28"/>
              </w:rPr>
              <w:t>слушива</w:t>
            </w:r>
            <w:r w:rsidR="00775BF8" w:rsidRPr="001C34D9">
              <w:rPr>
                <w:rFonts w:cs="Times New Roman"/>
                <w:szCs w:val="28"/>
              </w:rPr>
              <w:t>ние</w:t>
            </w:r>
            <w:r w:rsidR="0064679C" w:rsidRPr="001C34D9">
              <w:rPr>
                <w:rFonts w:cs="Times New Roman"/>
                <w:szCs w:val="28"/>
              </w:rPr>
              <w:t xml:space="preserve"> и рецензирова</w:t>
            </w:r>
            <w:r w:rsidR="00775BF8" w:rsidRPr="001C34D9">
              <w:rPr>
                <w:rFonts w:cs="Times New Roman"/>
                <w:szCs w:val="28"/>
              </w:rPr>
              <w:t>ние</w:t>
            </w:r>
            <w:r w:rsidR="0064679C" w:rsidRPr="001C34D9">
              <w:rPr>
                <w:rFonts w:cs="Times New Roman"/>
                <w:szCs w:val="28"/>
              </w:rPr>
              <w:t xml:space="preserve"> актёрско</w:t>
            </w:r>
            <w:r w:rsidR="00775BF8" w:rsidRPr="001C34D9">
              <w:rPr>
                <w:rFonts w:cs="Times New Roman"/>
                <w:szCs w:val="28"/>
              </w:rPr>
              <w:t>го</w:t>
            </w:r>
            <w:r w:rsidR="00304A29" w:rsidRPr="001C34D9">
              <w:rPr>
                <w:rFonts w:cs="Times New Roman"/>
                <w:szCs w:val="28"/>
              </w:rPr>
              <w:t xml:space="preserve"> </w:t>
            </w:r>
            <w:r w:rsidR="00CD0C21" w:rsidRPr="001C34D9">
              <w:rPr>
                <w:rFonts w:cs="Times New Roman"/>
                <w:szCs w:val="28"/>
              </w:rPr>
              <w:t>и</w:t>
            </w:r>
            <w:r w:rsidR="00CD0C21" w:rsidRPr="001C34D9">
              <w:rPr>
                <w:rFonts w:cs="Times New Roman"/>
                <w:szCs w:val="28"/>
              </w:rPr>
              <w:t>с</w:t>
            </w:r>
            <w:r w:rsidR="00CD0C21" w:rsidRPr="001C34D9">
              <w:rPr>
                <w:rFonts w:cs="Times New Roman"/>
                <w:szCs w:val="28"/>
              </w:rPr>
              <w:t>полнени</w:t>
            </w:r>
            <w:r w:rsidR="00775BF8" w:rsidRPr="001C34D9">
              <w:rPr>
                <w:rFonts w:cs="Times New Roman"/>
                <w:szCs w:val="28"/>
              </w:rPr>
              <w:t>я</w:t>
            </w:r>
            <w:r w:rsidR="00CD0C21" w:rsidRPr="001C34D9">
              <w:rPr>
                <w:rFonts w:cs="Times New Roman"/>
                <w:szCs w:val="28"/>
              </w:rPr>
              <w:t xml:space="preserve"> песен. Устн</w:t>
            </w:r>
            <w:r w:rsidR="00775BF8" w:rsidRPr="001C34D9">
              <w:rPr>
                <w:rFonts w:cs="Times New Roman"/>
                <w:szCs w:val="28"/>
              </w:rPr>
              <w:t>ые</w:t>
            </w:r>
            <w:r w:rsidR="00CD0C21" w:rsidRPr="001C34D9">
              <w:rPr>
                <w:rFonts w:cs="Times New Roman"/>
                <w:szCs w:val="28"/>
              </w:rPr>
              <w:t xml:space="preserve"> отве</w:t>
            </w:r>
            <w:r w:rsidR="00775BF8" w:rsidRPr="001C34D9">
              <w:rPr>
                <w:rFonts w:cs="Times New Roman"/>
                <w:szCs w:val="28"/>
              </w:rPr>
              <w:t>ты</w:t>
            </w:r>
            <w:r w:rsidR="00CD0C21" w:rsidRPr="001C34D9">
              <w:rPr>
                <w:rFonts w:cs="Times New Roman"/>
                <w:szCs w:val="28"/>
              </w:rPr>
              <w:t xml:space="preserve"> на вопросы. Участ</w:t>
            </w:r>
            <w:r w:rsidR="00304A29" w:rsidRPr="001C34D9">
              <w:rPr>
                <w:rFonts w:cs="Times New Roman"/>
                <w:szCs w:val="28"/>
              </w:rPr>
              <w:t>вовать</w:t>
            </w:r>
            <w:r w:rsidR="00CD0C21" w:rsidRPr="001C34D9">
              <w:rPr>
                <w:rFonts w:cs="Times New Roman"/>
                <w:szCs w:val="28"/>
              </w:rPr>
              <w:t xml:space="preserve"> в коллективном диалоге. Работа со словарём литературоведческих терминов. О</w:t>
            </w:r>
            <w:r w:rsidR="00CD0C21" w:rsidRPr="001C34D9">
              <w:rPr>
                <w:rFonts w:cs="Times New Roman"/>
                <w:szCs w:val="28"/>
              </w:rPr>
              <w:t>б</w:t>
            </w:r>
            <w:r w:rsidR="00CD0C21" w:rsidRPr="001C34D9">
              <w:rPr>
                <w:rFonts w:cs="Times New Roman"/>
                <w:szCs w:val="28"/>
              </w:rPr>
              <w:t>сужд</w:t>
            </w:r>
            <w:r w:rsidR="00775BF8" w:rsidRPr="001C34D9">
              <w:rPr>
                <w:rFonts w:cs="Times New Roman"/>
                <w:szCs w:val="28"/>
              </w:rPr>
              <w:t>ение</w:t>
            </w:r>
            <w:r w:rsidR="00CD0C21" w:rsidRPr="001C34D9">
              <w:rPr>
                <w:rFonts w:cs="Times New Roman"/>
                <w:szCs w:val="28"/>
              </w:rPr>
              <w:t xml:space="preserve"> иллюстраци</w:t>
            </w:r>
            <w:r w:rsidR="00775BF8" w:rsidRPr="001C34D9">
              <w:rPr>
                <w:rFonts w:cs="Times New Roman"/>
                <w:szCs w:val="28"/>
              </w:rPr>
              <w:t>й</w:t>
            </w:r>
            <w:r w:rsidR="00CD0C21" w:rsidRPr="001C34D9">
              <w:rPr>
                <w:rFonts w:cs="Times New Roman"/>
                <w:szCs w:val="28"/>
              </w:rPr>
              <w:t xml:space="preserve"> учебника.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3B5EDA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Из древнерусской л</w:t>
            </w:r>
            <w:r w:rsidRPr="00D6724F">
              <w:rPr>
                <w:rFonts w:cs="Times New Roman"/>
                <w:b/>
                <w:szCs w:val="28"/>
              </w:rPr>
              <w:t>и</w:t>
            </w:r>
            <w:r w:rsidRPr="00D6724F">
              <w:rPr>
                <w:rFonts w:cs="Times New Roman"/>
                <w:b/>
                <w:szCs w:val="28"/>
              </w:rPr>
              <w:t>тературы</w:t>
            </w:r>
          </w:p>
        </w:tc>
        <w:tc>
          <w:tcPr>
            <w:tcW w:w="4961" w:type="dxa"/>
          </w:tcPr>
          <w:p w:rsidR="00EF1499" w:rsidRPr="001C34D9" w:rsidRDefault="003B5EDA" w:rsidP="00323F46">
            <w:pPr>
              <w:jc w:val="left"/>
              <w:rPr>
                <w:rFonts w:cs="Times New Roman"/>
                <w:szCs w:val="28"/>
              </w:rPr>
            </w:pPr>
            <w:r w:rsidRPr="00434A63">
              <w:rPr>
                <w:rFonts w:cs="Times New Roman"/>
                <w:b/>
                <w:szCs w:val="28"/>
              </w:rPr>
              <w:t>«Житие Александра Невского» (</w:t>
            </w:r>
            <w:r w:rsidRPr="001C34D9">
              <w:rPr>
                <w:rFonts w:cs="Times New Roman"/>
                <w:szCs w:val="28"/>
              </w:rPr>
              <w:t xml:space="preserve">фрагменты). </w:t>
            </w:r>
            <w:r w:rsidRPr="00434A63">
              <w:rPr>
                <w:rFonts w:cs="Times New Roman"/>
                <w:b/>
                <w:szCs w:val="28"/>
              </w:rPr>
              <w:t>«Шемякин суд»</w:t>
            </w:r>
            <w:r w:rsidRPr="001C34D9">
              <w:rPr>
                <w:rFonts w:cs="Times New Roman"/>
                <w:szCs w:val="28"/>
              </w:rPr>
              <w:t xml:space="preserve"> как с</w:t>
            </w:r>
            <w:r w:rsidRPr="001C34D9">
              <w:rPr>
                <w:rFonts w:cs="Times New Roman"/>
                <w:szCs w:val="28"/>
              </w:rPr>
              <w:t>а</w:t>
            </w:r>
            <w:r w:rsidRPr="001C34D9">
              <w:rPr>
                <w:rFonts w:cs="Times New Roman"/>
                <w:szCs w:val="28"/>
              </w:rPr>
              <w:t>тирическое произведение XVII века. Развитие представлений о житии и древнерусской воинской повести. П</w:t>
            </w:r>
            <w:r w:rsidRPr="001C34D9">
              <w:rPr>
                <w:rFonts w:cs="Times New Roman"/>
                <w:szCs w:val="28"/>
              </w:rPr>
              <w:t>о</w:t>
            </w:r>
            <w:r w:rsidRPr="001C34D9">
              <w:rPr>
                <w:rFonts w:cs="Times New Roman"/>
                <w:szCs w:val="28"/>
              </w:rPr>
              <w:t>нятие о сатирической повести как жа</w:t>
            </w:r>
            <w:r w:rsidRPr="001C34D9">
              <w:rPr>
                <w:rFonts w:cs="Times New Roman"/>
                <w:szCs w:val="28"/>
              </w:rPr>
              <w:t>н</w:t>
            </w:r>
            <w:r w:rsidRPr="001C34D9">
              <w:rPr>
                <w:rFonts w:cs="Times New Roman"/>
                <w:szCs w:val="28"/>
              </w:rPr>
              <w:t>ре древнерусской литературы</w:t>
            </w:r>
          </w:p>
        </w:tc>
        <w:tc>
          <w:tcPr>
            <w:tcW w:w="1134" w:type="dxa"/>
          </w:tcPr>
          <w:p w:rsidR="00EF1499" w:rsidRPr="00D6724F" w:rsidRDefault="003B5EDA" w:rsidP="00AC3235">
            <w:pPr>
              <w:jc w:val="center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5918" w:type="dxa"/>
          </w:tcPr>
          <w:p w:rsidR="00EF1499" w:rsidRPr="001C34D9" w:rsidRDefault="00CD0C21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Чтение статьи учебника. Выразительное чтение по ролям фрагментов</w:t>
            </w:r>
            <w:r w:rsidR="005207CA" w:rsidRPr="001C34D9">
              <w:rPr>
                <w:rFonts w:cs="Times New Roman"/>
                <w:szCs w:val="28"/>
              </w:rPr>
              <w:t xml:space="preserve"> текста</w:t>
            </w:r>
            <w:r w:rsidRPr="001C34D9">
              <w:rPr>
                <w:rFonts w:cs="Times New Roman"/>
                <w:szCs w:val="28"/>
              </w:rPr>
              <w:t>. Устное реценз</w:t>
            </w:r>
            <w:r w:rsidRPr="001C34D9">
              <w:rPr>
                <w:rFonts w:cs="Times New Roman"/>
                <w:szCs w:val="28"/>
              </w:rPr>
              <w:t>и</w:t>
            </w:r>
            <w:r w:rsidRPr="001C34D9">
              <w:rPr>
                <w:rFonts w:cs="Times New Roman"/>
                <w:szCs w:val="28"/>
              </w:rPr>
              <w:t xml:space="preserve">рование выразительного чтения </w:t>
            </w:r>
            <w:r w:rsidR="001715EF" w:rsidRPr="001C34D9">
              <w:rPr>
                <w:rFonts w:cs="Times New Roman"/>
                <w:szCs w:val="28"/>
              </w:rPr>
              <w:t>одноклассн</w:t>
            </w:r>
            <w:r w:rsidR="001715EF" w:rsidRPr="001C34D9">
              <w:rPr>
                <w:rFonts w:cs="Times New Roman"/>
                <w:szCs w:val="28"/>
              </w:rPr>
              <w:t>и</w:t>
            </w:r>
            <w:r w:rsidR="001715EF" w:rsidRPr="001C34D9">
              <w:rPr>
                <w:rFonts w:cs="Times New Roman"/>
                <w:szCs w:val="28"/>
              </w:rPr>
              <w:t>ков, исполнения актёров. Формулирование в</w:t>
            </w:r>
            <w:r w:rsidR="001715EF" w:rsidRPr="001C34D9">
              <w:rPr>
                <w:rFonts w:cs="Times New Roman"/>
                <w:szCs w:val="28"/>
              </w:rPr>
              <w:t>о</w:t>
            </w:r>
            <w:r w:rsidR="001715EF" w:rsidRPr="001C34D9">
              <w:rPr>
                <w:rFonts w:cs="Times New Roman"/>
                <w:szCs w:val="28"/>
              </w:rPr>
              <w:t>просов к тексту произведения. Устный или письменный ответ на вопрос. Участие в колле</w:t>
            </w:r>
            <w:r w:rsidR="001715EF" w:rsidRPr="001C34D9">
              <w:rPr>
                <w:rFonts w:cs="Times New Roman"/>
                <w:szCs w:val="28"/>
              </w:rPr>
              <w:t>к</w:t>
            </w:r>
            <w:r w:rsidR="001715EF" w:rsidRPr="001C34D9">
              <w:rPr>
                <w:rFonts w:cs="Times New Roman"/>
                <w:szCs w:val="28"/>
              </w:rPr>
              <w:t>тивном диалоге. Работа со словарём литерат</w:t>
            </w:r>
            <w:r w:rsidR="001715EF" w:rsidRPr="001C34D9">
              <w:rPr>
                <w:rFonts w:cs="Times New Roman"/>
                <w:szCs w:val="28"/>
              </w:rPr>
              <w:t>у</w:t>
            </w:r>
            <w:r w:rsidR="001715EF" w:rsidRPr="001C34D9">
              <w:rPr>
                <w:rFonts w:cs="Times New Roman"/>
                <w:szCs w:val="28"/>
              </w:rPr>
              <w:t>роведческих терминов. Составление плана х</w:t>
            </w:r>
            <w:r w:rsidR="001715EF" w:rsidRPr="001C34D9">
              <w:rPr>
                <w:rFonts w:cs="Times New Roman"/>
                <w:szCs w:val="28"/>
              </w:rPr>
              <w:t>а</w:t>
            </w:r>
            <w:r w:rsidR="001715EF" w:rsidRPr="001C34D9">
              <w:rPr>
                <w:rFonts w:cs="Times New Roman"/>
                <w:szCs w:val="28"/>
              </w:rPr>
              <w:t>рактери</w:t>
            </w:r>
            <w:r w:rsidR="005207CA" w:rsidRPr="001C34D9">
              <w:rPr>
                <w:rFonts w:cs="Times New Roman"/>
                <w:szCs w:val="28"/>
              </w:rPr>
              <w:t>стики им таблицы. Пересказ фрагме</w:t>
            </w:r>
            <w:r w:rsidR="005207CA" w:rsidRPr="001C34D9">
              <w:rPr>
                <w:rFonts w:cs="Times New Roman"/>
                <w:szCs w:val="28"/>
              </w:rPr>
              <w:t>н</w:t>
            </w:r>
            <w:r w:rsidR="005207CA" w:rsidRPr="001C34D9">
              <w:rPr>
                <w:rFonts w:cs="Times New Roman"/>
                <w:szCs w:val="28"/>
              </w:rPr>
              <w:t>тов текста по сюжету, изображённому на илл</w:t>
            </w:r>
            <w:r w:rsidR="005207CA" w:rsidRPr="001C34D9">
              <w:rPr>
                <w:rFonts w:cs="Times New Roman"/>
                <w:szCs w:val="28"/>
              </w:rPr>
              <w:t>ю</w:t>
            </w:r>
            <w:r w:rsidR="005207CA" w:rsidRPr="001C34D9">
              <w:rPr>
                <w:rFonts w:cs="Times New Roman"/>
                <w:szCs w:val="28"/>
              </w:rPr>
              <w:t>страции.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3B5EDA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Из литературы XVIII века</w:t>
            </w:r>
          </w:p>
        </w:tc>
        <w:tc>
          <w:tcPr>
            <w:tcW w:w="4961" w:type="dxa"/>
          </w:tcPr>
          <w:p w:rsidR="00EF1499" w:rsidRPr="001C34D9" w:rsidRDefault="003B5EDA" w:rsidP="00323F46">
            <w:pPr>
              <w:jc w:val="left"/>
              <w:rPr>
                <w:rFonts w:cs="Times New Roman"/>
                <w:szCs w:val="28"/>
              </w:rPr>
            </w:pPr>
            <w:r w:rsidRPr="00434A63">
              <w:rPr>
                <w:rFonts w:cs="Times New Roman"/>
                <w:b/>
                <w:szCs w:val="28"/>
              </w:rPr>
              <w:t xml:space="preserve">Д. </w:t>
            </w:r>
            <w:r w:rsidR="00621BA4" w:rsidRPr="00434A63">
              <w:rPr>
                <w:rFonts w:cs="Times New Roman"/>
                <w:b/>
                <w:szCs w:val="28"/>
              </w:rPr>
              <w:t>И</w:t>
            </w:r>
            <w:r w:rsidRPr="00434A63">
              <w:rPr>
                <w:rStyle w:val="a6"/>
                <w:rFonts w:eastAsiaTheme="minorHAnsi"/>
                <w:b w:val="0"/>
                <w:sz w:val="28"/>
                <w:szCs w:val="28"/>
              </w:rPr>
              <w:t xml:space="preserve">. </w:t>
            </w:r>
            <w:r w:rsidRPr="00434A63">
              <w:rPr>
                <w:rFonts w:cs="Times New Roman"/>
                <w:b/>
                <w:szCs w:val="28"/>
              </w:rPr>
              <w:t>Фонви</w:t>
            </w:r>
            <w:r w:rsidRPr="00434A63">
              <w:rPr>
                <w:rFonts w:cs="Times New Roman"/>
                <w:b/>
                <w:szCs w:val="28"/>
              </w:rPr>
              <w:softHyphen/>
              <w:t>зин. «Недоросль»</w:t>
            </w:r>
            <w:r w:rsidRPr="001C34D9">
              <w:rPr>
                <w:rFonts w:cs="Times New Roman"/>
                <w:szCs w:val="28"/>
              </w:rPr>
              <w:t xml:space="preserve"> (сцены). Понятие о классицизме. Основные пр</w:t>
            </w:r>
            <w:r w:rsidRPr="001C34D9">
              <w:rPr>
                <w:rFonts w:cs="Times New Roman"/>
                <w:szCs w:val="28"/>
              </w:rPr>
              <w:t>а</w:t>
            </w:r>
            <w:r w:rsidRPr="001C34D9">
              <w:rPr>
                <w:rFonts w:cs="Times New Roman"/>
                <w:szCs w:val="28"/>
              </w:rPr>
              <w:t>вила клас</w:t>
            </w:r>
            <w:r w:rsidRPr="001C34D9">
              <w:rPr>
                <w:rFonts w:cs="Times New Roman"/>
                <w:szCs w:val="28"/>
              </w:rPr>
              <w:softHyphen/>
              <w:t>сицизма в драматическом произведении</w:t>
            </w:r>
          </w:p>
        </w:tc>
        <w:tc>
          <w:tcPr>
            <w:tcW w:w="1134" w:type="dxa"/>
          </w:tcPr>
          <w:p w:rsidR="00EF1499" w:rsidRPr="00D6724F" w:rsidRDefault="003B5EDA" w:rsidP="00AC3235">
            <w:pPr>
              <w:jc w:val="center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5918" w:type="dxa"/>
          </w:tcPr>
          <w:p w:rsidR="00EF1499" w:rsidRPr="001C34D9" w:rsidRDefault="005207CA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 xml:space="preserve">Чтение статьи учебника и составление тезисов. Выразительное чтение комедии по ролям. </w:t>
            </w:r>
            <w:r w:rsidR="00CE6949" w:rsidRPr="001C34D9">
              <w:rPr>
                <w:rFonts w:cs="Times New Roman"/>
                <w:szCs w:val="28"/>
              </w:rPr>
              <w:t>С</w:t>
            </w:r>
            <w:r w:rsidR="00CE6949" w:rsidRPr="001C34D9">
              <w:rPr>
                <w:rFonts w:cs="Times New Roman"/>
                <w:szCs w:val="28"/>
              </w:rPr>
              <w:t>о</w:t>
            </w:r>
            <w:r w:rsidR="00CE6949" w:rsidRPr="001C34D9">
              <w:rPr>
                <w:rFonts w:cs="Times New Roman"/>
                <w:szCs w:val="28"/>
              </w:rPr>
              <w:t>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</w:t>
            </w:r>
            <w:r w:rsidR="00CE6949" w:rsidRPr="001C34D9">
              <w:rPr>
                <w:rFonts w:cs="Times New Roman"/>
                <w:szCs w:val="28"/>
              </w:rPr>
              <w:t>а</w:t>
            </w:r>
            <w:r w:rsidR="00CE6949" w:rsidRPr="001C34D9">
              <w:rPr>
                <w:rFonts w:cs="Times New Roman"/>
                <w:szCs w:val="28"/>
              </w:rPr>
              <w:t>логе. Составление таблицы «Основные правила классицизма в драме».</w:t>
            </w:r>
            <w:r w:rsidR="00353F39" w:rsidRPr="001C34D9">
              <w:rPr>
                <w:rFonts w:cs="Times New Roman"/>
                <w:szCs w:val="28"/>
              </w:rPr>
              <w:t xml:space="preserve"> Речевые характеристики главных героев как средство создания комич</w:t>
            </w:r>
            <w:r w:rsidR="00353F39" w:rsidRPr="001C34D9">
              <w:rPr>
                <w:rFonts w:cs="Times New Roman"/>
                <w:szCs w:val="28"/>
              </w:rPr>
              <w:t>е</w:t>
            </w:r>
            <w:r w:rsidR="00353F39" w:rsidRPr="001C34D9">
              <w:rPr>
                <w:rFonts w:cs="Times New Roman"/>
                <w:szCs w:val="28"/>
              </w:rPr>
              <w:t>ского. Анализ различных форм выражения а</w:t>
            </w:r>
            <w:r w:rsidR="00353F39" w:rsidRPr="001C34D9">
              <w:rPr>
                <w:rFonts w:cs="Times New Roman"/>
                <w:szCs w:val="28"/>
              </w:rPr>
              <w:t>в</w:t>
            </w:r>
            <w:r w:rsidR="00353F39" w:rsidRPr="001C34D9">
              <w:rPr>
                <w:rFonts w:cs="Times New Roman"/>
                <w:szCs w:val="28"/>
              </w:rPr>
              <w:t>торской позиции.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621BA4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Из литературы XIX века</w:t>
            </w:r>
          </w:p>
        </w:tc>
        <w:tc>
          <w:tcPr>
            <w:tcW w:w="4961" w:type="dxa"/>
          </w:tcPr>
          <w:p w:rsidR="00EF1499" w:rsidRPr="001C34D9" w:rsidRDefault="00621BA4" w:rsidP="00323F46">
            <w:pPr>
              <w:jc w:val="left"/>
              <w:rPr>
                <w:rFonts w:cs="Times New Roman"/>
                <w:szCs w:val="28"/>
              </w:rPr>
            </w:pPr>
            <w:r w:rsidRPr="00434A63">
              <w:rPr>
                <w:rFonts w:cs="Times New Roman"/>
                <w:b/>
                <w:szCs w:val="28"/>
              </w:rPr>
              <w:t>И. А. Крылов.</w:t>
            </w:r>
            <w:r w:rsidRPr="001C34D9">
              <w:rPr>
                <w:rFonts w:cs="Times New Roman"/>
                <w:szCs w:val="28"/>
              </w:rPr>
              <w:t xml:space="preserve"> «Обоз». Развитие пре</w:t>
            </w:r>
            <w:r w:rsidRPr="001C34D9">
              <w:rPr>
                <w:rFonts w:cs="Times New Roman"/>
                <w:szCs w:val="28"/>
              </w:rPr>
              <w:t>д</w:t>
            </w:r>
            <w:r w:rsidRPr="001C34D9">
              <w:rPr>
                <w:rFonts w:cs="Times New Roman"/>
                <w:szCs w:val="28"/>
              </w:rPr>
              <w:t>ставлений о басне, её морали, аллег</w:t>
            </w:r>
            <w:r w:rsidRPr="001C34D9">
              <w:rPr>
                <w:rFonts w:cs="Times New Roman"/>
                <w:szCs w:val="28"/>
              </w:rPr>
              <w:t>о</w:t>
            </w:r>
            <w:r w:rsidRPr="001C34D9">
              <w:rPr>
                <w:rFonts w:cs="Times New Roman"/>
                <w:szCs w:val="28"/>
              </w:rPr>
              <w:t>рии.</w:t>
            </w:r>
          </w:p>
          <w:p w:rsidR="00621BA4" w:rsidRPr="001C34D9" w:rsidRDefault="00621BA4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К. Ф. Рылеев.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«Смерть Ермака». Пон</w:t>
            </w:r>
            <w:r w:rsidRPr="001C34D9">
              <w:rPr>
                <w:rFonts w:cs="Times New Roman"/>
                <w:szCs w:val="28"/>
                <w:lang w:bidi="ru-RU"/>
              </w:rPr>
              <w:t>я</w:t>
            </w:r>
            <w:r w:rsidRPr="001C34D9">
              <w:rPr>
                <w:rFonts w:cs="Times New Roman"/>
                <w:szCs w:val="28"/>
                <w:lang w:bidi="ru-RU"/>
              </w:rPr>
              <w:t>тие о думе.</w:t>
            </w:r>
          </w:p>
          <w:p w:rsidR="00621BA4" w:rsidRPr="001C34D9" w:rsidRDefault="00621BA4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lastRenderedPageBreak/>
              <w:t>А. С. Пушкин.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«Исто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рия Пугачёва» (отрывки). «Капитанская дочка». Начальные представления об историзме художественной литературы, о романе, о реализме. «19 октября», «Туча», «</w:t>
            </w:r>
            <w:proofErr w:type="gramStart"/>
            <w:r w:rsidRPr="001C34D9">
              <w:rPr>
                <w:rFonts w:cs="Times New Roman"/>
                <w:szCs w:val="28"/>
                <w:lang w:bidi="ru-RU"/>
              </w:rPr>
              <w:t>К</w:t>
            </w:r>
            <w:proofErr w:type="gramEnd"/>
            <w:r w:rsidRPr="001C34D9">
              <w:rPr>
                <w:rFonts w:cs="Times New Roman"/>
                <w:szCs w:val="28"/>
                <w:lang w:bidi="ru-RU"/>
              </w:rPr>
              <w:t>***» («Я помню чудное мгнов</w:t>
            </w:r>
            <w:r w:rsidRPr="001C34D9">
              <w:rPr>
                <w:rFonts w:cs="Times New Roman"/>
                <w:szCs w:val="28"/>
                <w:lang w:bidi="ru-RU"/>
              </w:rPr>
              <w:t>е</w:t>
            </w:r>
            <w:r w:rsidRPr="001C34D9">
              <w:rPr>
                <w:rFonts w:cs="Times New Roman"/>
                <w:szCs w:val="28"/>
                <w:lang w:bidi="ru-RU"/>
              </w:rPr>
              <w:t>ние...»).</w:t>
            </w:r>
          </w:p>
          <w:p w:rsidR="00621BA4" w:rsidRPr="001C34D9" w:rsidRDefault="00621BA4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bookmarkStart w:id="1" w:name="_Hlk10962230"/>
            <w:r w:rsidRPr="001C34D9">
              <w:rPr>
                <w:rFonts w:cs="Times New Roman"/>
                <w:szCs w:val="28"/>
                <w:lang w:bidi="ru-RU"/>
              </w:rPr>
              <w:t>Урок контроля.</w:t>
            </w:r>
          </w:p>
          <w:bookmarkEnd w:id="1"/>
          <w:p w:rsidR="00621BA4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М. Ю. Лермонтов</w:t>
            </w:r>
            <w:r w:rsidRPr="001C34D9">
              <w:rPr>
                <w:rFonts w:cs="Times New Roman"/>
                <w:szCs w:val="28"/>
                <w:lang w:bidi="ru-RU"/>
              </w:rPr>
              <w:t>. «Мцыри».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Н. В. Гоголь.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«Ревизор»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szCs w:val="28"/>
                <w:lang w:bidi="ru-RU"/>
              </w:rPr>
              <w:t>Урок контроля.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</w:rPr>
            </w:pPr>
            <w:r w:rsidRPr="00434A63">
              <w:rPr>
                <w:rFonts w:cs="Times New Roman"/>
                <w:b/>
                <w:szCs w:val="28"/>
              </w:rPr>
              <w:t>И. С. Тургенев.</w:t>
            </w:r>
            <w:r w:rsidRPr="001C34D9">
              <w:rPr>
                <w:rFonts w:cs="Times New Roman"/>
                <w:szCs w:val="28"/>
              </w:rPr>
              <w:t xml:space="preserve"> «Певцы».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М. Е. Салтыков-Щедрин.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«История одного города» (отрывок). Понятие о ли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тературной пародии.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Н. С. Лесков.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«Старый ге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ний». Разв</w:t>
            </w:r>
            <w:r w:rsidRPr="001C34D9">
              <w:rPr>
                <w:rFonts w:cs="Times New Roman"/>
                <w:szCs w:val="28"/>
                <w:lang w:bidi="ru-RU"/>
              </w:rPr>
              <w:t>и</w:t>
            </w:r>
            <w:r w:rsidRPr="001C34D9">
              <w:rPr>
                <w:rFonts w:cs="Times New Roman"/>
                <w:szCs w:val="28"/>
                <w:lang w:bidi="ru-RU"/>
              </w:rPr>
              <w:t>тие представ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лений о рассказе и о ху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дожественной детали.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Л. Н. Толстой.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«После ба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ла». Развитие представле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ний об антитезе, о ком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позиции.</w:t>
            </w:r>
          </w:p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bookmarkStart w:id="2" w:name="_Hlk10962699"/>
            <w:r w:rsidRPr="001C34D9">
              <w:rPr>
                <w:rFonts w:cs="Times New Roman"/>
                <w:szCs w:val="28"/>
                <w:lang w:bidi="ru-RU"/>
              </w:rPr>
              <w:t>Урок контроля.</w:t>
            </w:r>
          </w:p>
          <w:bookmarkEnd w:id="2"/>
          <w:p w:rsidR="000779A5" w:rsidRPr="001C34D9" w:rsidRDefault="000779A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bCs/>
                <w:szCs w:val="28"/>
                <w:lang w:bidi="ru-RU"/>
              </w:rPr>
              <w:t>Поэзия родной природы в русской литературе Х</w:t>
            </w:r>
            <w:proofErr w:type="gramStart"/>
            <w:r w:rsidRPr="00434A63">
              <w:rPr>
                <w:rFonts w:cs="Times New Roman"/>
                <w:b/>
                <w:bCs/>
                <w:szCs w:val="28"/>
                <w:lang w:val="en-US" w:bidi="ru-RU"/>
              </w:rPr>
              <w:t>I</w:t>
            </w:r>
            <w:proofErr w:type="gramEnd"/>
            <w:r w:rsidRPr="00434A63">
              <w:rPr>
                <w:rFonts w:cs="Times New Roman"/>
                <w:b/>
                <w:bCs/>
                <w:szCs w:val="28"/>
                <w:lang w:bidi="ru-RU"/>
              </w:rPr>
              <w:t>Х века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 xml:space="preserve"> </w:t>
            </w:r>
            <w:r w:rsidRPr="001C34D9">
              <w:rPr>
                <w:rFonts w:cs="Times New Roman"/>
                <w:szCs w:val="28"/>
                <w:lang w:bidi="ru-RU"/>
              </w:rPr>
              <w:t>(обзор). А. С. Пуш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кин. «Цветы последние милей...»; М. Ю. Лермон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тов. «Осень»; Ф. И. Тют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чев. «Осенний вечер»; А. А. Фет. «Пе</w:t>
            </w:r>
            <w:r w:rsidRPr="001C34D9">
              <w:rPr>
                <w:rFonts w:cs="Times New Roman"/>
                <w:szCs w:val="28"/>
                <w:lang w:bidi="ru-RU"/>
              </w:rPr>
              <w:t>р</w:t>
            </w:r>
            <w:r w:rsidRPr="001C34D9">
              <w:rPr>
                <w:rFonts w:cs="Times New Roman"/>
                <w:szCs w:val="28"/>
                <w:lang w:bidi="ru-RU"/>
              </w:rPr>
              <w:lastRenderedPageBreak/>
              <w:t>в</w:t>
            </w:r>
            <w:r w:rsidR="00003936" w:rsidRPr="001C34D9">
              <w:rPr>
                <w:rFonts w:cs="Times New Roman"/>
                <w:szCs w:val="28"/>
                <w:lang w:bidi="ru-RU"/>
              </w:rPr>
              <w:t>ый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ланд</w:t>
            </w:r>
            <w:r w:rsidR="00003936" w:rsidRPr="001C34D9">
              <w:rPr>
                <w:rFonts w:cs="Times New Roman"/>
                <w:szCs w:val="28"/>
                <w:lang w:bidi="ru-RU"/>
              </w:rPr>
              <w:t>ы</w:t>
            </w:r>
            <w:r w:rsidRPr="001C34D9">
              <w:rPr>
                <w:rFonts w:cs="Times New Roman"/>
                <w:szCs w:val="28"/>
                <w:lang w:bidi="ru-RU"/>
              </w:rPr>
              <w:t>ш»; А. Н. Майков. «По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ле з</w:t>
            </w:r>
            <w:r w:rsidR="00003936" w:rsidRPr="001C34D9">
              <w:rPr>
                <w:rFonts w:cs="Times New Roman"/>
                <w:szCs w:val="28"/>
                <w:lang w:bidi="ru-RU"/>
              </w:rPr>
              <w:t>ы</w:t>
            </w:r>
            <w:r w:rsidRPr="001C34D9">
              <w:rPr>
                <w:rFonts w:cs="Times New Roman"/>
                <w:szCs w:val="28"/>
                <w:lang w:bidi="ru-RU"/>
              </w:rPr>
              <w:t>блется цветами...»</w:t>
            </w:r>
            <w:r w:rsidR="00003936" w:rsidRPr="001C34D9">
              <w:rPr>
                <w:rFonts w:cs="Times New Roman"/>
                <w:szCs w:val="28"/>
                <w:lang w:bidi="ru-RU"/>
              </w:rPr>
              <w:t>.</w:t>
            </w:r>
          </w:p>
          <w:p w:rsidR="00003936" w:rsidRPr="001C34D9" w:rsidRDefault="00003936" w:rsidP="00323F46">
            <w:pPr>
              <w:jc w:val="left"/>
              <w:rPr>
                <w:rFonts w:cs="Times New Roman"/>
                <w:szCs w:val="28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А. П. Чехов.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«О любви» (из трилогии), «Человек в футляре» и другие рассказы (для внеклассного чтения).</w:t>
            </w:r>
          </w:p>
        </w:tc>
        <w:tc>
          <w:tcPr>
            <w:tcW w:w="1134" w:type="dxa"/>
          </w:tcPr>
          <w:p w:rsidR="00EF1499" w:rsidRPr="00D6724F" w:rsidRDefault="00A70D42" w:rsidP="00AC3235">
            <w:pPr>
              <w:jc w:val="center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lastRenderedPageBreak/>
              <w:t>36</w:t>
            </w:r>
          </w:p>
        </w:tc>
        <w:tc>
          <w:tcPr>
            <w:tcW w:w="5918" w:type="dxa"/>
          </w:tcPr>
          <w:p w:rsidR="00EF1499" w:rsidRPr="001C34D9" w:rsidRDefault="00A70D42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Устный рассказ о писателе. Выразительное чт</w:t>
            </w:r>
            <w:r w:rsidRPr="001C34D9">
              <w:rPr>
                <w:rFonts w:cs="Times New Roman"/>
                <w:szCs w:val="28"/>
              </w:rPr>
              <w:t>е</w:t>
            </w:r>
            <w:r w:rsidRPr="001C34D9">
              <w:rPr>
                <w:rFonts w:cs="Times New Roman"/>
                <w:szCs w:val="28"/>
              </w:rPr>
              <w:t>ние.</w:t>
            </w:r>
          </w:p>
          <w:p w:rsidR="00A70D42" w:rsidRPr="001C34D9" w:rsidRDefault="00A70D42" w:rsidP="008F26C8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Устное рецензирование выразительного чтения</w:t>
            </w:r>
            <w:r w:rsidR="0047480E" w:rsidRPr="001C34D9">
              <w:rPr>
                <w:rFonts w:cs="Times New Roman"/>
                <w:szCs w:val="28"/>
              </w:rPr>
              <w:t xml:space="preserve"> одноклассников, исполнения актёров. Соста</w:t>
            </w:r>
            <w:r w:rsidR="0047480E" w:rsidRPr="001C34D9">
              <w:rPr>
                <w:rFonts w:cs="Times New Roman"/>
                <w:szCs w:val="28"/>
              </w:rPr>
              <w:t>в</w:t>
            </w:r>
            <w:r w:rsidR="0047480E" w:rsidRPr="001C34D9">
              <w:rPr>
                <w:rFonts w:cs="Times New Roman"/>
                <w:szCs w:val="28"/>
              </w:rPr>
              <w:t xml:space="preserve">ление лексических и историко-культурных </w:t>
            </w:r>
            <w:r w:rsidR="0047480E" w:rsidRPr="001C34D9">
              <w:rPr>
                <w:rFonts w:cs="Times New Roman"/>
                <w:szCs w:val="28"/>
              </w:rPr>
              <w:lastRenderedPageBreak/>
              <w:t xml:space="preserve">комментариев. </w:t>
            </w:r>
            <w:r w:rsidR="00426085" w:rsidRPr="001C34D9">
              <w:rPr>
                <w:rFonts w:cs="Times New Roman"/>
                <w:szCs w:val="28"/>
              </w:rPr>
              <w:t>Письменный или устный ответ на вопрос. Составление плана произведения</w:t>
            </w:r>
            <w:r w:rsidR="00046675" w:rsidRPr="001C34D9">
              <w:rPr>
                <w:rFonts w:cs="Times New Roman"/>
                <w:szCs w:val="28"/>
              </w:rPr>
              <w:t xml:space="preserve"> и статьи</w:t>
            </w:r>
            <w:r w:rsidR="00426085" w:rsidRPr="001C34D9">
              <w:rPr>
                <w:rFonts w:cs="Times New Roman"/>
                <w:szCs w:val="28"/>
              </w:rPr>
              <w:t>. Составление тезисов статьи. Формул</w:t>
            </w:r>
            <w:r w:rsidR="00426085" w:rsidRPr="001C34D9">
              <w:rPr>
                <w:rFonts w:cs="Times New Roman"/>
                <w:szCs w:val="28"/>
              </w:rPr>
              <w:t>и</w:t>
            </w:r>
            <w:r w:rsidR="00426085" w:rsidRPr="001C34D9">
              <w:rPr>
                <w:rFonts w:cs="Times New Roman"/>
                <w:szCs w:val="28"/>
              </w:rPr>
              <w:t xml:space="preserve">рование вопросов </w:t>
            </w:r>
            <w:r w:rsidR="00757E44" w:rsidRPr="001C34D9">
              <w:rPr>
                <w:rFonts w:cs="Times New Roman"/>
                <w:szCs w:val="28"/>
              </w:rPr>
              <w:t>к</w:t>
            </w:r>
            <w:r w:rsidR="00426085" w:rsidRPr="001C34D9">
              <w:rPr>
                <w:rFonts w:cs="Times New Roman"/>
                <w:szCs w:val="28"/>
              </w:rPr>
              <w:t xml:space="preserve"> тексту произведения. Уч</w:t>
            </w:r>
            <w:r w:rsidR="00426085" w:rsidRPr="001C34D9">
              <w:rPr>
                <w:rFonts w:cs="Times New Roman"/>
                <w:szCs w:val="28"/>
              </w:rPr>
              <w:t>а</w:t>
            </w:r>
            <w:r w:rsidR="00426085" w:rsidRPr="001C34D9">
              <w:rPr>
                <w:rFonts w:cs="Times New Roman"/>
                <w:szCs w:val="28"/>
              </w:rPr>
              <w:t>стие в коллективном диалоге. Анализ разли</w:t>
            </w:r>
            <w:r w:rsidR="00426085" w:rsidRPr="001C34D9">
              <w:rPr>
                <w:rFonts w:cs="Times New Roman"/>
                <w:szCs w:val="28"/>
              </w:rPr>
              <w:t>ч</w:t>
            </w:r>
            <w:r w:rsidR="00426085" w:rsidRPr="001C34D9">
              <w:rPr>
                <w:rFonts w:cs="Times New Roman"/>
                <w:szCs w:val="28"/>
              </w:rPr>
              <w:t>ных форм выражения авторской позиции.</w:t>
            </w:r>
            <w:r w:rsidR="00E00872" w:rsidRPr="001C34D9">
              <w:rPr>
                <w:rFonts w:cs="Times New Roman"/>
                <w:szCs w:val="28"/>
              </w:rPr>
              <w:t xml:space="preserve"> Ра</w:t>
            </w:r>
            <w:r w:rsidR="00E00872" w:rsidRPr="001C34D9">
              <w:rPr>
                <w:rFonts w:cs="Times New Roman"/>
                <w:szCs w:val="28"/>
              </w:rPr>
              <w:t>з</w:t>
            </w:r>
            <w:r w:rsidR="00E00872" w:rsidRPr="001C34D9">
              <w:rPr>
                <w:rFonts w:cs="Times New Roman"/>
                <w:szCs w:val="28"/>
              </w:rPr>
              <w:t xml:space="preserve">личение образов рассказчика и автора-повествователя. </w:t>
            </w:r>
            <w:r w:rsidR="00046675" w:rsidRPr="001C34D9">
              <w:rPr>
                <w:rFonts w:cs="Times New Roman"/>
                <w:szCs w:val="28"/>
              </w:rPr>
              <w:t xml:space="preserve"> Работа со словарём литерат</w:t>
            </w:r>
            <w:r w:rsidR="00046675" w:rsidRPr="001C34D9">
              <w:rPr>
                <w:rFonts w:cs="Times New Roman"/>
                <w:szCs w:val="28"/>
              </w:rPr>
              <w:t>у</w:t>
            </w:r>
            <w:r w:rsidR="00046675" w:rsidRPr="001C34D9">
              <w:rPr>
                <w:rFonts w:cs="Times New Roman"/>
                <w:szCs w:val="28"/>
              </w:rPr>
              <w:t>роведческих терминов. Обсуждение иллюстр</w:t>
            </w:r>
            <w:r w:rsidR="00046675" w:rsidRPr="001C34D9">
              <w:rPr>
                <w:rFonts w:cs="Times New Roman"/>
                <w:szCs w:val="28"/>
              </w:rPr>
              <w:t>а</w:t>
            </w:r>
            <w:r w:rsidR="00046675" w:rsidRPr="001C34D9">
              <w:rPr>
                <w:rFonts w:cs="Times New Roman"/>
                <w:szCs w:val="28"/>
              </w:rPr>
              <w:t>ций учебника. Краткий пересказ сюжета проз</w:t>
            </w:r>
            <w:r w:rsidR="00046675" w:rsidRPr="001C34D9">
              <w:rPr>
                <w:rFonts w:cs="Times New Roman"/>
                <w:szCs w:val="28"/>
              </w:rPr>
              <w:t>а</w:t>
            </w:r>
            <w:r w:rsidR="00046675" w:rsidRPr="001C34D9">
              <w:rPr>
                <w:rFonts w:cs="Times New Roman"/>
                <w:szCs w:val="28"/>
              </w:rPr>
              <w:t>ического произведения.</w:t>
            </w:r>
            <w:r w:rsidR="00757E44" w:rsidRPr="001C34D9">
              <w:rPr>
                <w:rFonts w:cs="Times New Roman"/>
                <w:szCs w:val="28"/>
              </w:rPr>
              <w:t xml:space="preserve"> Характеристика сюж</w:t>
            </w:r>
            <w:r w:rsidR="00757E44" w:rsidRPr="001C34D9">
              <w:rPr>
                <w:rFonts w:cs="Times New Roman"/>
                <w:szCs w:val="28"/>
              </w:rPr>
              <w:t>е</w:t>
            </w:r>
            <w:r w:rsidR="00757E44" w:rsidRPr="001C34D9">
              <w:rPr>
                <w:rFonts w:cs="Times New Roman"/>
                <w:szCs w:val="28"/>
              </w:rPr>
              <w:t>та романа, его тематики, проблематики, идейно-эмоционального содержания.</w:t>
            </w:r>
            <w:r w:rsidR="00E00872" w:rsidRPr="001C34D9">
              <w:rPr>
                <w:rFonts w:cs="Times New Roman"/>
                <w:szCs w:val="28"/>
              </w:rPr>
              <w:t xml:space="preserve"> Выделение этапов развития сюжета.</w:t>
            </w:r>
            <w:r w:rsidR="00757E44" w:rsidRPr="001C34D9">
              <w:rPr>
                <w:rFonts w:cs="Times New Roman"/>
                <w:szCs w:val="28"/>
              </w:rPr>
              <w:t xml:space="preserve"> Различные виды пересказов. </w:t>
            </w:r>
            <w:r w:rsidR="00E077C6" w:rsidRPr="001C34D9">
              <w:rPr>
                <w:rFonts w:cs="Times New Roman"/>
                <w:szCs w:val="28"/>
              </w:rPr>
              <w:t>Устная характеристика героя и средств созд</w:t>
            </w:r>
            <w:r w:rsidR="00E077C6" w:rsidRPr="001C34D9">
              <w:rPr>
                <w:rFonts w:cs="Times New Roman"/>
                <w:szCs w:val="28"/>
              </w:rPr>
              <w:t>а</w:t>
            </w:r>
            <w:r w:rsidR="00E077C6" w:rsidRPr="001C34D9">
              <w:rPr>
                <w:rFonts w:cs="Times New Roman"/>
                <w:szCs w:val="28"/>
              </w:rPr>
              <w:t xml:space="preserve">ния его образа. </w:t>
            </w:r>
            <w:r w:rsidR="00757E44" w:rsidRPr="001C34D9">
              <w:rPr>
                <w:rFonts w:cs="Times New Roman"/>
                <w:szCs w:val="28"/>
              </w:rPr>
              <w:t>Сопоставительная характер</w:t>
            </w:r>
            <w:r w:rsidR="00757E44" w:rsidRPr="001C34D9">
              <w:rPr>
                <w:rFonts w:cs="Times New Roman"/>
                <w:szCs w:val="28"/>
              </w:rPr>
              <w:t>и</w:t>
            </w:r>
            <w:r w:rsidR="00757E44" w:rsidRPr="001C34D9">
              <w:rPr>
                <w:rFonts w:cs="Times New Roman"/>
                <w:szCs w:val="28"/>
              </w:rPr>
              <w:t>стика героев.</w:t>
            </w:r>
            <w:r w:rsidR="006F536D" w:rsidRPr="001C34D9">
              <w:rPr>
                <w:rFonts w:cs="Times New Roman"/>
                <w:szCs w:val="28"/>
              </w:rPr>
              <w:t xml:space="preserve"> Анализ эпизодов. Составление плана письменного ответа на проблемный в</w:t>
            </w:r>
            <w:r w:rsidR="006F536D" w:rsidRPr="001C34D9">
              <w:rPr>
                <w:rFonts w:cs="Times New Roman"/>
                <w:szCs w:val="28"/>
              </w:rPr>
              <w:t>о</w:t>
            </w:r>
            <w:r w:rsidR="006F536D" w:rsidRPr="001C34D9">
              <w:rPr>
                <w:rFonts w:cs="Times New Roman"/>
                <w:szCs w:val="28"/>
              </w:rPr>
              <w:t xml:space="preserve">прос. Игровые виды деятельности: конкурс на лучшее исполнение </w:t>
            </w:r>
            <w:r w:rsidR="0078173A" w:rsidRPr="001C34D9">
              <w:rPr>
                <w:rFonts w:cs="Times New Roman"/>
                <w:szCs w:val="28"/>
              </w:rPr>
              <w:t>стихотворения или рома</w:t>
            </w:r>
            <w:r w:rsidR="0078173A" w:rsidRPr="001C34D9">
              <w:rPr>
                <w:rFonts w:cs="Times New Roman"/>
                <w:szCs w:val="28"/>
              </w:rPr>
              <w:t>н</w:t>
            </w:r>
            <w:r w:rsidR="0078173A" w:rsidRPr="001C34D9">
              <w:rPr>
                <w:rFonts w:cs="Times New Roman"/>
                <w:szCs w:val="28"/>
              </w:rPr>
              <w:t>са, ответы на вопросы викторины. Выполнение тестовых заданий. Подбор и обобщение допо</w:t>
            </w:r>
            <w:r w:rsidR="0078173A" w:rsidRPr="001C34D9">
              <w:rPr>
                <w:rFonts w:cs="Times New Roman"/>
                <w:szCs w:val="28"/>
              </w:rPr>
              <w:t>л</w:t>
            </w:r>
            <w:r w:rsidR="0078173A" w:rsidRPr="001C34D9">
              <w:rPr>
                <w:rFonts w:cs="Times New Roman"/>
                <w:szCs w:val="28"/>
              </w:rPr>
              <w:t>нительного материала о биографии и творч</w:t>
            </w:r>
            <w:r w:rsidR="0078173A" w:rsidRPr="001C34D9">
              <w:rPr>
                <w:rFonts w:cs="Times New Roman"/>
                <w:szCs w:val="28"/>
              </w:rPr>
              <w:t>е</w:t>
            </w:r>
            <w:r w:rsidR="0078173A" w:rsidRPr="001C34D9">
              <w:rPr>
                <w:rFonts w:cs="Times New Roman"/>
                <w:szCs w:val="28"/>
              </w:rPr>
              <w:t>стве писателей и поэтов. Выявление худож</w:t>
            </w:r>
            <w:r w:rsidR="0078173A" w:rsidRPr="001C34D9">
              <w:rPr>
                <w:rFonts w:cs="Times New Roman"/>
                <w:szCs w:val="28"/>
              </w:rPr>
              <w:t>е</w:t>
            </w:r>
            <w:r w:rsidR="0078173A" w:rsidRPr="001C34D9">
              <w:rPr>
                <w:rFonts w:cs="Times New Roman"/>
                <w:szCs w:val="28"/>
              </w:rPr>
              <w:t xml:space="preserve">ственно </w:t>
            </w:r>
            <w:r w:rsidR="007E4683" w:rsidRPr="001C34D9">
              <w:rPr>
                <w:rFonts w:cs="Times New Roman"/>
                <w:szCs w:val="28"/>
              </w:rPr>
              <w:t>значимых изобразительно-выразительных средств и определение их худ</w:t>
            </w:r>
            <w:r w:rsidR="007E4683" w:rsidRPr="001C34D9">
              <w:rPr>
                <w:rFonts w:cs="Times New Roman"/>
                <w:szCs w:val="28"/>
              </w:rPr>
              <w:t>о</w:t>
            </w:r>
            <w:r w:rsidR="007E4683" w:rsidRPr="001C34D9">
              <w:rPr>
                <w:rFonts w:cs="Times New Roman"/>
                <w:szCs w:val="28"/>
              </w:rPr>
              <w:t xml:space="preserve">жественной функции. Написание сочинения на </w:t>
            </w:r>
            <w:r w:rsidR="007E4683" w:rsidRPr="001C34D9">
              <w:rPr>
                <w:rFonts w:cs="Times New Roman"/>
                <w:szCs w:val="28"/>
              </w:rPr>
              <w:lastRenderedPageBreak/>
              <w:t>литературном материале и с использованием собственного жизненного и читательского оп</w:t>
            </w:r>
            <w:r w:rsidR="007E4683" w:rsidRPr="001C34D9">
              <w:rPr>
                <w:rFonts w:cs="Times New Roman"/>
                <w:szCs w:val="28"/>
              </w:rPr>
              <w:t>ы</w:t>
            </w:r>
            <w:r w:rsidR="007E4683" w:rsidRPr="001C34D9">
              <w:rPr>
                <w:rFonts w:cs="Times New Roman"/>
                <w:szCs w:val="28"/>
              </w:rPr>
              <w:t xml:space="preserve">та. Нахождение ошибок </w:t>
            </w:r>
            <w:r w:rsidR="00E077C6" w:rsidRPr="001C34D9">
              <w:rPr>
                <w:rFonts w:cs="Times New Roman"/>
                <w:szCs w:val="28"/>
              </w:rPr>
              <w:t>и редактирование че</w:t>
            </w:r>
            <w:r w:rsidR="00E077C6" w:rsidRPr="001C34D9">
              <w:rPr>
                <w:rFonts w:cs="Times New Roman"/>
                <w:szCs w:val="28"/>
              </w:rPr>
              <w:t>р</w:t>
            </w:r>
            <w:r w:rsidR="00E077C6" w:rsidRPr="001C34D9">
              <w:rPr>
                <w:rFonts w:cs="Times New Roman"/>
                <w:szCs w:val="28"/>
              </w:rPr>
              <w:t>новых вариантов собственных письменных р</w:t>
            </w:r>
            <w:r w:rsidR="00E077C6" w:rsidRPr="001C34D9">
              <w:rPr>
                <w:rFonts w:cs="Times New Roman"/>
                <w:szCs w:val="28"/>
              </w:rPr>
              <w:t>а</w:t>
            </w:r>
            <w:r w:rsidR="00E077C6" w:rsidRPr="001C34D9">
              <w:rPr>
                <w:rFonts w:cs="Times New Roman"/>
                <w:szCs w:val="28"/>
              </w:rPr>
              <w:t xml:space="preserve">бот. 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003936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  <w:lang w:bidi="ru-RU"/>
              </w:rPr>
              <w:t>Из русской литерат</w:t>
            </w:r>
            <w:r w:rsidRPr="00D6724F">
              <w:rPr>
                <w:rFonts w:cs="Times New Roman"/>
                <w:b/>
                <w:szCs w:val="28"/>
                <w:lang w:bidi="ru-RU"/>
              </w:rPr>
              <w:t>у</w:t>
            </w:r>
            <w:r w:rsidRPr="00D6724F">
              <w:rPr>
                <w:rFonts w:cs="Times New Roman"/>
                <w:b/>
                <w:szCs w:val="28"/>
                <w:lang w:bidi="ru-RU"/>
              </w:rPr>
              <w:t>ры XX века.</w:t>
            </w:r>
          </w:p>
        </w:tc>
        <w:tc>
          <w:tcPr>
            <w:tcW w:w="4961" w:type="dxa"/>
          </w:tcPr>
          <w:p w:rsidR="00003936" w:rsidRPr="001C34D9" w:rsidRDefault="00003936" w:rsidP="00323F46">
            <w:pPr>
              <w:jc w:val="left"/>
              <w:rPr>
                <w:rFonts w:cs="Times New Roman"/>
                <w:b/>
                <w:bCs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И. А. Бу</w:t>
            </w:r>
            <w:r w:rsidRPr="00434A63">
              <w:rPr>
                <w:rFonts w:cs="Times New Roman"/>
                <w:b/>
                <w:szCs w:val="28"/>
                <w:lang w:bidi="ru-RU"/>
              </w:rPr>
              <w:softHyphen/>
              <w:t>нин</w:t>
            </w:r>
            <w:r w:rsidRPr="001C34D9">
              <w:rPr>
                <w:rFonts w:cs="Times New Roman"/>
                <w:szCs w:val="28"/>
                <w:lang w:bidi="ru-RU"/>
              </w:rPr>
              <w:t>. «Кавказ».</w:t>
            </w:r>
          </w:p>
          <w:p w:rsidR="00EF1499" w:rsidRPr="001C34D9" w:rsidRDefault="00003936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А. И. Куприн</w:t>
            </w:r>
            <w:r w:rsidRPr="001C34D9">
              <w:rPr>
                <w:rFonts w:cs="Times New Roman"/>
                <w:szCs w:val="28"/>
                <w:lang w:bidi="ru-RU"/>
              </w:rPr>
              <w:t>. «Куст сире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ни». Развитие представле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ний о сюжете и фабуле.</w:t>
            </w:r>
          </w:p>
          <w:p w:rsidR="00003936" w:rsidRPr="001C34D9" w:rsidRDefault="00003936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szCs w:val="28"/>
                <w:lang w:bidi="ru-RU"/>
              </w:rPr>
              <w:t>Урок контроля.</w:t>
            </w:r>
          </w:p>
          <w:p w:rsidR="00301B65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А. А. Блок.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«На поле Ку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ликовом», «Россия».</w:t>
            </w:r>
          </w:p>
          <w:p w:rsidR="00003936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С. А. Есенин</w:t>
            </w:r>
            <w:r w:rsidRPr="001C34D9">
              <w:rPr>
                <w:rFonts w:cs="Times New Roman"/>
                <w:szCs w:val="28"/>
                <w:lang w:bidi="ru-RU"/>
              </w:rPr>
              <w:t>. «Пугачёв». Начальные представления о лирическом цикле и драматической поэме.</w:t>
            </w:r>
          </w:p>
          <w:p w:rsidR="00301B65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 xml:space="preserve">И. С. </w:t>
            </w:r>
            <w:proofErr w:type="spellStart"/>
            <w:r w:rsidRPr="00434A63">
              <w:rPr>
                <w:rFonts w:cs="Times New Roman"/>
                <w:b/>
                <w:szCs w:val="28"/>
                <w:lang w:bidi="ru-RU"/>
              </w:rPr>
              <w:t>Шмелёв</w:t>
            </w:r>
            <w:proofErr w:type="spellEnd"/>
            <w:r w:rsidRPr="00434A63">
              <w:rPr>
                <w:rFonts w:cs="Times New Roman"/>
                <w:b/>
                <w:szCs w:val="28"/>
                <w:lang w:bidi="ru-RU"/>
              </w:rPr>
              <w:t>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«Как я стал писателем».</w:t>
            </w:r>
          </w:p>
          <w:p w:rsidR="00301B65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М. А. Осоргин.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«Пенсне».</w:t>
            </w:r>
          </w:p>
          <w:p w:rsidR="00301B65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>Писатели улыбаются.</w:t>
            </w:r>
          </w:p>
          <w:p w:rsidR="00301B65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szCs w:val="28"/>
                <w:lang w:bidi="ru-RU"/>
              </w:rPr>
              <w:t>Тэффи, О. Дымов, А. Авер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ченко. «Вс</w:t>
            </w:r>
            <w:r w:rsidRPr="001C34D9">
              <w:rPr>
                <w:rFonts w:cs="Times New Roman"/>
                <w:szCs w:val="28"/>
                <w:lang w:bidi="ru-RU"/>
              </w:rPr>
              <w:t>е</w:t>
            </w:r>
            <w:r w:rsidRPr="001C34D9">
              <w:rPr>
                <w:rFonts w:cs="Times New Roman"/>
                <w:szCs w:val="28"/>
                <w:lang w:bidi="ru-RU"/>
              </w:rPr>
              <w:t>общая история, обработанная „</w:t>
            </w:r>
            <w:proofErr w:type="spellStart"/>
            <w:r w:rsidRPr="001C34D9">
              <w:rPr>
                <w:rFonts w:cs="Times New Roman"/>
                <w:szCs w:val="28"/>
                <w:lang w:bidi="ru-RU"/>
              </w:rPr>
              <w:t>Сатир</w:t>
            </w:r>
            <w:r w:rsidRPr="001C34D9">
              <w:rPr>
                <w:rFonts w:cs="Times New Roman"/>
                <w:szCs w:val="28"/>
                <w:lang w:bidi="ru-RU"/>
              </w:rPr>
              <w:t>и</w:t>
            </w:r>
            <w:r w:rsidRPr="001C34D9">
              <w:rPr>
                <w:rFonts w:cs="Times New Roman"/>
                <w:szCs w:val="28"/>
                <w:lang w:bidi="ru-RU"/>
              </w:rPr>
              <w:t>ко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ном</w:t>
            </w:r>
            <w:proofErr w:type="spellEnd"/>
            <w:r w:rsidRPr="001C34D9">
              <w:rPr>
                <w:rFonts w:cs="Times New Roman"/>
                <w:szCs w:val="28"/>
                <w:lang w:bidi="ru-RU"/>
              </w:rPr>
              <w:t>"» (отрывки). Тэффи. «Жизнь и воротник» и другие рассказы. М. М. Зо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щенко. «История болезни» и другие рассказы.</w:t>
            </w:r>
          </w:p>
          <w:p w:rsidR="00301B65" w:rsidRPr="001C34D9" w:rsidRDefault="00301B65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А. Т. Твардовский.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«Васи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 xml:space="preserve">лий </w:t>
            </w:r>
            <w:proofErr w:type="spellStart"/>
            <w:r w:rsidRPr="001C34D9">
              <w:rPr>
                <w:rFonts w:cs="Times New Roman"/>
                <w:szCs w:val="28"/>
                <w:lang w:bidi="ru-RU"/>
              </w:rPr>
              <w:t>Тёркин</w:t>
            </w:r>
            <w:proofErr w:type="spellEnd"/>
            <w:r w:rsidRPr="001C34D9">
              <w:rPr>
                <w:rFonts w:cs="Times New Roman"/>
                <w:szCs w:val="28"/>
                <w:lang w:bidi="ru-RU"/>
              </w:rPr>
              <w:t>». Развитие по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 xml:space="preserve">нятия о </w:t>
            </w:r>
            <w:proofErr w:type="spellStart"/>
            <w:r w:rsidRPr="001C34D9">
              <w:rPr>
                <w:rFonts w:cs="Times New Roman"/>
                <w:szCs w:val="28"/>
                <w:lang w:bidi="ru-RU"/>
              </w:rPr>
              <w:t>фол</w:t>
            </w:r>
            <w:r w:rsidR="00C73DE8" w:rsidRPr="001C34D9">
              <w:rPr>
                <w:rFonts w:cs="Times New Roman"/>
                <w:szCs w:val="28"/>
                <w:lang w:bidi="ru-RU"/>
              </w:rPr>
              <w:t>ь</w:t>
            </w:r>
            <w:r w:rsidRPr="001C34D9">
              <w:rPr>
                <w:rFonts w:cs="Times New Roman"/>
                <w:szCs w:val="28"/>
                <w:lang w:bidi="ru-RU"/>
              </w:rPr>
              <w:t>клоризме</w:t>
            </w:r>
            <w:proofErr w:type="spellEnd"/>
            <w:r w:rsidRPr="001C34D9">
              <w:rPr>
                <w:rFonts w:cs="Times New Roman"/>
                <w:szCs w:val="28"/>
                <w:lang w:bidi="ru-RU"/>
              </w:rPr>
              <w:t xml:space="preserve"> лит</w:t>
            </w:r>
            <w:r w:rsidRPr="001C34D9">
              <w:rPr>
                <w:rFonts w:cs="Times New Roman"/>
                <w:szCs w:val="28"/>
                <w:lang w:bidi="ru-RU"/>
              </w:rPr>
              <w:t>е</w:t>
            </w:r>
            <w:r w:rsidRPr="001C34D9">
              <w:rPr>
                <w:rFonts w:cs="Times New Roman"/>
                <w:szCs w:val="28"/>
                <w:lang w:bidi="ru-RU"/>
              </w:rPr>
              <w:t>ратур</w:t>
            </w:r>
            <w:r w:rsidR="00C73DE8" w:rsidRPr="001C34D9">
              <w:rPr>
                <w:rFonts w:cs="Times New Roman"/>
                <w:szCs w:val="28"/>
                <w:lang w:bidi="ru-RU"/>
              </w:rPr>
              <w:t>ы.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Начальные пред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 xml:space="preserve">ставления об авторских отступлениях как элементе </w:t>
            </w:r>
            <w:r w:rsidRPr="001C34D9">
              <w:rPr>
                <w:rFonts w:cs="Times New Roman"/>
                <w:szCs w:val="28"/>
                <w:lang w:bidi="ru-RU"/>
              </w:rPr>
              <w:lastRenderedPageBreak/>
              <w:t>композиции</w:t>
            </w:r>
            <w:r w:rsidR="00C73DE8" w:rsidRPr="001C34D9">
              <w:rPr>
                <w:rFonts w:cs="Times New Roman"/>
                <w:szCs w:val="28"/>
                <w:lang w:bidi="ru-RU"/>
              </w:rPr>
              <w:t>.</w:t>
            </w:r>
          </w:p>
          <w:p w:rsidR="00C73DE8" w:rsidRPr="001C34D9" w:rsidRDefault="00C73DE8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>Стихи и песни о Вели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softHyphen/>
              <w:t>кой Отеч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>е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>ственной вой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softHyphen/>
              <w:t xml:space="preserve">не </w:t>
            </w:r>
            <w:r w:rsidRPr="001C34D9">
              <w:rPr>
                <w:rFonts w:cs="Times New Roman"/>
                <w:szCs w:val="28"/>
                <w:lang w:bidi="ru-RU"/>
              </w:rPr>
              <w:t>(обзор). М. Исаков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ский. «Катюша», «Враги сожгли ро</w:t>
            </w:r>
            <w:r w:rsidRPr="001C34D9">
              <w:rPr>
                <w:rFonts w:cs="Times New Roman"/>
                <w:szCs w:val="28"/>
                <w:lang w:bidi="ru-RU"/>
              </w:rPr>
              <w:t>д</w:t>
            </w:r>
            <w:r w:rsidRPr="001C34D9">
              <w:rPr>
                <w:rFonts w:cs="Times New Roman"/>
                <w:szCs w:val="28"/>
                <w:lang w:bidi="ru-RU"/>
              </w:rPr>
              <w:t xml:space="preserve">ную хату...»; Б. Окуджава. «Песенка о пехоте», «Здесь птицы не поют...»; А. Фатьянов. «Соловьи»; Л. </w:t>
            </w:r>
            <w:proofErr w:type="spellStart"/>
            <w:r w:rsidRPr="001C34D9">
              <w:rPr>
                <w:rFonts w:cs="Times New Roman"/>
                <w:szCs w:val="28"/>
                <w:lang w:bidi="ru-RU"/>
              </w:rPr>
              <w:t>Ошанин</w:t>
            </w:r>
            <w:proofErr w:type="spellEnd"/>
            <w:r w:rsidRPr="001C34D9">
              <w:rPr>
                <w:rFonts w:cs="Times New Roman"/>
                <w:szCs w:val="28"/>
                <w:lang w:bidi="ru-RU"/>
              </w:rPr>
              <w:t>. «Д</w:t>
            </w:r>
            <w:r w:rsidRPr="001C34D9">
              <w:rPr>
                <w:rFonts w:cs="Times New Roman"/>
                <w:szCs w:val="28"/>
                <w:lang w:bidi="ru-RU"/>
              </w:rPr>
              <w:t>о</w:t>
            </w:r>
            <w:r w:rsidRPr="001C34D9">
              <w:rPr>
                <w:rFonts w:cs="Times New Roman"/>
                <w:szCs w:val="28"/>
                <w:lang w:bidi="ru-RU"/>
              </w:rPr>
              <w:t>роги».</w:t>
            </w:r>
          </w:p>
          <w:p w:rsidR="00C73DE8" w:rsidRPr="001C34D9" w:rsidRDefault="00C73DE8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В. П. Астафьев.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«Фото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графия, на кот</w:t>
            </w:r>
            <w:r w:rsidRPr="001C34D9">
              <w:rPr>
                <w:rFonts w:cs="Times New Roman"/>
                <w:szCs w:val="28"/>
                <w:lang w:bidi="ru-RU"/>
              </w:rPr>
              <w:t>о</w:t>
            </w:r>
            <w:r w:rsidRPr="001C34D9">
              <w:rPr>
                <w:rFonts w:cs="Times New Roman"/>
                <w:szCs w:val="28"/>
                <w:lang w:bidi="ru-RU"/>
              </w:rPr>
              <w:t>рой меня нет». Развитие представ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лений о герое-повествователе.</w:t>
            </w:r>
          </w:p>
          <w:p w:rsidR="00C73DE8" w:rsidRPr="001C34D9" w:rsidRDefault="00C73DE8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>Русские поэты о родине, родной пр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>и</w:t>
            </w:r>
            <w:r w:rsidRPr="001C34D9">
              <w:rPr>
                <w:rFonts w:cs="Times New Roman"/>
                <w:b/>
                <w:bCs/>
                <w:szCs w:val="28"/>
                <w:lang w:bidi="ru-RU"/>
              </w:rPr>
              <w:t xml:space="preserve">роде </w:t>
            </w:r>
            <w:r w:rsidRPr="001C34D9">
              <w:rPr>
                <w:rFonts w:cs="Times New Roman"/>
                <w:szCs w:val="28"/>
                <w:lang w:bidi="ru-RU"/>
              </w:rPr>
              <w:t>(обзор). И. Анненский. «Снег»; Д. Мережковский. «Род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ное», «Не надо звуков»; Н. Заболоцкий. «Вечер на Оке», «Уступи мне, скво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рец, уголок...»; Н. Рубцов. «По вечерам», «Встреча», «Привет, Россия...»</w:t>
            </w:r>
          </w:p>
          <w:p w:rsidR="00C73DE8" w:rsidRPr="001C34D9" w:rsidRDefault="00C73DE8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1C34D9">
              <w:rPr>
                <w:rFonts w:cs="Times New Roman"/>
                <w:szCs w:val="28"/>
                <w:lang w:bidi="ru-RU"/>
              </w:rPr>
              <w:t>Поэты русского зарубежья о родине. Н. Оцуп. «Мне трудно без Рос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сии...» (о</w:t>
            </w:r>
            <w:r w:rsidRPr="001C34D9">
              <w:rPr>
                <w:rFonts w:cs="Times New Roman"/>
                <w:szCs w:val="28"/>
                <w:lang w:bidi="ru-RU"/>
              </w:rPr>
              <w:t>т</w:t>
            </w:r>
            <w:r w:rsidRPr="001C34D9">
              <w:rPr>
                <w:rFonts w:cs="Times New Roman"/>
                <w:szCs w:val="28"/>
                <w:lang w:bidi="ru-RU"/>
              </w:rPr>
              <w:t>рывок); З. Гип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пиус. «Знайте!», «Так и есть»; Дон-</w:t>
            </w:r>
            <w:proofErr w:type="spellStart"/>
            <w:r w:rsidRPr="001C34D9">
              <w:rPr>
                <w:rFonts w:cs="Times New Roman"/>
                <w:szCs w:val="28"/>
                <w:lang w:bidi="ru-RU"/>
              </w:rPr>
              <w:t>Аминадо</w:t>
            </w:r>
            <w:proofErr w:type="spellEnd"/>
            <w:r w:rsidRPr="001C34D9">
              <w:rPr>
                <w:rFonts w:cs="Times New Roman"/>
                <w:szCs w:val="28"/>
                <w:lang w:bidi="ru-RU"/>
              </w:rPr>
              <w:t>. «Бабье лето»; И. Бунин. «У птицы есть гнездо...».</w:t>
            </w:r>
          </w:p>
          <w:p w:rsidR="00C73DE8" w:rsidRPr="001C34D9" w:rsidRDefault="00C73DE8" w:rsidP="00323F46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EF1499" w:rsidRPr="00D6724F" w:rsidRDefault="00003936" w:rsidP="00912781">
            <w:pPr>
              <w:jc w:val="center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lastRenderedPageBreak/>
              <w:t>2</w:t>
            </w:r>
            <w:r w:rsidR="00912781">
              <w:rPr>
                <w:rFonts w:cs="Times New Roman"/>
                <w:b/>
                <w:szCs w:val="28"/>
              </w:rPr>
              <w:t>0</w:t>
            </w:r>
          </w:p>
        </w:tc>
        <w:tc>
          <w:tcPr>
            <w:tcW w:w="5918" w:type="dxa"/>
          </w:tcPr>
          <w:p w:rsidR="00EF1499" w:rsidRPr="001C34D9" w:rsidRDefault="001A7A01" w:rsidP="00323F46">
            <w:pPr>
              <w:jc w:val="left"/>
              <w:rPr>
                <w:rFonts w:cs="Times New Roman"/>
                <w:szCs w:val="28"/>
              </w:rPr>
            </w:pPr>
            <w:r w:rsidRPr="001C34D9">
              <w:rPr>
                <w:rFonts w:cs="Times New Roman"/>
                <w:szCs w:val="28"/>
              </w:rPr>
              <w:t>Устный рассказ о писателе.</w:t>
            </w:r>
            <w:r w:rsidR="005760FF" w:rsidRPr="001C34D9">
              <w:rPr>
                <w:rFonts w:cs="Times New Roman"/>
                <w:szCs w:val="28"/>
              </w:rPr>
              <w:t xml:space="preserve"> Составление тез</w:t>
            </w:r>
            <w:r w:rsidR="005760FF" w:rsidRPr="001C34D9">
              <w:rPr>
                <w:rFonts w:cs="Times New Roman"/>
                <w:szCs w:val="28"/>
              </w:rPr>
              <w:t>и</w:t>
            </w:r>
            <w:r w:rsidR="005760FF" w:rsidRPr="001C34D9">
              <w:rPr>
                <w:rFonts w:cs="Times New Roman"/>
                <w:szCs w:val="28"/>
              </w:rPr>
              <w:t xml:space="preserve">сов статьи учебника. </w:t>
            </w:r>
            <w:r w:rsidRPr="001C34D9">
              <w:rPr>
                <w:rFonts w:cs="Times New Roman"/>
                <w:szCs w:val="28"/>
              </w:rPr>
              <w:t>Выразительное чтение.</w:t>
            </w:r>
            <w:r w:rsidR="005760FF" w:rsidRPr="001C34D9">
              <w:rPr>
                <w:rFonts w:cs="Times New Roman"/>
                <w:szCs w:val="28"/>
              </w:rPr>
              <w:t xml:space="preserve"> </w:t>
            </w:r>
            <w:r w:rsidRPr="001C34D9">
              <w:rPr>
                <w:rFonts w:cs="Times New Roman"/>
                <w:szCs w:val="28"/>
              </w:rPr>
              <w:t>Устное рецензирование выразительного чтения одноклассников, исполнения актёров.</w:t>
            </w:r>
            <w:r w:rsidR="005A4A5D" w:rsidRPr="001C34D9">
              <w:rPr>
                <w:rFonts w:cs="Times New Roman"/>
                <w:szCs w:val="28"/>
              </w:rPr>
              <w:t xml:space="preserve"> Соста</w:t>
            </w:r>
            <w:r w:rsidR="005A4A5D" w:rsidRPr="001C34D9">
              <w:rPr>
                <w:rFonts w:cs="Times New Roman"/>
                <w:szCs w:val="28"/>
              </w:rPr>
              <w:t>в</w:t>
            </w:r>
            <w:r w:rsidR="005A4A5D" w:rsidRPr="001C34D9">
              <w:rPr>
                <w:rFonts w:cs="Times New Roman"/>
                <w:szCs w:val="28"/>
              </w:rPr>
              <w:t>ление плана ответа на проблемный</w:t>
            </w:r>
            <w:r w:rsidR="00AC3235">
              <w:rPr>
                <w:rFonts w:cs="Times New Roman"/>
                <w:szCs w:val="28"/>
              </w:rPr>
              <w:t xml:space="preserve"> </w:t>
            </w:r>
            <w:r w:rsidR="005A4A5D" w:rsidRPr="001C34D9">
              <w:rPr>
                <w:rFonts w:cs="Times New Roman"/>
                <w:szCs w:val="28"/>
              </w:rPr>
              <w:t>вопрос.</w:t>
            </w:r>
            <w:r w:rsidRPr="001C34D9">
              <w:rPr>
                <w:rFonts w:cs="Times New Roman"/>
                <w:szCs w:val="28"/>
              </w:rPr>
              <w:t xml:space="preserve"> </w:t>
            </w:r>
            <w:r w:rsidR="00D44AFB" w:rsidRPr="001C34D9">
              <w:rPr>
                <w:rFonts w:cs="Times New Roman"/>
                <w:szCs w:val="28"/>
              </w:rPr>
              <w:t>Устный или письменный ответ на вопрос (с и</w:t>
            </w:r>
            <w:r w:rsidR="00D44AFB" w:rsidRPr="001C34D9">
              <w:rPr>
                <w:rFonts w:cs="Times New Roman"/>
                <w:szCs w:val="28"/>
              </w:rPr>
              <w:t>с</w:t>
            </w:r>
            <w:r w:rsidR="00D44AFB" w:rsidRPr="001C34D9">
              <w:rPr>
                <w:rFonts w:cs="Times New Roman"/>
                <w:szCs w:val="28"/>
              </w:rPr>
              <w:t>пользованием цитирования).</w:t>
            </w:r>
            <w:r w:rsidR="00EF32A9" w:rsidRPr="001C34D9">
              <w:rPr>
                <w:rFonts w:cs="Times New Roman"/>
                <w:szCs w:val="28"/>
              </w:rPr>
              <w:t xml:space="preserve"> Нахождение ош</w:t>
            </w:r>
            <w:r w:rsidR="00EF32A9" w:rsidRPr="001C34D9">
              <w:rPr>
                <w:rFonts w:cs="Times New Roman"/>
                <w:szCs w:val="28"/>
              </w:rPr>
              <w:t>и</w:t>
            </w:r>
            <w:r w:rsidR="00EF32A9" w:rsidRPr="001C34D9">
              <w:rPr>
                <w:rFonts w:cs="Times New Roman"/>
                <w:szCs w:val="28"/>
              </w:rPr>
              <w:t>бок и редактирование черновых вариантов со</w:t>
            </w:r>
            <w:r w:rsidR="00EF32A9" w:rsidRPr="001C34D9">
              <w:rPr>
                <w:rFonts w:cs="Times New Roman"/>
                <w:szCs w:val="28"/>
              </w:rPr>
              <w:t>б</w:t>
            </w:r>
            <w:r w:rsidR="00EF32A9" w:rsidRPr="001C34D9">
              <w:rPr>
                <w:rFonts w:cs="Times New Roman"/>
                <w:szCs w:val="28"/>
              </w:rPr>
              <w:t xml:space="preserve">ственных письменных работ. </w:t>
            </w:r>
            <w:r w:rsidR="00D44AFB" w:rsidRPr="001C34D9">
              <w:rPr>
                <w:rFonts w:cs="Times New Roman"/>
                <w:szCs w:val="28"/>
              </w:rPr>
              <w:t xml:space="preserve"> Участие в ко</w:t>
            </w:r>
            <w:r w:rsidR="00D44AFB" w:rsidRPr="001C34D9">
              <w:rPr>
                <w:rFonts w:cs="Times New Roman"/>
                <w:szCs w:val="28"/>
              </w:rPr>
              <w:t>л</w:t>
            </w:r>
            <w:r w:rsidR="00D44AFB" w:rsidRPr="001C34D9">
              <w:rPr>
                <w:rFonts w:cs="Times New Roman"/>
                <w:szCs w:val="28"/>
              </w:rPr>
              <w:t>лективном диалоге.</w:t>
            </w:r>
            <w:r w:rsidR="005A4A5D" w:rsidRPr="001C34D9">
              <w:rPr>
                <w:rFonts w:cs="Times New Roman"/>
                <w:szCs w:val="28"/>
              </w:rPr>
              <w:t xml:space="preserve"> Аргументирование своей позиции.</w:t>
            </w:r>
            <w:r w:rsidR="00D44AFB" w:rsidRPr="001C34D9">
              <w:rPr>
                <w:rFonts w:cs="Times New Roman"/>
                <w:szCs w:val="28"/>
              </w:rPr>
              <w:t xml:space="preserve"> Характеристика сюжета, тематики, проблематики, идейно-эмоционального соде</w:t>
            </w:r>
            <w:r w:rsidR="00D44AFB" w:rsidRPr="001C34D9">
              <w:rPr>
                <w:rFonts w:cs="Times New Roman"/>
                <w:szCs w:val="28"/>
              </w:rPr>
              <w:t>р</w:t>
            </w:r>
            <w:r w:rsidR="00D44AFB" w:rsidRPr="001C34D9">
              <w:rPr>
                <w:rFonts w:cs="Times New Roman"/>
                <w:szCs w:val="28"/>
              </w:rPr>
              <w:t xml:space="preserve">жания </w:t>
            </w:r>
            <w:r w:rsidR="00EF32A9" w:rsidRPr="001C34D9">
              <w:rPr>
                <w:rFonts w:cs="Times New Roman"/>
                <w:szCs w:val="28"/>
              </w:rPr>
              <w:t>произведения</w:t>
            </w:r>
            <w:r w:rsidR="00D44AFB" w:rsidRPr="001C34D9">
              <w:rPr>
                <w:rFonts w:cs="Times New Roman"/>
                <w:szCs w:val="28"/>
              </w:rPr>
              <w:t>.</w:t>
            </w:r>
            <w:r w:rsidR="001B57FA" w:rsidRPr="001C34D9">
              <w:rPr>
                <w:rFonts w:cs="Times New Roman"/>
                <w:szCs w:val="28"/>
              </w:rPr>
              <w:t xml:space="preserve"> Составление плана хара</w:t>
            </w:r>
            <w:r w:rsidR="001B57FA" w:rsidRPr="001C34D9">
              <w:rPr>
                <w:rFonts w:cs="Times New Roman"/>
                <w:szCs w:val="28"/>
              </w:rPr>
              <w:t>к</w:t>
            </w:r>
            <w:r w:rsidR="001B57FA" w:rsidRPr="001C34D9">
              <w:rPr>
                <w:rFonts w:cs="Times New Roman"/>
                <w:szCs w:val="28"/>
              </w:rPr>
              <w:t>теристики героя. Устная и письменная характ</w:t>
            </w:r>
            <w:r w:rsidR="001B57FA" w:rsidRPr="001C34D9">
              <w:rPr>
                <w:rFonts w:cs="Times New Roman"/>
                <w:szCs w:val="28"/>
              </w:rPr>
              <w:t>е</w:t>
            </w:r>
            <w:r w:rsidR="001B57FA" w:rsidRPr="001C34D9">
              <w:rPr>
                <w:rFonts w:cs="Times New Roman"/>
                <w:szCs w:val="28"/>
              </w:rPr>
              <w:t>ристика героев.</w:t>
            </w:r>
            <w:r w:rsidR="00D44AFB" w:rsidRPr="001C34D9">
              <w:rPr>
                <w:rFonts w:cs="Times New Roman"/>
                <w:szCs w:val="28"/>
              </w:rPr>
              <w:t xml:space="preserve"> Анализ различных</w:t>
            </w:r>
            <w:r w:rsidR="005760FF" w:rsidRPr="001C34D9">
              <w:rPr>
                <w:rFonts w:cs="Times New Roman"/>
                <w:szCs w:val="28"/>
              </w:rPr>
              <w:t xml:space="preserve"> форм</w:t>
            </w:r>
            <w:r w:rsidR="00D44AFB" w:rsidRPr="001C34D9">
              <w:rPr>
                <w:rFonts w:cs="Times New Roman"/>
                <w:szCs w:val="28"/>
              </w:rPr>
              <w:t xml:space="preserve"> выр</w:t>
            </w:r>
            <w:r w:rsidR="00D44AFB" w:rsidRPr="001C34D9">
              <w:rPr>
                <w:rFonts w:cs="Times New Roman"/>
                <w:szCs w:val="28"/>
              </w:rPr>
              <w:t>а</w:t>
            </w:r>
            <w:r w:rsidR="00D44AFB" w:rsidRPr="001C34D9">
              <w:rPr>
                <w:rFonts w:cs="Times New Roman"/>
                <w:szCs w:val="28"/>
              </w:rPr>
              <w:t>жения авторской позиции.</w:t>
            </w:r>
            <w:r w:rsidR="005760FF" w:rsidRPr="001C34D9">
              <w:rPr>
                <w:rFonts w:cs="Times New Roman"/>
                <w:szCs w:val="28"/>
              </w:rPr>
              <w:t xml:space="preserve"> Обсуждение илл</w:t>
            </w:r>
            <w:r w:rsidR="005760FF" w:rsidRPr="001C34D9">
              <w:rPr>
                <w:rFonts w:cs="Times New Roman"/>
                <w:szCs w:val="28"/>
              </w:rPr>
              <w:t>ю</w:t>
            </w:r>
            <w:r w:rsidR="005760FF" w:rsidRPr="001C34D9">
              <w:rPr>
                <w:rFonts w:cs="Times New Roman"/>
                <w:szCs w:val="28"/>
              </w:rPr>
              <w:t>страций к произведению.</w:t>
            </w:r>
            <w:r w:rsidR="005A4A5D" w:rsidRPr="001C34D9">
              <w:rPr>
                <w:rFonts w:cs="Times New Roman"/>
                <w:szCs w:val="28"/>
              </w:rPr>
              <w:t xml:space="preserve"> </w:t>
            </w:r>
            <w:r w:rsidR="005760FF" w:rsidRPr="001C34D9">
              <w:rPr>
                <w:rFonts w:cs="Times New Roman"/>
                <w:szCs w:val="28"/>
              </w:rPr>
              <w:t>Работа со словарём литературоведческих терминов.</w:t>
            </w:r>
            <w:r w:rsidR="005A4A5D" w:rsidRPr="001C34D9">
              <w:rPr>
                <w:rFonts w:cs="Times New Roman"/>
                <w:szCs w:val="28"/>
              </w:rPr>
              <w:t xml:space="preserve"> Анализ фра</w:t>
            </w:r>
            <w:r w:rsidR="005A4A5D" w:rsidRPr="001C34D9">
              <w:rPr>
                <w:rFonts w:cs="Times New Roman"/>
                <w:szCs w:val="28"/>
              </w:rPr>
              <w:t>г</w:t>
            </w:r>
            <w:r w:rsidR="005A4A5D" w:rsidRPr="001C34D9">
              <w:rPr>
                <w:rFonts w:cs="Times New Roman"/>
                <w:szCs w:val="28"/>
              </w:rPr>
              <w:t xml:space="preserve">мента эпического произведения. Выполнение тестовых заданий. </w:t>
            </w:r>
            <w:r w:rsidR="00115E91" w:rsidRPr="001C34D9">
              <w:rPr>
                <w:rFonts w:cs="Times New Roman"/>
                <w:szCs w:val="28"/>
              </w:rPr>
              <w:t>Игровые виды деятельности: конкурс на лучший пересказ или рассказ о г</w:t>
            </w:r>
            <w:r w:rsidR="00115E91" w:rsidRPr="001C34D9">
              <w:rPr>
                <w:rFonts w:cs="Times New Roman"/>
                <w:szCs w:val="28"/>
              </w:rPr>
              <w:t>е</w:t>
            </w:r>
            <w:r w:rsidR="00115E91" w:rsidRPr="001C34D9">
              <w:rPr>
                <w:rFonts w:cs="Times New Roman"/>
                <w:szCs w:val="28"/>
              </w:rPr>
              <w:t>рое произведения, литературная викторина.</w:t>
            </w:r>
            <w:r w:rsidR="001B57FA" w:rsidRPr="001C34D9">
              <w:rPr>
                <w:rFonts w:cs="Times New Roman"/>
                <w:szCs w:val="28"/>
              </w:rPr>
              <w:t xml:space="preserve"> </w:t>
            </w:r>
            <w:r w:rsidR="001B57FA" w:rsidRPr="001C34D9">
              <w:rPr>
                <w:rFonts w:cs="Times New Roman"/>
                <w:szCs w:val="28"/>
              </w:rPr>
              <w:lastRenderedPageBreak/>
              <w:t>Различные виды пересказов. Анализ различных форм выражения авторской позиции</w:t>
            </w:r>
            <w:r w:rsidR="003D21A2" w:rsidRPr="001C34D9">
              <w:rPr>
                <w:rFonts w:cs="Times New Roman"/>
                <w:szCs w:val="28"/>
              </w:rPr>
              <w:t>. Различ</w:t>
            </w:r>
            <w:r w:rsidR="003D21A2" w:rsidRPr="001C34D9">
              <w:rPr>
                <w:rFonts w:cs="Times New Roman"/>
                <w:szCs w:val="28"/>
              </w:rPr>
              <w:t>е</w:t>
            </w:r>
            <w:r w:rsidR="003D21A2" w:rsidRPr="001C34D9">
              <w:rPr>
                <w:rFonts w:cs="Times New Roman"/>
                <w:szCs w:val="28"/>
              </w:rPr>
              <w:t>н</w:t>
            </w:r>
            <w:r w:rsidR="00AC3235">
              <w:rPr>
                <w:rFonts w:cs="Times New Roman"/>
                <w:szCs w:val="28"/>
              </w:rPr>
              <w:t>ие образов рассказчика и автора-</w:t>
            </w:r>
            <w:r w:rsidR="003D21A2" w:rsidRPr="001C34D9">
              <w:rPr>
                <w:rFonts w:cs="Times New Roman"/>
                <w:szCs w:val="28"/>
              </w:rPr>
              <w:t xml:space="preserve">повествователя в эпическом произведении. </w:t>
            </w:r>
          </w:p>
        </w:tc>
      </w:tr>
      <w:tr w:rsidR="00EF1499" w:rsidRPr="001C34D9" w:rsidTr="00323F46">
        <w:tc>
          <w:tcPr>
            <w:tcW w:w="704" w:type="dxa"/>
          </w:tcPr>
          <w:p w:rsidR="00EF1499" w:rsidRPr="001C34D9" w:rsidRDefault="00EF1499" w:rsidP="00323F46">
            <w:pPr>
              <w:numPr>
                <w:ilvl w:val="0"/>
                <w:numId w:val="2"/>
              </w:num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EF1499" w:rsidRPr="00D6724F" w:rsidRDefault="00753900" w:rsidP="00323F46">
            <w:pPr>
              <w:jc w:val="left"/>
              <w:rPr>
                <w:rFonts w:cs="Times New Roman"/>
                <w:b/>
                <w:szCs w:val="28"/>
              </w:rPr>
            </w:pPr>
            <w:r w:rsidRPr="00D6724F">
              <w:rPr>
                <w:rFonts w:cs="Times New Roman"/>
                <w:b/>
                <w:szCs w:val="28"/>
              </w:rPr>
              <w:t>Из зарубежной лит</w:t>
            </w:r>
            <w:r w:rsidRPr="00D6724F">
              <w:rPr>
                <w:rFonts w:cs="Times New Roman"/>
                <w:b/>
                <w:szCs w:val="28"/>
              </w:rPr>
              <w:t>е</w:t>
            </w:r>
            <w:r w:rsidRPr="00D6724F">
              <w:rPr>
                <w:rFonts w:cs="Times New Roman"/>
                <w:b/>
                <w:szCs w:val="28"/>
              </w:rPr>
              <w:t xml:space="preserve">ратуры </w:t>
            </w:r>
          </w:p>
        </w:tc>
        <w:tc>
          <w:tcPr>
            <w:tcW w:w="4961" w:type="dxa"/>
          </w:tcPr>
          <w:p w:rsidR="00EF1499" w:rsidRPr="001C34D9" w:rsidRDefault="00753900" w:rsidP="00323F46">
            <w:pPr>
              <w:jc w:val="left"/>
              <w:rPr>
                <w:rFonts w:cs="Times New Roman"/>
                <w:szCs w:val="28"/>
                <w:lang w:bidi="ru-RU"/>
              </w:rPr>
            </w:pPr>
            <w:r w:rsidRPr="00434A63">
              <w:rPr>
                <w:rFonts w:cs="Times New Roman"/>
                <w:b/>
                <w:szCs w:val="28"/>
                <w:lang w:bidi="ru-RU"/>
              </w:rPr>
              <w:t>У. Шекспир.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«Ромео и Джульетта». Сонеты: «Её глаза на звёзды не пох</w:t>
            </w:r>
            <w:r w:rsidRPr="001C34D9">
              <w:rPr>
                <w:rFonts w:cs="Times New Roman"/>
                <w:szCs w:val="28"/>
                <w:lang w:bidi="ru-RU"/>
              </w:rPr>
              <w:t>о</w:t>
            </w:r>
            <w:r w:rsidRPr="001C34D9">
              <w:rPr>
                <w:rFonts w:cs="Times New Roman"/>
                <w:szCs w:val="28"/>
                <w:lang w:bidi="ru-RU"/>
              </w:rPr>
              <w:t>жи...», «Увы, мой стих не блещет н</w:t>
            </w:r>
            <w:r w:rsidRPr="001C34D9">
              <w:rPr>
                <w:rFonts w:cs="Times New Roman"/>
                <w:szCs w:val="28"/>
                <w:lang w:bidi="ru-RU"/>
              </w:rPr>
              <w:t>о</w:t>
            </w:r>
            <w:r w:rsidRPr="001C34D9">
              <w:rPr>
                <w:rFonts w:cs="Times New Roman"/>
                <w:szCs w:val="28"/>
                <w:lang w:bidi="ru-RU"/>
              </w:rPr>
              <w:lastRenderedPageBreak/>
              <w:t xml:space="preserve">визной...». </w:t>
            </w:r>
            <w:r w:rsidRPr="00434A63">
              <w:rPr>
                <w:rFonts w:cs="Times New Roman"/>
                <w:b/>
                <w:szCs w:val="28"/>
                <w:lang w:bidi="ru-RU"/>
              </w:rPr>
              <w:t>Ж.-Б. Мольер.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«Ме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щанин во дворянстве» (об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>зор с чтением о</w:t>
            </w:r>
            <w:r w:rsidRPr="001C34D9">
              <w:rPr>
                <w:rFonts w:cs="Times New Roman"/>
                <w:szCs w:val="28"/>
                <w:lang w:bidi="ru-RU"/>
              </w:rPr>
              <w:t>т</w:t>
            </w:r>
            <w:r w:rsidRPr="001C34D9">
              <w:rPr>
                <w:rFonts w:cs="Times New Roman"/>
                <w:szCs w:val="28"/>
                <w:lang w:bidi="ru-RU"/>
              </w:rPr>
              <w:t>дельных сцен). Развитие представ</w:t>
            </w:r>
            <w:r w:rsidRPr="001C34D9">
              <w:rPr>
                <w:rFonts w:cs="Times New Roman"/>
                <w:szCs w:val="28"/>
                <w:lang w:bidi="ru-RU"/>
              </w:rPr>
              <w:softHyphen/>
              <w:t xml:space="preserve">лений о комедии. </w:t>
            </w:r>
            <w:r w:rsidRPr="00434A63">
              <w:rPr>
                <w:rFonts w:cs="Times New Roman"/>
                <w:b/>
                <w:szCs w:val="28"/>
                <w:lang w:bidi="ru-RU"/>
              </w:rPr>
              <w:t>В. Скотт.</w:t>
            </w:r>
            <w:r w:rsidRPr="001C34D9">
              <w:rPr>
                <w:rFonts w:cs="Times New Roman"/>
                <w:szCs w:val="28"/>
                <w:lang w:bidi="ru-RU"/>
              </w:rPr>
              <w:t xml:space="preserve"> «Айвенго».</w:t>
            </w:r>
          </w:p>
          <w:p w:rsidR="00753900" w:rsidRPr="001C34D9" w:rsidRDefault="00753900" w:rsidP="00323F46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EF1499" w:rsidRPr="00D6724F" w:rsidRDefault="008F26C8" w:rsidP="00AC323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4</w:t>
            </w:r>
          </w:p>
        </w:tc>
        <w:tc>
          <w:tcPr>
            <w:tcW w:w="5918" w:type="dxa"/>
          </w:tcPr>
          <w:p w:rsidR="00EF1499" w:rsidRPr="001C34D9" w:rsidRDefault="00E7525D" w:rsidP="00E7525D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Составление тезисов статьи учебника. Устный рассказ о писателе и истории создания произв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дения.</w:t>
            </w:r>
            <w:r w:rsidR="0009589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Выразительное чтение. Устное реценз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lastRenderedPageBreak/>
              <w:t>рование выразительного чтения одноклассн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ков, исполнения актёров. Устный или письме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 xml:space="preserve">ный ответ на поставленный вопрос. Участие в коллективном диалоге. </w:t>
            </w:r>
            <w:r w:rsidR="006C0CAB">
              <w:rPr>
                <w:rFonts w:cs="Times New Roman"/>
                <w:szCs w:val="28"/>
              </w:rPr>
              <w:t>Характеристика героев и сюжета произведения, её идейно-эмоционального содержания. Работа со слов</w:t>
            </w:r>
            <w:r w:rsidR="006C0CAB">
              <w:rPr>
                <w:rFonts w:cs="Times New Roman"/>
                <w:szCs w:val="28"/>
              </w:rPr>
              <w:t>а</w:t>
            </w:r>
            <w:r w:rsidR="006C0CAB">
              <w:rPr>
                <w:rFonts w:cs="Times New Roman"/>
                <w:szCs w:val="28"/>
              </w:rPr>
              <w:t>рём литературоведческих терминов. Участие в коллективном диалоге. Игровые виды деятел</w:t>
            </w:r>
            <w:r w:rsidR="006C0CAB">
              <w:rPr>
                <w:rFonts w:cs="Times New Roman"/>
                <w:szCs w:val="28"/>
              </w:rPr>
              <w:t>ь</w:t>
            </w:r>
            <w:r w:rsidR="006C0CAB">
              <w:rPr>
                <w:rFonts w:cs="Times New Roman"/>
                <w:szCs w:val="28"/>
              </w:rPr>
              <w:t>ности: конкурс чтецов, литературная виктор</w:t>
            </w:r>
            <w:r w:rsidR="006C0CAB">
              <w:rPr>
                <w:rFonts w:cs="Times New Roman"/>
                <w:szCs w:val="28"/>
              </w:rPr>
              <w:t>и</w:t>
            </w:r>
            <w:r w:rsidR="006C0CAB">
              <w:rPr>
                <w:rFonts w:cs="Times New Roman"/>
                <w:szCs w:val="28"/>
              </w:rPr>
              <w:t>на. Работа со словарём литературоведческих терминов. Письменный анализ эпизода.</w:t>
            </w:r>
          </w:p>
        </w:tc>
      </w:tr>
    </w:tbl>
    <w:p w:rsidR="00EF1499" w:rsidRDefault="00EF1499"/>
    <w:p w:rsidR="00AC3235" w:rsidRDefault="00AC3235" w:rsidP="00AC3235">
      <w:pPr>
        <w:jc w:val="center"/>
        <w:rPr>
          <w:rFonts w:cs="Times New Roman"/>
          <w:b/>
          <w:szCs w:val="28"/>
        </w:rPr>
        <w:sectPr w:rsidR="00AC3235" w:rsidSect="00EF1499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7927B3" w:rsidRPr="00AC3235" w:rsidRDefault="007927B3" w:rsidP="00AC3235">
      <w:pPr>
        <w:jc w:val="center"/>
        <w:rPr>
          <w:rFonts w:cs="Times New Roman"/>
          <w:b/>
          <w:szCs w:val="28"/>
        </w:rPr>
      </w:pPr>
      <w:r w:rsidRPr="00AC3235">
        <w:rPr>
          <w:rFonts w:cs="Times New Roman"/>
          <w:b/>
          <w:szCs w:val="28"/>
        </w:rPr>
        <w:lastRenderedPageBreak/>
        <w:t>КАЛЕНДАРНО-ТЕМАТИЧЕСКОЕ ПЛАНИРОВАНИЕ</w:t>
      </w:r>
    </w:p>
    <w:p w:rsidR="007927B3" w:rsidRPr="00323F46" w:rsidRDefault="007927B3" w:rsidP="007927B3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992"/>
        <w:gridCol w:w="992"/>
        <w:gridCol w:w="993"/>
      </w:tblGrid>
      <w:tr w:rsidR="00940092" w:rsidRPr="00323F46" w:rsidTr="008B020E">
        <w:trPr>
          <w:trHeight w:val="1390"/>
        </w:trPr>
        <w:tc>
          <w:tcPr>
            <w:tcW w:w="817" w:type="dxa"/>
            <w:shd w:val="clear" w:color="auto" w:fill="auto"/>
            <w:vAlign w:val="center"/>
          </w:tcPr>
          <w:p w:rsidR="00940092" w:rsidRPr="00323F46" w:rsidRDefault="00940092" w:rsidP="008B020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№ ур</w:t>
            </w:r>
            <w:r w:rsidRPr="00323F46">
              <w:rPr>
                <w:rFonts w:cs="Times New Roman"/>
                <w:szCs w:val="28"/>
              </w:rPr>
              <w:t>о</w:t>
            </w:r>
            <w:r w:rsidR="00AC3235">
              <w:rPr>
                <w:rFonts w:cs="Times New Roman"/>
                <w:szCs w:val="28"/>
              </w:rPr>
              <w:t>ка</w:t>
            </w:r>
          </w:p>
        </w:tc>
        <w:tc>
          <w:tcPr>
            <w:tcW w:w="6379" w:type="dxa"/>
            <w:vAlign w:val="center"/>
          </w:tcPr>
          <w:p w:rsidR="00940092" w:rsidRPr="00323F46" w:rsidRDefault="00940092" w:rsidP="008B020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Наименования разделов и тем</w:t>
            </w:r>
          </w:p>
        </w:tc>
        <w:tc>
          <w:tcPr>
            <w:tcW w:w="992" w:type="dxa"/>
            <w:vAlign w:val="center"/>
          </w:tcPr>
          <w:p w:rsidR="00D6724F" w:rsidRDefault="00940092" w:rsidP="008B020E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23F46">
              <w:rPr>
                <w:color w:val="000000"/>
                <w:sz w:val="28"/>
                <w:szCs w:val="28"/>
              </w:rPr>
              <w:t>кол</w:t>
            </w:r>
            <w:r w:rsidRPr="00323F46">
              <w:rPr>
                <w:color w:val="000000"/>
                <w:sz w:val="28"/>
                <w:szCs w:val="28"/>
              </w:rPr>
              <w:t>и</w:t>
            </w:r>
            <w:r w:rsidRPr="00323F46">
              <w:rPr>
                <w:color w:val="000000"/>
                <w:sz w:val="28"/>
                <w:szCs w:val="28"/>
              </w:rPr>
              <w:t>ч</w:t>
            </w:r>
            <w:r w:rsidRPr="00323F46">
              <w:rPr>
                <w:color w:val="000000"/>
                <w:sz w:val="28"/>
                <w:szCs w:val="28"/>
              </w:rPr>
              <w:t>е</w:t>
            </w:r>
            <w:r w:rsidRPr="00323F46">
              <w:rPr>
                <w:color w:val="000000"/>
                <w:sz w:val="28"/>
                <w:szCs w:val="28"/>
              </w:rPr>
              <w:t>ство</w:t>
            </w:r>
          </w:p>
          <w:p w:rsidR="00940092" w:rsidRPr="00323F46" w:rsidRDefault="00940092" w:rsidP="008B020E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23F46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940092" w:rsidRPr="00323F46" w:rsidRDefault="00940092" w:rsidP="008B020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993" w:type="dxa"/>
            <w:vAlign w:val="center"/>
          </w:tcPr>
          <w:p w:rsidR="00940092" w:rsidRPr="00323F46" w:rsidRDefault="00940092" w:rsidP="008B020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ко</w:t>
            </w:r>
            <w:r w:rsidRPr="00323F46">
              <w:rPr>
                <w:rFonts w:cs="Times New Roman"/>
                <w:szCs w:val="28"/>
              </w:rPr>
              <w:t>р</w:t>
            </w:r>
            <w:r w:rsidRPr="00323F46">
              <w:rPr>
                <w:rFonts w:cs="Times New Roman"/>
                <w:szCs w:val="28"/>
              </w:rPr>
              <w:t>ре</w:t>
            </w:r>
            <w:r w:rsidRPr="00323F46">
              <w:rPr>
                <w:rFonts w:cs="Times New Roman"/>
                <w:szCs w:val="28"/>
              </w:rPr>
              <w:t>к</w:t>
            </w:r>
            <w:r w:rsidRPr="00323F46">
              <w:rPr>
                <w:rFonts w:cs="Times New Roman"/>
                <w:szCs w:val="28"/>
              </w:rPr>
              <w:t>т</w:t>
            </w:r>
            <w:r w:rsidRPr="00323F46">
              <w:rPr>
                <w:rFonts w:cs="Times New Roman"/>
                <w:szCs w:val="28"/>
              </w:rPr>
              <w:t>и</w:t>
            </w:r>
            <w:r w:rsidRPr="00323F46">
              <w:rPr>
                <w:rFonts w:cs="Times New Roman"/>
                <w:szCs w:val="28"/>
              </w:rPr>
              <w:t>ровка</w:t>
            </w:r>
          </w:p>
        </w:tc>
      </w:tr>
      <w:tr w:rsidR="00E00847" w:rsidRPr="00323F46" w:rsidTr="00F379E8">
        <w:tc>
          <w:tcPr>
            <w:tcW w:w="7196" w:type="dxa"/>
            <w:gridSpan w:val="2"/>
            <w:shd w:val="clear" w:color="auto" w:fill="auto"/>
          </w:tcPr>
          <w:p w:rsidR="00E00847" w:rsidRPr="00323F46" w:rsidRDefault="00E00847" w:rsidP="00E00847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b/>
                <w:bCs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E00847" w:rsidRPr="00CE4B52" w:rsidRDefault="00E00847" w:rsidP="00AC323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CE4B5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80865" w:rsidP="0088086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Русская л</w:t>
            </w:r>
            <w:r w:rsidR="007927B3" w:rsidRPr="00323F46">
              <w:rPr>
                <w:rFonts w:cs="Times New Roman"/>
                <w:szCs w:val="28"/>
              </w:rPr>
              <w:t>итература и история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E00847" w:rsidRPr="00323F46" w:rsidTr="00F62DEB">
        <w:tc>
          <w:tcPr>
            <w:tcW w:w="7196" w:type="dxa"/>
            <w:gridSpan w:val="2"/>
            <w:shd w:val="clear" w:color="auto" w:fill="auto"/>
          </w:tcPr>
          <w:p w:rsidR="00E00847" w:rsidRPr="00323F46" w:rsidRDefault="00E00847" w:rsidP="00E00847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23F46">
              <w:rPr>
                <w:rStyle w:val="submenu-table"/>
                <w:rFonts w:cs="Times New Roman"/>
                <w:b/>
                <w:bCs/>
                <w:szCs w:val="28"/>
              </w:rPr>
              <w:t>Устное народное творчество</w:t>
            </w:r>
          </w:p>
        </w:tc>
        <w:tc>
          <w:tcPr>
            <w:tcW w:w="992" w:type="dxa"/>
          </w:tcPr>
          <w:p w:rsidR="00E00847" w:rsidRPr="00CE4B52" w:rsidRDefault="00E00847" w:rsidP="00AC323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CE4B52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Отражение жизни народа в народных песнях и ч</w:t>
            </w:r>
            <w:r w:rsidRPr="00323F46">
              <w:rPr>
                <w:rFonts w:cs="Times New Roman"/>
                <w:szCs w:val="28"/>
              </w:rPr>
              <w:t>а</w:t>
            </w:r>
            <w:r w:rsidRPr="00323F46">
              <w:rPr>
                <w:rFonts w:cs="Times New Roman"/>
                <w:szCs w:val="28"/>
              </w:rPr>
              <w:t>стушках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Предания как исторический жанр устной народной прозы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E00847" w:rsidRPr="00323F46" w:rsidTr="00B62AD0">
        <w:tc>
          <w:tcPr>
            <w:tcW w:w="7196" w:type="dxa"/>
            <w:gridSpan w:val="2"/>
            <w:shd w:val="clear" w:color="auto" w:fill="auto"/>
          </w:tcPr>
          <w:p w:rsidR="00E00847" w:rsidRPr="00323F46" w:rsidRDefault="00E00847" w:rsidP="00E00847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Style w:val="submenu-table"/>
                <w:rFonts w:cs="Times New Roman"/>
                <w:b/>
                <w:bCs/>
                <w:szCs w:val="28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E00847" w:rsidRPr="00CE4B52" w:rsidRDefault="00E00847" w:rsidP="00AC323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CE4B52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Жанр жития в древнерусской литературе. «Житие Александра Невского»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"Шемякин суд" как сатирическое произведение. Тест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E00847" w:rsidRPr="00323F46" w:rsidTr="00B9680E">
        <w:tc>
          <w:tcPr>
            <w:tcW w:w="7196" w:type="dxa"/>
            <w:gridSpan w:val="2"/>
            <w:shd w:val="clear" w:color="auto" w:fill="auto"/>
          </w:tcPr>
          <w:p w:rsidR="00E00847" w:rsidRPr="00323F46" w:rsidRDefault="00E00847" w:rsidP="00E00847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Style w:val="submenu-table"/>
                <w:rFonts w:cs="Times New Roman"/>
                <w:b/>
                <w:bCs/>
                <w:szCs w:val="28"/>
              </w:rPr>
              <w:t>Из литературы XVIII века.</w:t>
            </w:r>
          </w:p>
        </w:tc>
        <w:tc>
          <w:tcPr>
            <w:tcW w:w="992" w:type="dxa"/>
          </w:tcPr>
          <w:p w:rsidR="00E00847" w:rsidRPr="00CE4B52" w:rsidRDefault="00E00847" w:rsidP="00AC323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CE4B52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00847" w:rsidRPr="00323F46" w:rsidRDefault="00E0084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«Недоросль» как сатирическая комедия. Сюжет и конфликт комедии.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"Недоросль" произведение классицизма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CE4B52" w:rsidP="00CE4B52">
            <w:pPr>
              <w:spacing w:line="240" w:lineRule="auto"/>
              <w:rPr>
                <w:rFonts w:cs="Times New Roman"/>
                <w:szCs w:val="28"/>
              </w:rPr>
            </w:pPr>
            <w:r w:rsidRPr="00E00F49">
              <w:rPr>
                <w:rFonts w:cs="Times New Roman"/>
                <w:b/>
                <w:i/>
                <w:szCs w:val="28"/>
              </w:rPr>
              <w:t>Р</w:t>
            </w:r>
            <w:r w:rsidR="0009589C" w:rsidRPr="00E00F49">
              <w:rPr>
                <w:rFonts w:cs="Times New Roman"/>
                <w:b/>
                <w:i/>
                <w:szCs w:val="28"/>
              </w:rPr>
              <w:t xml:space="preserve">азвитие </w:t>
            </w:r>
            <w:r w:rsidRPr="00E00F49">
              <w:rPr>
                <w:rFonts w:cs="Times New Roman"/>
                <w:b/>
                <w:i/>
                <w:szCs w:val="28"/>
              </w:rPr>
              <w:t>речи.</w:t>
            </w:r>
            <w:r>
              <w:rPr>
                <w:rFonts w:cs="Times New Roman"/>
                <w:szCs w:val="28"/>
              </w:rPr>
              <w:t xml:space="preserve"> </w:t>
            </w:r>
            <w:r w:rsidR="00B446E9">
              <w:rPr>
                <w:rFonts w:cs="Times New Roman"/>
                <w:szCs w:val="28"/>
              </w:rPr>
              <w:t>Подготовка к письменному ответу на один из проблемных вопросов.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DC6D34" w:rsidRPr="00323F46" w:rsidTr="00F1172C">
        <w:tc>
          <w:tcPr>
            <w:tcW w:w="7196" w:type="dxa"/>
            <w:gridSpan w:val="2"/>
            <w:shd w:val="clear" w:color="auto" w:fill="auto"/>
          </w:tcPr>
          <w:p w:rsidR="00DC6D34" w:rsidRPr="00B446E9" w:rsidRDefault="00DC6D34" w:rsidP="00E00847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446E9">
              <w:rPr>
                <w:rFonts w:cs="Times New Roman"/>
                <w:b/>
                <w:szCs w:val="28"/>
              </w:rPr>
              <w:t xml:space="preserve">Из литературы </w:t>
            </w:r>
            <w:r w:rsidRPr="00B446E9">
              <w:rPr>
                <w:rFonts w:cs="Times New Roman"/>
                <w:b/>
                <w:szCs w:val="28"/>
                <w:lang w:val="en-US"/>
              </w:rPr>
              <w:t xml:space="preserve">XIX </w:t>
            </w:r>
            <w:r w:rsidRPr="00B446E9">
              <w:rPr>
                <w:rFonts w:cs="Times New Roman"/>
                <w:b/>
                <w:szCs w:val="28"/>
              </w:rPr>
              <w:t>века.</w:t>
            </w:r>
          </w:p>
        </w:tc>
        <w:tc>
          <w:tcPr>
            <w:tcW w:w="992" w:type="dxa"/>
          </w:tcPr>
          <w:p w:rsidR="00DC6D34" w:rsidRPr="00323F46" w:rsidRDefault="00DC6D34" w:rsidP="00DC6D34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E4B52"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992" w:type="dxa"/>
          </w:tcPr>
          <w:p w:rsidR="00DC6D34" w:rsidRPr="00323F46" w:rsidRDefault="00DC6D34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DC6D34" w:rsidRPr="00323F46" w:rsidRDefault="00DC6D34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8314C3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И. А. Крылов. "Обоз"</w:t>
            </w:r>
            <w:r w:rsidR="008314C3">
              <w:rPr>
                <w:rFonts w:cs="Times New Roman"/>
                <w:szCs w:val="28"/>
              </w:rPr>
              <w:t>- басня о войне 1812 года.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8314C3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К. Ф. Рылеев. "Смерть Ермака" </w:t>
            </w:r>
            <w:r w:rsidR="008314C3">
              <w:rPr>
                <w:rFonts w:cs="Times New Roman"/>
                <w:szCs w:val="28"/>
              </w:rPr>
              <w:t>как романтическое произведение.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A36EAD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А. С. Пушкин «История Пугачёва». 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D27C1B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Пушкин «Капитанская дочка»</w:t>
            </w:r>
            <w:r w:rsidR="00D27C1B">
              <w:rPr>
                <w:rFonts w:cs="Times New Roman"/>
                <w:szCs w:val="28"/>
              </w:rPr>
              <w:t xml:space="preserve"> как реалистический исторический роман.</w:t>
            </w:r>
            <w:r w:rsidR="00AC48CB">
              <w:rPr>
                <w:rFonts w:cs="Times New Roman"/>
                <w:szCs w:val="28"/>
              </w:rPr>
              <w:t xml:space="preserve"> История создания. Сюжет и герои. Начальные представления об историзме х</w:t>
            </w:r>
            <w:r w:rsidR="00AC48CB">
              <w:rPr>
                <w:rFonts w:cs="Times New Roman"/>
                <w:szCs w:val="28"/>
              </w:rPr>
              <w:t>у</w:t>
            </w:r>
            <w:r w:rsidR="00AC48CB">
              <w:rPr>
                <w:rFonts w:cs="Times New Roman"/>
                <w:szCs w:val="28"/>
              </w:rPr>
              <w:t>дожественной литературы, о романе и реализме. Фрагменты романа в актёрском исполнении.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AC48CB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Российское дворянство в 18 веке. Детство и отр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чество Петра Гринёва. </w:t>
            </w:r>
            <w:r w:rsidR="00E83978">
              <w:rPr>
                <w:rFonts w:cs="Times New Roman"/>
                <w:szCs w:val="28"/>
              </w:rPr>
              <w:t xml:space="preserve">Гринёв и Савельич. </w:t>
            </w:r>
            <w:r w:rsidR="00E83978" w:rsidRPr="00323F46">
              <w:rPr>
                <w:rFonts w:cs="Times New Roman"/>
                <w:szCs w:val="28"/>
              </w:rPr>
              <w:t>Анализ сцены бурана. Первая встреча с Пугачёвым.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E83978" w:rsidRPr="00323F46" w:rsidTr="008B020E">
        <w:tc>
          <w:tcPr>
            <w:tcW w:w="817" w:type="dxa"/>
            <w:shd w:val="clear" w:color="auto" w:fill="auto"/>
          </w:tcPr>
          <w:p w:rsidR="00E83978" w:rsidRPr="00323F46" w:rsidRDefault="00E83978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3978" w:rsidRDefault="00E83978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Гринёв: жизненный путь героя, формирование х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рактера («Береги честь смолоду») Нравственная оценка его личности.</w:t>
            </w:r>
          </w:p>
        </w:tc>
        <w:tc>
          <w:tcPr>
            <w:tcW w:w="992" w:type="dxa"/>
          </w:tcPr>
          <w:p w:rsidR="00E83978" w:rsidRPr="00323F46" w:rsidRDefault="00E83978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83978" w:rsidRPr="00323F46" w:rsidRDefault="00E83978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83978" w:rsidRPr="00323F46" w:rsidRDefault="00E83978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D672F3" w:rsidRPr="00323F46" w:rsidTr="008B020E">
        <w:tc>
          <w:tcPr>
            <w:tcW w:w="817" w:type="dxa"/>
            <w:shd w:val="clear" w:color="auto" w:fill="auto"/>
          </w:tcPr>
          <w:p w:rsidR="00D672F3" w:rsidRPr="00323F46" w:rsidRDefault="00D672F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72F3" w:rsidRDefault="00D672F3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Система образов романа. Швабрин – антигерой. Значение образа Савельича. Композиционный смысл сопоставления Петра Гринёва со Швабр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ным и Савельичем.</w:t>
            </w:r>
          </w:p>
        </w:tc>
        <w:tc>
          <w:tcPr>
            <w:tcW w:w="992" w:type="dxa"/>
          </w:tcPr>
          <w:p w:rsidR="00D672F3" w:rsidRPr="00323F46" w:rsidRDefault="00D672F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672F3" w:rsidRPr="00323F46" w:rsidRDefault="00D672F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D672F3" w:rsidRPr="00323F46" w:rsidRDefault="00D672F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E00F49" w:rsidRPr="00323F46" w:rsidTr="00FE42DE">
        <w:trPr>
          <w:trHeight w:val="1288"/>
        </w:trPr>
        <w:tc>
          <w:tcPr>
            <w:tcW w:w="817" w:type="dxa"/>
            <w:shd w:val="clear" w:color="auto" w:fill="auto"/>
          </w:tcPr>
          <w:p w:rsidR="00E00F49" w:rsidRPr="00323F46" w:rsidRDefault="00E00F49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0F49" w:rsidRPr="00323F46" w:rsidRDefault="00E00F49" w:rsidP="00D672F3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Семья капитана Миронова. Женские образы в 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мане. </w:t>
            </w:r>
            <w:r w:rsidRPr="00323F46">
              <w:rPr>
                <w:rFonts w:cs="Times New Roman"/>
                <w:szCs w:val="28"/>
              </w:rPr>
              <w:t>Маша Миронова - нравственный идеал Пу</w:t>
            </w:r>
            <w:r w:rsidRPr="00323F46">
              <w:rPr>
                <w:rFonts w:cs="Times New Roman"/>
                <w:szCs w:val="28"/>
              </w:rPr>
              <w:t>ш</w:t>
            </w:r>
            <w:r w:rsidRPr="00323F46">
              <w:rPr>
                <w:rFonts w:cs="Times New Roman"/>
                <w:szCs w:val="28"/>
              </w:rPr>
              <w:t>кина</w:t>
            </w:r>
            <w:r>
              <w:rPr>
                <w:rFonts w:cs="Times New Roman"/>
                <w:szCs w:val="28"/>
              </w:rPr>
              <w:t>. Художественный смысл образа императр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цы. Фрагменты романа в актёрском исполнении.</w:t>
            </w:r>
          </w:p>
        </w:tc>
        <w:tc>
          <w:tcPr>
            <w:tcW w:w="992" w:type="dxa"/>
          </w:tcPr>
          <w:p w:rsidR="00E00F49" w:rsidRPr="00323F46" w:rsidRDefault="00E00F49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0F49" w:rsidRPr="00323F46" w:rsidRDefault="00E00F4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00F49" w:rsidRPr="00323F46" w:rsidRDefault="00E00F4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A36EAD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 предводителя народного восстания и его окружения. Народное восстание в авторской оце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ке.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E00F49" w:rsidRDefault="00E00F49" w:rsidP="00046675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E00F49">
              <w:rPr>
                <w:rFonts w:cs="Times New Roman"/>
                <w:b/>
                <w:i/>
                <w:szCs w:val="28"/>
              </w:rPr>
              <w:t>Развитие речи.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E00F49">
              <w:rPr>
                <w:rFonts w:cs="Times New Roman"/>
                <w:szCs w:val="28"/>
              </w:rPr>
              <w:t>Письменный ответ на один из проблемных вопросов.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E00F49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А. С. Пушкин</w:t>
            </w:r>
            <w:r w:rsidR="00D7697B">
              <w:rPr>
                <w:rFonts w:cs="Times New Roman"/>
                <w:szCs w:val="28"/>
              </w:rPr>
              <w:t>.</w:t>
            </w:r>
            <w:r w:rsidRPr="00323F46">
              <w:rPr>
                <w:rFonts w:cs="Times New Roman"/>
                <w:szCs w:val="28"/>
              </w:rPr>
              <w:t xml:space="preserve"> </w:t>
            </w:r>
            <w:r w:rsidR="00E00F49">
              <w:rPr>
                <w:rFonts w:cs="Times New Roman"/>
                <w:szCs w:val="28"/>
              </w:rPr>
              <w:t>«19 октября», «Туча».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D7697B" w:rsidP="00D7697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А.С. Пушкин. «Я помню чудное мгновенье…» и другие стихотворения, посвящённые темам любви и творчества.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D7697B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Контрольная работа по творчеству А.С. Пушкина. Письменный анализ стихотворения. Выполнение тестовых заданий.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М. Ю. Лермонтов «Мцыри</w:t>
            </w:r>
            <w:r w:rsidR="008A3243">
              <w:rPr>
                <w:rFonts w:cs="Times New Roman"/>
                <w:szCs w:val="28"/>
              </w:rPr>
              <w:t>». Мцыри как романт</w:t>
            </w:r>
            <w:r w:rsidR="008A3243">
              <w:rPr>
                <w:rFonts w:cs="Times New Roman"/>
                <w:szCs w:val="28"/>
              </w:rPr>
              <w:t>и</w:t>
            </w:r>
            <w:r w:rsidR="008A3243">
              <w:rPr>
                <w:rFonts w:cs="Times New Roman"/>
                <w:szCs w:val="28"/>
              </w:rPr>
              <w:t>ческая поэма. Понятие о романтической поэме. Эпиграф и сюжет поэмы. Фрагменты поэмы.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A3243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Мцыри как романтический герой. Смысл челов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ческой жизни для Мцыри и для монаха.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D93DE0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Трагическое противопоставление человека и о</w:t>
            </w:r>
            <w:r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>стоятельств. Особенности композиции. Исповедь героя - композиционный центр поэмы. Образы м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настыря и окружающей природы, смысл их прот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вопоставления.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D93DE0" w:rsidRDefault="00E00847" w:rsidP="00E0084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Развитие</w:t>
            </w:r>
            <w:r w:rsidR="00D93DE0" w:rsidRPr="00D93DE0">
              <w:rPr>
                <w:rFonts w:cs="Times New Roman"/>
                <w:b/>
                <w:i/>
                <w:szCs w:val="28"/>
              </w:rPr>
              <w:t xml:space="preserve"> речи.</w:t>
            </w:r>
            <w:r>
              <w:rPr>
                <w:rFonts w:cs="Times New Roman"/>
                <w:b/>
                <w:i/>
                <w:szCs w:val="28"/>
              </w:rPr>
              <w:t xml:space="preserve"> </w:t>
            </w:r>
            <w:r w:rsidRPr="00E00847">
              <w:rPr>
                <w:rFonts w:cs="Times New Roman"/>
                <w:szCs w:val="28"/>
              </w:rPr>
              <w:t>Подготовка к домашнему пис</w:t>
            </w:r>
            <w:r w:rsidRPr="00E00847">
              <w:rPr>
                <w:rFonts w:cs="Times New Roman"/>
                <w:szCs w:val="28"/>
              </w:rPr>
              <w:t>ь</w:t>
            </w:r>
            <w:r w:rsidRPr="00E00847">
              <w:rPr>
                <w:rFonts w:cs="Times New Roman"/>
                <w:szCs w:val="28"/>
              </w:rPr>
              <w:t>менному ответу на</w:t>
            </w:r>
            <w:r>
              <w:rPr>
                <w:rFonts w:cs="Times New Roman"/>
                <w:szCs w:val="28"/>
              </w:rPr>
              <w:t xml:space="preserve"> один из</w:t>
            </w:r>
            <w:r w:rsidRPr="00E00847">
              <w:rPr>
                <w:rFonts w:cs="Times New Roman"/>
                <w:szCs w:val="28"/>
              </w:rPr>
              <w:t xml:space="preserve"> проблемны</w:t>
            </w:r>
            <w:r>
              <w:rPr>
                <w:rFonts w:cs="Times New Roman"/>
                <w:szCs w:val="28"/>
              </w:rPr>
              <w:t>х</w:t>
            </w:r>
            <w:r w:rsidRPr="00E00847">
              <w:rPr>
                <w:rFonts w:cs="Times New Roman"/>
                <w:szCs w:val="28"/>
              </w:rPr>
              <w:t xml:space="preserve"> вопрос</w:t>
            </w:r>
            <w:r>
              <w:rPr>
                <w:rFonts w:cs="Times New Roman"/>
                <w:szCs w:val="28"/>
              </w:rPr>
              <w:t>ов</w:t>
            </w:r>
            <w:r w:rsidRPr="00E00847">
              <w:rPr>
                <w:rFonts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70AB7" w:rsidRPr="00323F46" w:rsidTr="006A3B07">
        <w:trPr>
          <w:trHeight w:val="966"/>
        </w:trPr>
        <w:tc>
          <w:tcPr>
            <w:tcW w:w="817" w:type="dxa"/>
            <w:shd w:val="clear" w:color="auto" w:fill="auto"/>
          </w:tcPr>
          <w:p w:rsidR="00870AB7" w:rsidRPr="00323F46" w:rsidRDefault="00870AB7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70AB7" w:rsidRPr="00323F46" w:rsidRDefault="00870AB7" w:rsidP="00870AB7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Н. В. Гоголь «Ревизор». История создания и её первой постановки.</w:t>
            </w:r>
            <w:r w:rsidR="00167967">
              <w:rPr>
                <w:rFonts w:cs="Times New Roman"/>
                <w:szCs w:val="28"/>
              </w:rPr>
              <w:t xml:space="preserve"> Особенности композиционной структуры.</w:t>
            </w:r>
            <w:r w:rsidRPr="00323F46">
              <w:rPr>
                <w:rFonts w:cs="Times New Roman"/>
                <w:szCs w:val="28"/>
              </w:rPr>
              <w:t xml:space="preserve"> "Ревизор" как </w:t>
            </w:r>
            <w:r>
              <w:rPr>
                <w:rFonts w:cs="Times New Roman"/>
                <w:szCs w:val="28"/>
              </w:rPr>
              <w:t>социально-историческая</w:t>
            </w:r>
            <w:r w:rsidRPr="00323F46">
              <w:rPr>
                <w:rFonts w:cs="Times New Roman"/>
                <w:szCs w:val="28"/>
              </w:rPr>
              <w:t xml:space="preserve"> комедия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870AB7" w:rsidRPr="00323F46" w:rsidRDefault="00870AB7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AB7" w:rsidRPr="00323F46" w:rsidRDefault="00870AB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70AB7" w:rsidRPr="00323F46" w:rsidRDefault="00870AB7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70AB7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«Ревизор» как сатира на чиновничью Россию. </w:t>
            </w:r>
            <w:r w:rsidR="007927B3" w:rsidRPr="00323F46">
              <w:rPr>
                <w:rFonts w:cs="Times New Roman"/>
                <w:szCs w:val="28"/>
              </w:rPr>
              <w:t>Ра</w:t>
            </w:r>
            <w:r w:rsidR="007927B3" w:rsidRPr="00323F46">
              <w:rPr>
                <w:rFonts w:cs="Times New Roman"/>
                <w:szCs w:val="28"/>
              </w:rPr>
              <w:t>з</w:t>
            </w:r>
            <w:r w:rsidR="007927B3" w:rsidRPr="00323F46">
              <w:rPr>
                <w:rFonts w:cs="Times New Roman"/>
                <w:szCs w:val="28"/>
              </w:rPr>
              <w:t>облачение пороков чиновничества в комедии</w:t>
            </w:r>
            <w:r>
              <w:rPr>
                <w:rFonts w:cs="Times New Roman"/>
                <w:szCs w:val="28"/>
              </w:rPr>
              <w:t>. Ра</w:t>
            </w:r>
            <w:r>
              <w:rPr>
                <w:rFonts w:cs="Times New Roman"/>
                <w:szCs w:val="28"/>
              </w:rPr>
              <w:t>з</w:t>
            </w:r>
            <w:r>
              <w:rPr>
                <w:rFonts w:cs="Times New Roman"/>
                <w:szCs w:val="28"/>
              </w:rPr>
              <w:t>витие представлений о сатире и юморе. Отнош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ние к комедии современников Гоголя.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70AB7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Образ </w:t>
            </w:r>
            <w:r w:rsidR="007927B3" w:rsidRPr="00323F46">
              <w:rPr>
                <w:rFonts w:cs="Times New Roman"/>
                <w:szCs w:val="28"/>
              </w:rPr>
              <w:t>Хлестаков</w:t>
            </w:r>
            <w:r>
              <w:rPr>
                <w:rFonts w:cs="Times New Roman"/>
                <w:szCs w:val="28"/>
              </w:rPr>
              <w:t>а</w:t>
            </w:r>
            <w:r w:rsidR="00167967">
              <w:rPr>
                <w:rFonts w:cs="Times New Roman"/>
                <w:szCs w:val="28"/>
              </w:rPr>
              <w:t>. Понятие о "миражной интр</w:t>
            </w:r>
            <w:r w:rsidR="00167967">
              <w:rPr>
                <w:rFonts w:cs="Times New Roman"/>
                <w:szCs w:val="28"/>
              </w:rPr>
              <w:t>и</w:t>
            </w:r>
            <w:r w:rsidR="00167967">
              <w:rPr>
                <w:rFonts w:cs="Times New Roman"/>
                <w:szCs w:val="28"/>
              </w:rPr>
              <w:t xml:space="preserve">ге». </w:t>
            </w:r>
            <w:proofErr w:type="gramStart"/>
            <w:r w:rsidR="00167967">
              <w:rPr>
                <w:rFonts w:cs="Times New Roman"/>
                <w:szCs w:val="28"/>
              </w:rPr>
              <w:t>Хлестаковщина</w:t>
            </w:r>
            <w:proofErr w:type="gramEnd"/>
            <w:r w:rsidR="00167967">
              <w:rPr>
                <w:rFonts w:cs="Times New Roman"/>
                <w:szCs w:val="28"/>
              </w:rPr>
              <w:t xml:space="preserve"> как общественное явление. Мастерство Н.В. Гоголя в создании образа Хлест</w:t>
            </w:r>
            <w:r w:rsidR="00167967">
              <w:rPr>
                <w:rFonts w:cs="Times New Roman"/>
                <w:szCs w:val="28"/>
              </w:rPr>
              <w:t>а</w:t>
            </w:r>
            <w:r w:rsidR="00167967">
              <w:rPr>
                <w:rFonts w:cs="Times New Roman"/>
                <w:szCs w:val="28"/>
              </w:rPr>
              <w:t>кова.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167967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Чиновники на приёме у «ревизора». Анализ 4-го действия комедии «Ревизор». Разоблачение пор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ков чиновничества. Приёмы сатирического изо</w:t>
            </w:r>
            <w:r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 xml:space="preserve">ражения чиновников. </w:t>
            </w:r>
            <w:r w:rsidR="00553766">
              <w:rPr>
                <w:rFonts w:cs="Times New Roman"/>
                <w:szCs w:val="28"/>
              </w:rPr>
              <w:t>Новизна финала, немой сц</w:t>
            </w:r>
            <w:r w:rsidR="00553766">
              <w:rPr>
                <w:rFonts w:cs="Times New Roman"/>
                <w:szCs w:val="28"/>
              </w:rPr>
              <w:t>е</w:t>
            </w:r>
            <w:r w:rsidR="00553766">
              <w:rPr>
                <w:rFonts w:cs="Times New Roman"/>
                <w:szCs w:val="28"/>
              </w:rPr>
              <w:t>ны.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53766" w:rsidRPr="00323F46" w:rsidTr="008B020E">
        <w:tc>
          <w:tcPr>
            <w:tcW w:w="817" w:type="dxa"/>
            <w:shd w:val="clear" w:color="auto" w:fill="auto"/>
          </w:tcPr>
          <w:p w:rsidR="00553766" w:rsidRPr="00323F46" w:rsidRDefault="00553766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53766" w:rsidRPr="00553766" w:rsidRDefault="00553766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553766">
              <w:rPr>
                <w:rFonts w:cs="Times New Roman"/>
                <w:b/>
                <w:i/>
                <w:szCs w:val="28"/>
              </w:rPr>
              <w:t>Развитие речи.</w:t>
            </w:r>
            <w:r>
              <w:rPr>
                <w:rFonts w:cs="Times New Roman"/>
                <w:b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Подготовка к </w:t>
            </w:r>
            <w:proofErr w:type="gramStart"/>
            <w:r>
              <w:rPr>
                <w:rFonts w:cs="Times New Roman"/>
                <w:szCs w:val="28"/>
              </w:rPr>
              <w:t>домашнему</w:t>
            </w:r>
            <w:proofErr w:type="gramEnd"/>
            <w:r>
              <w:rPr>
                <w:rFonts w:cs="Times New Roman"/>
                <w:szCs w:val="28"/>
              </w:rPr>
              <w:t xml:space="preserve"> пис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 xml:space="preserve">менному на один из проблемных вопросов. </w:t>
            </w:r>
          </w:p>
        </w:tc>
        <w:tc>
          <w:tcPr>
            <w:tcW w:w="992" w:type="dxa"/>
          </w:tcPr>
          <w:p w:rsidR="00553766" w:rsidRPr="00323F46" w:rsidRDefault="00553766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3766" w:rsidRPr="00323F46" w:rsidRDefault="00553766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553766" w:rsidRPr="00323F46" w:rsidRDefault="00553766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Н. В. Гоголь «Шинель». Образ «маленького чел</w:t>
            </w:r>
            <w:r w:rsidRPr="00323F46">
              <w:rPr>
                <w:rFonts w:cs="Times New Roman"/>
                <w:szCs w:val="28"/>
              </w:rPr>
              <w:t>о</w:t>
            </w:r>
            <w:r w:rsidRPr="00323F46">
              <w:rPr>
                <w:rFonts w:cs="Times New Roman"/>
                <w:szCs w:val="28"/>
              </w:rPr>
              <w:lastRenderedPageBreak/>
              <w:t>века»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Мечта и реальность в повести "Шинель"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53766" w:rsidRPr="00323F46" w:rsidTr="008B020E">
        <w:tc>
          <w:tcPr>
            <w:tcW w:w="817" w:type="dxa"/>
            <w:shd w:val="clear" w:color="auto" w:fill="auto"/>
          </w:tcPr>
          <w:p w:rsidR="00553766" w:rsidRPr="00323F46" w:rsidRDefault="00553766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53766" w:rsidRPr="00323F46" w:rsidRDefault="00553766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553766">
              <w:rPr>
                <w:rFonts w:cs="Times New Roman"/>
                <w:b/>
                <w:i/>
                <w:szCs w:val="28"/>
              </w:rPr>
              <w:t>Контрольная работа</w:t>
            </w:r>
            <w:r>
              <w:rPr>
                <w:rFonts w:cs="Times New Roman"/>
                <w:szCs w:val="28"/>
              </w:rPr>
              <w:t xml:space="preserve"> по творчеству М.Ю. Ле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монтова и Н.В. Гоголя.</w:t>
            </w:r>
          </w:p>
        </w:tc>
        <w:tc>
          <w:tcPr>
            <w:tcW w:w="992" w:type="dxa"/>
          </w:tcPr>
          <w:p w:rsidR="00553766" w:rsidRPr="00323F46" w:rsidRDefault="00553766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3766" w:rsidRPr="00323F46" w:rsidRDefault="00553766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553766" w:rsidRPr="00323F46" w:rsidRDefault="00553766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2042B0" w:rsidRPr="00323F46" w:rsidTr="008B020E">
        <w:tc>
          <w:tcPr>
            <w:tcW w:w="817" w:type="dxa"/>
            <w:shd w:val="clear" w:color="auto" w:fill="auto"/>
          </w:tcPr>
          <w:p w:rsidR="002042B0" w:rsidRPr="00323F46" w:rsidRDefault="002042B0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2B0" w:rsidRPr="002042B0" w:rsidRDefault="002042B0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И.С. Тургенев. «Певцы»: сюжет и герои, образ п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вествователя в рассказе.</w:t>
            </w:r>
          </w:p>
        </w:tc>
        <w:tc>
          <w:tcPr>
            <w:tcW w:w="992" w:type="dxa"/>
          </w:tcPr>
          <w:p w:rsidR="002042B0" w:rsidRPr="00323F46" w:rsidRDefault="002042B0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042B0" w:rsidRPr="00323F46" w:rsidRDefault="002042B0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2042B0" w:rsidRPr="00323F46" w:rsidRDefault="002042B0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М. Е. Салтыков-Щедрин. Слово о писателе. "Ист</w:t>
            </w:r>
            <w:r w:rsidRPr="00323F46">
              <w:rPr>
                <w:rFonts w:cs="Times New Roman"/>
                <w:szCs w:val="28"/>
              </w:rPr>
              <w:t>о</w:t>
            </w:r>
            <w:r w:rsidRPr="00323F46">
              <w:rPr>
                <w:rFonts w:cs="Times New Roman"/>
                <w:szCs w:val="28"/>
              </w:rPr>
              <w:t>рия одного города"</w:t>
            </w:r>
            <w:r w:rsidR="002042B0">
              <w:rPr>
                <w:rFonts w:cs="Times New Roman"/>
                <w:szCs w:val="28"/>
              </w:rPr>
              <w:t>: сюжет и герои.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Гротескные образы градоначальников. </w:t>
            </w:r>
            <w:r w:rsidR="00924FCC">
              <w:rPr>
                <w:rFonts w:cs="Times New Roman"/>
                <w:szCs w:val="28"/>
              </w:rPr>
              <w:t>Средства создания комического.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824639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Н. С. Лесков Слово о писателе. "Старый гений"</w:t>
            </w:r>
            <w:r w:rsidR="00924FCC">
              <w:rPr>
                <w:rFonts w:cs="Times New Roman"/>
                <w:szCs w:val="28"/>
              </w:rPr>
              <w:t xml:space="preserve">: сюжет и герои. 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24639" w:rsidRPr="00323F46" w:rsidTr="008B020E">
        <w:tc>
          <w:tcPr>
            <w:tcW w:w="817" w:type="dxa"/>
            <w:shd w:val="clear" w:color="auto" w:fill="auto"/>
          </w:tcPr>
          <w:p w:rsidR="00824639" w:rsidRPr="00323F46" w:rsidRDefault="00824639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24639" w:rsidRPr="00323F46" w:rsidRDefault="00824639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Нравственные проблемы в рассказе «Старый г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ний». Проблематика и поэтика.</w:t>
            </w:r>
          </w:p>
        </w:tc>
        <w:tc>
          <w:tcPr>
            <w:tcW w:w="992" w:type="dxa"/>
          </w:tcPr>
          <w:p w:rsidR="00824639" w:rsidRPr="00323F46" w:rsidRDefault="00824639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24639" w:rsidRPr="00323F46" w:rsidRDefault="0082463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24639" w:rsidRPr="00323F46" w:rsidRDefault="0082463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24639" w:rsidP="0082463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Л. Н. Толстой. «После бала»: проблемы и герои.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24639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 и рассказчик в произведении. Моральная ответственность человека за всё происходящее.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824639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6F3CDC">
              <w:rPr>
                <w:rFonts w:cs="Times New Roman"/>
                <w:b/>
                <w:i/>
                <w:szCs w:val="28"/>
              </w:rPr>
              <w:t>Контрольная работа</w:t>
            </w:r>
            <w:r>
              <w:rPr>
                <w:rFonts w:cs="Times New Roman"/>
                <w:szCs w:val="28"/>
              </w:rPr>
              <w:t xml:space="preserve"> по творчеству М.Е. Салт</w:t>
            </w:r>
            <w:r>
              <w:rPr>
                <w:rFonts w:cs="Times New Roman"/>
                <w:szCs w:val="28"/>
              </w:rPr>
              <w:t>ы</w:t>
            </w:r>
            <w:r>
              <w:rPr>
                <w:rFonts w:cs="Times New Roman"/>
                <w:szCs w:val="28"/>
              </w:rPr>
              <w:t>кова-щ</w:t>
            </w:r>
            <w:r w:rsidR="006F3CDC">
              <w:rPr>
                <w:rFonts w:cs="Times New Roman"/>
                <w:szCs w:val="28"/>
              </w:rPr>
              <w:t>едрина, Н.С. Лескова, Л.Н. Толстого.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6F3CDC" w:rsidRPr="00323F46" w:rsidTr="008B020E">
        <w:tc>
          <w:tcPr>
            <w:tcW w:w="817" w:type="dxa"/>
            <w:shd w:val="clear" w:color="auto" w:fill="auto"/>
          </w:tcPr>
          <w:p w:rsidR="006F3CDC" w:rsidRPr="00323F46" w:rsidRDefault="006F3CDC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3CDC" w:rsidRPr="006F3CDC" w:rsidRDefault="006F3CDC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Поэзия родной природы в русской литературе </w:t>
            </w:r>
            <w:r>
              <w:rPr>
                <w:rFonts w:cs="Times New Roman"/>
                <w:szCs w:val="28"/>
                <w:lang w:val="en-US"/>
              </w:rPr>
              <w:t>XIX</w:t>
            </w:r>
            <w:r w:rsidRPr="006F3CD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века.</w:t>
            </w:r>
          </w:p>
        </w:tc>
        <w:tc>
          <w:tcPr>
            <w:tcW w:w="992" w:type="dxa"/>
          </w:tcPr>
          <w:p w:rsidR="006F3CDC" w:rsidRPr="00323F46" w:rsidRDefault="006F3CDC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3CDC" w:rsidRPr="00323F46" w:rsidRDefault="006F3CDC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6F3CDC" w:rsidRPr="00323F46" w:rsidRDefault="006F3CDC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А. П. Чехов. Слово о писателе. «О любви»</w:t>
            </w:r>
            <w:r w:rsidR="006F3CDC">
              <w:rPr>
                <w:rFonts w:cs="Times New Roman"/>
                <w:szCs w:val="28"/>
              </w:rPr>
              <w:t xml:space="preserve"> как и</w:t>
            </w:r>
            <w:r w:rsidR="006F3CDC">
              <w:rPr>
                <w:rFonts w:cs="Times New Roman"/>
                <w:szCs w:val="28"/>
              </w:rPr>
              <w:t>с</w:t>
            </w:r>
            <w:r w:rsidR="006F3CDC">
              <w:rPr>
                <w:rFonts w:cs="Times New Roman"/>
                <w:szCs w:val="28"/>
              </w:rPr>
              <w:t>тория об упущенном счастье.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6F3CDC" w:rsidRPr="00323F46" w:rsidTr="008B020E">
        <w:tc>
          <w:tcPr>
            <w:tcW w:w="817" w:type="dxa"/>
            <w:shd w:val="clear" w:color="auto" w:fill="auto"/>
          </w:tcPr>
          <w:p w:rsidR="006F3CDC" w:rsidRPr="00323F46" w:rsidRDefault="006F3CDC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3CDC" w:rsidRPr="00323F46" w:rsidRDefault="006F3CDC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А.П. Чехов. «</w:t>
            </w:r>
            <w:r w:rsidR="00AC7749">
              <w:rPr>
                <w:rFonts w:cs="Times New Roman"/>
                <w:szCs w:val="28"/>
              </w:rPr>
              <w:t>Человек в футляре».</w:t>
            </w:r>
          </w:p>
        </w:tc>
        <w:tc>
          <w:tcPr>
            <w:tcW w:w="992" w:type="dxa"/>
          </w:tcPr>
          <w:p w:rsidR="006F3CDC" w:rsidRPr="00323F46" w:rsidRDefault="006F3CDC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3CDC" w:rsidRPr="00323F46" w:rsidRDefault="006F3CDC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6F3CDC" w:rsidRPr="00323F46" w:rsidRDefault="006F3CDC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7749" w:rsidRPr="00323F46" w:rsidTr="00E224D4">
        <w:tc>
          <w:tcPr>
            <w:tcW w:w="7196" w:type="dxa"/>
            <w:gridSpan w:val="2"/>
            <w:shd w:val="clear" w:color="auto" w:fill="auto"/>
          </w:tcPr>
          <w:p w:rsidR="00AC7749" w:rsidRPr="00323F46" w:rsidRDefault="00AC7749" w:rsidP="00AC7749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Из литературы 20 века.</w:t>
            </w:r>
          </w:p>
        </w:tc>
        <w:tc>
          <w:tcPr>
            <w:tcW w:w="992" w:type="dxa"/>
          </w:tcPr>
          <w:p w:rsidR="00AC7749" w:rsidRPr="00CE4B52" w:rsidRDefault="00AC7749" w:rsidP="0091278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CE4B52">
              <w:rPr>
                <w:rFonts w:cs="Times New Roman"/>
                <w:b/>
                <w:szCs w:val="28"/>
              </w:rPr>
              <w:t>2</w:t>
            </w:r>
            <w:r w:rsidR="00912781">
              <w:rPr>
                <w:rFonts w:cs="Times New Roman"/>
                <w:b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7749" w:rsidRPr="00323F46" w:rsidRDefault="00AC774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C7749" w:rsidRPr="00323F46" w:rsidRDefault="00AC774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И. А. Бунин Слово о писателе. "Кавказ"</w:t>
            </w:r>
            <w:r w:rsidR="00AC7749">
              <w:rPr>
                <w:rFonts w:cs="Times New Roman"/>
                <w:szCs w:val="28"/>
              </w:rPr>
              <w:t>: лики любви.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AC7749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И. Куприн "Куст сирени": история счастливой любви.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7749" w:rsidRPr="00323F46" w:rsidTr="008B020E">
        <w:tc>
          <w:tcPr>
            <w:tcW w:w="817" w:type="dxa"/>
            <w:shd w:val="clear" w:color="auto" w:fill="auto"/>
          </w:tcPr>
          <w:p w:rsidR="00AC7749" w:rsidRPr="00323F46" w:rsidRDefault="00AC7749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C7749" w:rsidRDefault="00AC7749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Урок-диспут «Поговорим о превратностях любви». </w:t>
            </w:r>
            <w:r w:rsidR="0009155F" w:rsidRPr="0009155F">
              <w:rPr>
                <w:rFonts w:cs="Times New Roman"/>
                <w:b/>
                <w:i/>
                <w:szCs w:val="28"/>
              </w:rPr>
              <w:t>Урок развития речи.</w:t>
            </w:r>
          </w:p>
        </w:tc>
        <w:tc>
          <w:tcPr>
            <w:tcW w:w="992" w:type="dxa"/>
          </w:tcPr>
          <w:p w:rsidR="00AC7749" w:rsidRPr="00323F46" w:rsidRDefault="00AC7749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7749" w:rsidRPr="00323F46" w:rsidRDefault="00AC774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C7749" w:rsidRPr="00323F46" w:rsidRDefault="00AC7749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9155F" w:rsidRPr="00323F46" w:rsidTr="008B020E">
        <w:tc>
          <w:tcPr>
            <w:tcW w:w="817" w:type="dxa"/>
            <w:shd w:val="clear" w:color="auto" w:fill="auto"/>
          </w:tcPr>
          <w:p w:rsidR="0009155F" w:rsidRPr="00323F46" w:rsidRDefault="0009155F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9155F" w:rsidRDefault="0009155F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09155F">
              <w:rPr>
                <w:rFonts w:cs="Times New Roman"/>
                <w:b/>
                <w:i/>
                <w:szCs w:val="28"/>
              </w:rPr>
              <w:t>Контрольная работа</w:t>
            </w:r>
            <w:r>
              <w:rPr>
                <w:rFonts w:cs="Times New Roman"/>
                <w:szCs w:val="28"/>
              </w:rPr>
              <w:t xml:space="preserve"> по рассказам А.П. Чехова, И.А. Бунина, А.И. Куприна.</w:t>
            </w:r>
          </w:p>
        </w:tc>
        <w:tc>
          <w:tcPr>
            <w:tcW w:w="992" w:type="dxa"/>
          </w:tcPr>
          <w:p w:rsidR="0009155F" w:rsidRPr="00323F46" w:rsidRDefault="0009155F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155F" w:rsidRPr="00323F46" w:rsidRDefault="0009155F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09155F" w:rsidRPr="00323F46" w:rsidRDefault="0009155F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А. А. Блок.</w:t>
            </w:r>
            <w:r w:rsidR="0009155F">
              <w:rPr>
                <w:rFonts w:cs="Times New Roman"/>
                <w:szCs w:val="28"/>
              </w:rPr>
              <w:t xml:space="preserve"> «На поле Куликовом», «Россия».</w:t>
            </w:r>
            <w:r w:rsidRPr="00323F46">
              <w:rPr>
                <w:rFonts w:cs="Times New Roman"/>
                <w:szCs w:val="28"/>
              </w:rPr>
              <w:t xml:space="preserve"> Образ Росс</w:t>
            </w:r>
            <w:proofErr w:type="gramStart"/>
            <w:r w:rsidRPr="00323F46">
              <w:rPr>
                <w:rFonts w:cs="Times New Roman"/>
                <w:szCs w:val="28"/>
              </w:rPr>
              <w:t>ии и её</w:t>
            </w:r>
            <w:proofErr w:type="gramEnd"/>
            <w:r w:rsidRPr="00323F46">
              <w:rPr>
                <w:rFonts w:cs="Times New Roman"/>
                <w:szCs w:val="28"/>
              </w:rPr>
              <w:t xml:space="preserve"> истории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9155F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С. А. Есенин «Пугачёв» </w:t>
            </w:r>
            <w:r w:rsidR="0009155F">
              <w:rPr>
                <w:rFonts w:cs="Times New Roman"/>
                <w:szCs w:val="28"/>
              </w:rPr>
              <w:t xml:space="preserve">как </w:t>
            </w:r>
            <w:r w:rsidRPr="00323F46">
              <w:rPr>
                <w:rFonts w:cs="Times New Roman"/>
                <w:szCs w:val="28"/>
              </w:rPr>
              <w:t>поэма на историч</w:t>
            </w:r>
            <w:r w:rsidRPr="00323F46">
              <w:rPr>
                <w:rFonts w:cs="Times New Roman"/>
                <w:szCs w:val="28"/>
              </w:rPr>
              <w:t>е</w:t>
            </w:r>
            <w:r w:rsidRPr="00323F46">
              <w:rPr>
                <w:rFonts w:cs="Times New Roman"/>
                <w:szCs w:val="28"/>
              </w:rPr>
              <w:t>скую тему</w:t>
            </w:r>
            <w:r w:rsidR="0009155F">
              <w:rPr>
                <w:rFonts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09155F" w:rsidP="00EB4EB3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Образ Емельяна Пугачёва в народных преданиях, произведениях Пушкина и Есенина. </w:t>
            </w:r>
            <w:r w:rsidRPr="00EB4EB3">
              <w:rPr>
                <w:rFonts w:cs="Times New Roman"/>
                <w:b/>
                <w:i/>
                <w:szCs w:val="28"/>
              </w:rPr>
              <w:t>Развити</w:t>
            </w:r>
            <w:r w:rsidR="00EB4EB3" w:rsidRPr="00EB4EB3">
              <w:rPr>
                <w:rFonts w:cs="Times New Roman"/>
                <w:b/>
                <w:i/>
                <w:szCs w:val="28"/>
              </w:rPr>
              <w:t>е</w:t>
            </w:r>
            <w:r w:rsidRPr="00EB4EB3">
              <w:rPr>
                <w:rFonts w:cs="Times New Roman"/>
                <w:b/>
                <w:i/>
                <w:szCs w:val="28"/>
              </w:rPr>
              <w:t xml:space="preserve"> р</w:t>
            </w:r>
            <w:r w:rsidRPr="00EB4EB3">
              <w:rPr>
                <w:rFonts w:cs="Times New Roman"/>
                <w:b/>
                <w:i/>
                <w:szCs w:val="28"/>
              </w:rPr>
              <w:t>е</w:t>
            </w:r>
            <w:r w:rsidRPr="00EB4EB3">
              <w:rPr>
                <w:rFonts w:cs="Times New Roman"/>
                <w:b/>
                <w:i/>
                <w:szCs w:val="28"/>
              </w:rPr>
              <w:t>чи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И. С. </w:t>
            </w:r>
            <w:proofErr w:type="spellStart"/>
            <w:r w:rsidRPr="00323F46">
              <w:rPr>
                <w:rFonts w:cs="Times New Roman"/>
                <w:szCs w:val="28"/>
              </w:rPr>
              <w:t>Шмелёв</w:t>
            </w:r>
            <w:proofErr w:type="spellEnd"/>
            <w:r w:rsidRPr="00323F46">
              <w:rPr>
                <w:rFonts w:cs="Times New Roman"/>
                <w:szCs w:val="28"/>
              </w:rPr>
              <w:t xml:space="preserve"> Слово о писателе. "Как я стал пис</w:t>
            </w:r>
            <w:r w:rsidRPr="00323F46">
              <w:rPr>
                <w:rFonts w:cs="Times New Roman"/>
                <w:szCs w:val="28"/>
              </w:rPr>
              <w:t>а</w:t>
            </w:r>
            <w:r w:rsidRPr="00323F46">
              <w:rPr>
                <w:rFonts w:cs="Times New Roman"/>
                <w:szCs w:val="28"/>
              </w:rPr>
              <w:t>телем"</w:t>
            </w:r>
            <w:r w:rsidR="00EB4EB3">
              <w:rPr>
                <w:rFonts w:cs="Times New Roman"/>
                <w:szCs w:val="28"/>
              </w:rPr>
              <w:t>: путь к творчеству.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497033" w:rsidRPr="00323F46" w:rsidTr="008B020E">
        <w:tc>
          <w:tcPr>
            <w:tcW w:w="817" w:type="dxa"/>
            <w:shd w:val="clear" w:color="auto" w:fill="auto"/>
          </w:tcPr>
          <w:p w:rsidR="00497033" w:rsidRPr="00323F46" w:rsidRDefault="0049703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703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 Осоргин. «Пенсне»: реальность и фантаст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ка. Мелочи быта и их психологическое содерж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ние. Рассказ в актёрском исполнении.</w:t>
            </w:r>
          </w:p>
        </w:tc>
        <w:tc>
          <w:tcPr>
            <w:tcW w:w="992" w:type="dxa"/>
          </w:tcPr>
          <w:p w:rsidR="00497033" w:rsidRPr="00323F46" w:rsidRDefault="0049703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703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49703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Журнал «</w:t>
            </w:r>
            <w:proofErr w:type="spellStart"/>
            <w:r>
              <w:rPr>
                <w:rFonts w:cs="Times New Roman"/>
                <w:szCs w:val="28"/>
              </w:rPr>
              <w:t>Сатирикон</w:t>
            </w:r>
            <w:proofErr w:type="spellEnd"/>
            <w:r>
              <w:rPr>
                <w:rFonts w:cs="Times New Roman"/>
                <w:szCs w:val="28"/>
              </w:rPr>
              <w:t>». «Всеобщая история, обр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ботанная «</w:t>
            </w:r>
            <w:proofErr w:type="spellStart"/>
            <w:r>
              <w:rPr>
                <w:rFonts w:cs="Times New Roman"/>
                <w:szCs w:val="28"/>
              </w:rPr>
              <w:t>Сатириконом</w:t>
            </w:r>
            <w:proofErr w:type="spellEnd"/>
            <w:r>
              <w:rPr>
                <w:rFonts w:cs="Times New Roman"/>
                <w:szCs w:val="28"/>
              </w:rPr>
              <w:t>». Отрывки.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Тэффи. «Жизнь и воротник» и другие рассказы.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497033" w:rsidRPr="00323F46" w:rsidTr="008B020E">
        <w:tc>
          <w:tcPr>
            <w:tcW w:w="817" w:type="dxa"/>
            <w:shd w:val="clear" w:color="auto" w:fill="auto"/>
          </w:tcPr>
          <w:p w:rsidR="00497033" w:rsidRPr="00323F46" w:rsidRDefault="0049703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7033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М.М. Зощенко. «История болезни</w:t>
            </w:r>
            <w:r w:rsidR="001E549C">
              <w:rPr>
                <w:rFonts w:cs="Times New Roman"/>
                <w:szCs w:val="28"/>
              </w:rPr>
              <w:t>» и другие ра</w:t>
            </w:r>
            <w:r w:rsidR="001E549C">
              <w:rPr>
                <w:rFonts w:cs="Times New Roman"/>
                <w:szCs w:val="28"/>
              </w:rPr>
              <w:t>с</w:t>
            </w:r>
            <w:r w:rsidR="001E549C">
              <w:rPr>
                <w:rFonts w:cs="Times New Roman"/>
                <w:szCs w:val="28"/>
              </w:rPr>
              <w:t>сказы.</w:t>
            </w:r>
          </w:p>
        </w:tc>
        <w:tc>
          <w:tcPr>
            <w:tcW w:w="992" w:type="dxa"/>
          </w:tcPr>
          <w:p w:rsidR="00497033" w:rsidRPr="00323F46" w:rsidRDefault="0049703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703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497033" w:rsidRPr="00323F46" w:rsidRDefault="0049703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А. Т. Твардовский «Василий </w:t>
            </w:r>
            <w:proofErr w:type="spellStart"/>
            <w:r w:rsidRPr="00323F46">
              <w:rPr>
                <w:rFonts w:cs="Times New Roman"/>
                <w:szCs w:val="28"/>
              </w:rPr>
              <w:t>Тёркин</w:t>
            </w:r>
            <w:proofErr w:type="spellEnd"/>
            <w:r w:rsidRPr="00323F46">
              <w:rPr>
                <w:rFonts w:cs="Times New Roman"/>
                <w:szCs w:val="28"/>
              </w:rPr>
              <w:t>»</w:t>
            </w:r>
            <w:r w:rsidR="001E549C">
              <w:rPr>
                <w:rFonts w:cs="Times New Roman"/>
                <w:szCs w:val="28"/>
              </w:rPr>
              <w:t>: человек и война.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 xml:space="preserve">Василий </w:t>
            </w:r>
            <w:proofErr w:type="spellStart"/>
            <w:r w:rsidRPr="00323F46">
              <w:rPr>
                <w:rFonts w:cs="Times New Roman"/>
                <w:szCs w:val="28"/>
              </w:rPr>
              <w:t>Тёркин</w:t>
            </w:r>
            <w:proofErr w:type="spellEnd"/>
            <w:r w:rsidRPr="00323F46">
              <w:rPr>
                <w:rFonts w:cs="Times New Roman"/>
                <w:szCs w:val="28"/>
              </w:rPr>
              <w:t xml:space="preserve"> – защитник родной страны</w:t>
            </w:r>
            <w:r w:rsidR="001E549C">
              <w:rPr>
                <w:rFonts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1E549C" w:rsidP="001E549C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композиции</w:t>
            </w:r>
            <w:r w:rsidR="007927B3" w:rsidRPr="00323F46">
              <w:rPr>
                <w:rFonts w:cs="Times New Roman"/>
                <w:szCs w:val="28"/>
              </w:rPr>
              <w:t xml:space="preserve"> поэмы "Василий </w:t>
            </w:r>
            <w:proofErr w:type="spellStart"/>
            <w:r w:rsidR="007927B3" w:rsidRPr="00323F46">
              <w:rPr>
                <w:rFonts w:cs="Times New Roman"/>
                <w:szCs w:val="28"/>
              </w:rPr>
              <w:t>Тё</w:t>
            </w:r>
            <w:r w:rsidR="007927B3" w:rsidRPr="00323F46">
              <w:rPr>
                <w:rFonts w:cs="Times New Roman"/>
                <w:szCs w:val="28"/>
              </w:rPr>
              <w:t>р</w:t>
            </w:r>
            <w:r w:rsidR="007927B3" w:rsidRPr="00323F46">
              <w:rPr>
                <w:rFonts w:cs="Times New Roman"/>
                <w:szCs w:val="28"/>
              </w:rPr>
              <w:t>кин</w:t>
            </w:r>
            <w:proofErr w:type="spellEnd"/>
            <w:r w:rsidR="007927B3" w:rsidRPr="00323F46">
              <w:rPr>
                <w:rFonts w:cs="Times New Roman"/>
                <w:szCs w:val="28"/>
              </w:rPr>
              <w:t>"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bookmarkStart w:id="3" w:name="_Hlk17905141"/>
            <w:r w:rsidRPr="00323F46">
              <w:rPr>
                <w:rFonts w:cs="Times New Roman"/>
                <w:szCs w:val="28"/>
              </w:rPr>
              <w:t>В. П. Астафьев «Фотография, на которой меня нет»</w:t>
            </w:r>
            <w:r w:rsidR="001E549C">
              <w:rPr>
                <w:rFonts w:cs="Times New Roman"/>
                <w:szCs w:val="28"/>
              </w:rPr>
              <w:t>:</w:t>
            </w:r>
            <w:bookmarkEnd w:id="3"/>
            <w:r w:rsidR="001E549C">
              <w:rPr>
                <w:rFonts w:cs="Times New Roman"/>
                <w:szCs w:val="28"/>
              </w:rPr>
              <w:t xml:space="preserve"> картины военного детства, образ главного героя.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1E549C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В. П. Астафьев «Фотография, на которой меня нет»</w:t>
            </w:r>
            <w:r w:rsidR="0041212A">
              <w:rPr>
                <w:rFonts w:cs="Times New Roman"/>
                <w:szCs w:val="28"/>
              </w:rPr>
              <w:t>. Автобиографический характер рассказа.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Style w:val="submenu-table"/>
                <w:rFonts w:cs="Times New Roman"/>
                <w:bCs/>
                <w:szCs w:val="28"/>
              </w:rPr>
              <w:t>Русские поэты</w:t>
            </w:r>
            <w:r w:rsidR="0041212A">
              <w:rPr>
                <w:rStyle w:val="submenu-table"/>
                <w:rFonts w:cs="Times New Roman"/>
                <w:bCs/>
                <w:szCs w:val="28"/>
              </w:rPr>
              <w:t xml:space="preserve"> </w:t>
            </w:r>
            <w:r w:rsidR="0041212A">
              <w:rPr>
                <w:rStyle w:val="submenu-table"/>
                <w:rFonts w:cs="Times New Roman"/>
                <w:bCs/>
                <w:szCs w:val="28"/>
                <w:lang w:val="en-US"/>
              </w:rPr>
              <w:t>XX</w:t>
            </w:r>
            <w:r w:rsidR="0041212A" w:rsidRPr="0041212A">
              <w:rPr>
                <w:rStyle w:val="submenu-table"/>
                <w:rFonts w:cs="Times New Roman"/>
                <w:bCs/>
                <w:szCs w:val="28"/>
              </w:rPr>
              <w:t xml:space="preserve"> </w:t>
            </w:r>
            <w:r w:rsidR="0041212A">
              <w:rPr>
                <w:rStyle w:val="submenu-table"/>
                <w:rFonts w:cs="Times New Roman"/>
                <w:bCs/>
                <w:szCs w:val="28"/>
              </w:rPr>
              <w:t>века</w:t>
            </w:r>
            <w:r w:rsidRPr="00323F46">
              <w:rPr>
                <w:rStyle w:val="submenu-table"/>
                <w:rFonts w:cs="Times New Roman"/>
                <w:bCs/>
                <w:szCs w:val="28"/>
              </w:rPr>
              <w:t xml:space="preserve"> о Родине, родной природе</w:t>
            </w:r>
            <w:r w:rsidR="0041212A">
              <w:rPr>
                <w:rStyle w:val="submenu-table"/>
                <w:rFonts w:cs="Times New Roman"/>
                <w:bCs/>
                <w:szCs w:val="28"/>
              </w:rPr>
              <w:t xml:space="preserve"> и о себе. Богатство и разнообразие чувств и настроений.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41212A" w:rsidRPr="00323F46" w:rsidTr="008B020E">
        <w:tc>
          <w:tcPr>
            <w:tcW w:w="817" w:type="dxa"/>
            <w:shd w:val="clear" w:color="auto" w:fill="auto"/>
          </w:tcPr>
          <w:p w:rsidR="0041212A" w:rsidRPr="00323F46" w:rsidRDefault="0041212A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12A" w:rsidRPr="00323F46" w:rsidRDefault="0041212A" w:rsidP="00046675">
            <w:pPr>
              <w:spacing w:line="240" w:lineRule="auto"/>
              <w:rPr>
                <w:rStyle w:val="submenu-table"/>
                <w:rFonts w:cs="Times New Roman"/>
                <w:bCs/>
                <w:szCs w:val="28"/>
              </w:rPr>
            </w:pPr>
            <w:r>
              <w:rPr>
                <w:rStyle w:val="submenu-table"/>
                <w:rFonts w:cs="Times New Roman"/>
                <w:bCs/>
                <w:szCs w:val="28"/>
              </w:rPr>
              <w:t>Поэты русского зарубежья о родине.</w:t>
            </w:r>
            <w:r w:rsidR="0055613C">
              <w:rPr>
                <w:rStyle w:val="submenu-table"/>
                <w:rFonts w:cs="Times New Roman"/>
                <w:bCs/>
                <w:szCs w:val="28"/>
              </w:rPr>
              <w:t xml:space="preserve"> Общее и и</w:t>
            </w:r>
            <w:r w:rsidR="0055613C">
              <w:rPr>
                <w:rStyle w:val="submenu-table"/>
                <w:rFonts w:cs="Times New Roman"/>
                <w:bCs/>
                <w:szCs w:val="28"/>
              </w:rPr>
              <w:t>н</w:t>
            </w:r>
            <w:r w:rsidR="0055613C">
              <w:rPr>
                <w:rStyle w:val="submenu-table"/>
                <w:rFonts w:cs="Times New Roman"/>
                <w:bCs/>
                <w:szCs w:val="28"/>
              </w:rPr>
              <w:t>дивидуальное в произведениях авторов русского зарубежья о родине.</w:t>
            </w:r>
          </w:p>
        </w:tc>
        <w:tc>
          <w:tcPr>
            <w:tcW w:w="992" w:type="dxa"/>
          </w:tcPr>
          <w:p w:rsidR="0041212A" w:rsidRPr="00323F46" w:rsidRDefault="0041212A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1212A" w:rsidRPr="00323F46" w:rsidRDefault="0041212A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41212A" w:rsidRPr="00323F46" w:rsidRDefault="0041212A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5613C" w:rsidRPr="00323F46" w:rsidTr="008B020E">
        <w:tc>
          <w:tcPr>
            <w:tcW w:w="817" w:type="dxa"/>
            <w:shd w:val="clear" w:color="auto" w:fill="auto"/>
          </w:tcPr>
          <w:p w:rsidR="0055613C" w:rsidRPr="00323F46" w:rsidRDefault="0055613C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5613C" w:rsidRDefault="0055613C" w:rsidP="00046675">
            <w:pPr>
              <w:spacing w:line="240" w:lineRule="auto"/>
              <w:rPr>
                <w:rStyle w:val="submenu-table"/>
                <w:rFonts w:cs="Times New Roman"/>
                <w:bCs/>
                <w:szCs w:val="28"/>
              </w:rPr>
            </w:pPr>
            <w:r>
              <w:rPr>
                <w:rStyle w:val="submenu-table"/>
                <w:rFonts w:cs="Times New Roman"/>
                <w:bCs/>
                <w:szCs w:val="28"/>
              </w:rPr>
              <w:t>Годовая контрольная работа по литературе в фо</w:t>
            </w:r>
            <w:r>
              <w:rPr>
                <w:rStyle w:val="submenu-table"/>
                <w:rFonts w:cs="Times New Roman"/>
                <w:bCs/>
                <w:szCs w:val="28"/>
              </w:rPr>
              <w:t>р</w:t>
            </w:r>
            <w:r>
              <w:rPr>
                <w:rStyle w:val="submenu-table"/>
                <w:rFonts w:cs="Times New Roman"/>
                <w:bCs/>
                <w:szCs w:val="28"/>
              </w:rPr>
              <w:t>мате ГИА.</w:t>
            </w:r>
          </w:p>
        </w:tc>
        <w:tc>
          <w:tcPr>
            <w:tcW w:w="992" w:type="dxa"/>
          </w:tcPr>
          <w:p w:rsidR="0055613C" w:rsidRPr="00323F46" w:rsidRDefault="0055613C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613C" w:rsidRPr="00323F46" w:rsidRDefault="0055613C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55613C" w:rsidRPr="00323F46" w:rsidRDefault="0055613C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41212A" w:rsidRPr="00323F46" w:rsidTr="00575C34">
        <w:tc>
          <w:tcPr>
            <w:tcW w:w="7196" w:type="dxa"/>
            <w:gridSpan w:val="2"/>
            <w:shd w:val="clear" w:color="auto" w:fill="auto"/>
          </w:tcPr>
          <w:p w:rsidR="0041212A" w:rsidRPr="00323F46" w:rsidRDefault="0041212A" w:rsidP="0041212A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Из зарубежной литературы.</w:t>
            </w:r>
          </w:p>
        </w:tc>
        <w:tc>
          <w:tcPr>
            <w:tcW w:w="992" w:type="dxa"/>
          </w:tcPr>
          <w:p w:rsidR="0041212A" w:rsidRPr="00CE4B52" w:rsidRDefault="003A6051" w:rsidP="00AC323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1212A" w:rsidRPr="00323F46" w:rsidRDefault="0041212A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41212A" w:rsidRPr="00323F46" w:rsidRDefault="0041212A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r w:rsidRPr="00323F46">
              <w:rPr>
                <w:rFonts w:cs="Times New Roman"/>
                <w:szCs w:val="28"/>
              </w:rPr>
              <w:t>У. Шекспир «Ромео и Джульетта». Поединок с</w:t>
            </w:r>
            <w:r w:rsidRPr="00323F46">
              <w:rPr>
                <w:rFonts w:cs="Times New Roman"/>
                <w:szCs w:val="28"/>
              </w:rPr>
              <w:t>е</w:t>
            </w:r>
            <w:r w:rsidRPr="00323F46">
              <w:rPr>
                <w:rFonts w:cs="Times New Roman"/>
                <w:szCs w:val="28"/>
              </w:rPr>
              <w:t>мейной вражды и любви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323F46">
              <w:rPr>
                <w:rFonts w:cs="Times New Roman"/>
                <w:szCs w:val="28"/>
              </w:rPr>
              <w:t>Ж.-Б. Мольер «Мещанин во дворянстве»</w:t>
            </w:r>
            <w:r w:rsidR="0055613C">
              <w:rPr>
                <w:rFonts w:cs="Times New Roman"/>
                <w:szCs w:val="28"/>
              </w:rPr>
              <w:t xml:space="preserve"> (обзор с чтением отдельных сцен.</w:t>
            </w:r>
            <w:proofErr w:type="gramEnd"/>
            <w:r w:rsidR="0055613C">
              <w:rPr>
                <w:rFonts w:cs="Times New Roman"/>
                <w:szCs w:val="28"/>
              </w:rPr>
              <w:t xml:space="preserve"> </w:t>
            </w:r>
            <w:r w:rsidR="00912781">
              <w:rPr>
                <w:rFonts w:cs="Times New Roman"/>
                <w:szCs w:val="28"/>
              </w:rPr>
              <w:t>Сатира на дворян</w:t>
            </w:r>
            <w:r w:rsidR="0055613C">
              <w:rPr>
                <w:rFonts w:cs="Times New Roman"/>
                <w:szCs w:val="28"/>
              </w:rPr>
              <w:t>ство и невежественных буржуа.</w:t>
            </w:r>
            <w:r w:rsidR="00912781">
              <w:rPr>
                <w:rFonts w:cs="Times New Roman"/>
                <w:szCs w:val="28"/>
              </w:rPr>
              <w:t xml:space="preserve"> Особенности классици</w:t>
            </w:r>
            <w:r w:rsidR="00912781">
              <w:rPr>
                <w:rFonts w:cs="Times New Roman"/>
                <w:szCs w:val="28"/>
              </w:rPr>
              <w:t>з</w:t>
            </w:r>
            <w:r w:rsidR="00912781">
              <w:rPr>
                <w:rFonts w:cs="Times New Roman"/>
                <w:szCs w:val="28"/>
              </w:rPr>
              <w:t>ма в комедии.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912781" w:rsidP="00912781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 Скотт «Айвенго». Средневековая Англия в 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мане. Главные герои и события. </w:t>
            </w:r>
          </w:p>
        </w:tc>
        <w:tc>
          <w:tcPr>
            <w:tcW w:w="992" w:type="dxa"/>
          </w:tcPr>
          <w:p w:rsidR="007927B3" w:rsidRPr="00323F46" w:rsidRDefault="007927B3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912781" w:rsidRPr="00323F46" w:rsidTr="008B020E">
        <w:tc>
          <w:tcPr>
            <w:tcW w:w="817" w:type="dxa"/>
            <w:shd w:val="clear" w:color="auto" w:fill="auto"/>
          </w:tcPr>
          <w:p w:rsidR="00912781" w:rsidRPr="00323F46" w:rsidRDefault="00912781" w:rsidP="008B020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2781" w:rsidRDefault="003A6051" w:rsidP="00912781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Литература и история в произведениях, изученных в 8 классе. Рекомендации на лето.</w:t>
            </w:r>
          </w:p>
        </w:tc>
        <w:tc>
          <w:tcPr>
            <w:tcW w:w="992" w:type="dxa"/>
          </w:tcPr>
          <w:p w:rsidR="00912781" w:rsidRPr="00323F46" w:rsidRDefault="00912781" w:rsidP="00AC323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12781" w:rsidRPr="00323F46" w:rsidRDefault="00912781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12781" w:rsidRPr="00323F46" w:rsidRDefault="00912781" w:rsidP="00046675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927B3" w:rsidRPr="00323F46" w:rsidTr="008B020E">
        <w:tc>
          <w:tcPr>
            <w:tcW w:w="817" w:type="dxa"/>
            <w:shd w:val="clear" w:color="auto" w:fill="auto"/>
          </w:tcPr>
          <w:p w:rsidR="007927B3" w:rsidRPr="00323F46" w:rsidRDefault="007927B3" w:rsidP="008B020E">
            <w:pPr>
              <w:spacing w:line="240" w:lineRule="auto"/>
              <w:ind w:left="36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7927B3" w:rsidRPr="00323F46" w:rsidRDefault="007927B3" w:rsidP="00066F0C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323F46">
              <w:rPr>
                <w:rFonts w:cs="Times New Roman"/>
                <w:b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7927B3" w:rsidRPr="00323F46" w:rsidRDefault="00066F0C" w:rsidP="00AC323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993" w:type="dxa"/>
          </w:tcPr>
          <w:p w:rsidR="007927B3" w:rsidRPr="00323F46" w:rsidRDefault="007927B3" w:rsidP="00046675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7927B3" w:rsidRDefault="007927B3" w:rsidP="007927B3">
      <w:pPr>
        <w:spacing w:line="240" w:lineRule="auto"/>
        <w:jc w:val="center"/>
        <w:rPr>
          <w:b/>
          <w:sz w:val="24"/>
          <w:szCs w:val="24"/>
        </w:rPr>
      </w:pPr>
    </w:p>
    <w:p w:rsidR="007927B3" w:rsidRPr="00D6724F" w:rsidRDefault="00741874" w:rsidP="00741874">
      <w:pPr>
        <w:spacing w:after="160" w:line="259" w:lineRule="auto"/>
        <w:jc w:val="left"/>
        <w:rPr>
          <w:szCs w:val="28"/>
        </w:rPr>
      </w:pPr>
      <w:r w:rsidRPr="00741874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CD0FA" wp14:editId="2F6A0108">
                <wp:simplePos x="0" y="0"/>
                <wp:positionH relativeFrom="margin">
                  <wp:posOffset>3507105</wp:posOffset>
                </wp:positionH>
                <wp:positionV relativeFrom="margin">
                  <wp:align>bottom</wp:align>
                </wp:positionV>
                <wp:extent cx="2606040" cy="1950720"/>
                <wp:effectExtent l="0" t="0" r="381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741874" w:rsidRPr="00E21E19" w:rsidTr="00E21E19">
                              <w:trPr>
                                <w:jc w:val="right"/>
                              </w:trPr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741874" w:rsidRPr="00E21E19" w:rsidRDefault="00741874" w:rsidP="00E21E1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E21E19">
                                    <w:rPr>
                                      <w:szCs w:val="28"/>
                                    </w:rPr>
                                    <w:t>«СОГЛАСОВАНО»</w:t>
                                  </w:r>
                                </w:p>
                              </w:tc>
                            </w:tr>
                            <w:tr w:rsidR="00741874" w:rsidRPr="00E21E19" w:rsidTr="00E21E19">
                              <w:trPr>
                                <w:jc w:val="right"/>
                              </w:trPr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741874" w:rsidRPr="00E21E19" w:rsidRDefault="00741874" w:rsidP="00E21E1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E21E19">
                                    <w:rPr>
                                      <w:szCs w:val="28"/>
                                    </w:rPr>
                                    <w:t>Зам. Директора</w:t>
                                  </w:r>
                                </w:p>
                                <w:p w:rsidR="00741874" w:rsidRPr="00E21E19" w:rsidRDefault="00741874" w:rsidP="00E21E1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E21E19">
                                    <w:rPr>
                                      <w:szCs w:val="28"/>
                                    </w:rPr>
                                    <w:t xml:space="preserve">Е. Г. </w:t>
                                  </w:r>
                                  <w:proofErr w:type="spellStart"/>
                                  <w:r w:rsidRPr="00E21E19">
                                    <w:rPr>
                                      <w:szCs w:val="28"/>
                                    </w:rPr>
                                    <w:t>Калайджан</w:t>
                                  </w:r>
                                  <w:proofErr w:type="spellEnd"/>
                                </w:p>
                              </w:tc>
                            </w:tr>
                            <w:tr w:rsidR="00741874" w:rsidRPr="00E21E19" w:rsidTr="00E21E19">
                              <w:trPr>
                                <w:jc w:val="right"/>
                              </w:trPr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741874" w:rsidRPr="00E21E19" w:rsidRDefault="00741874" w:rsidP="00E21E19">
                                  <w:pPr>
                                    <w:spacing w:before="12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E21E19">
                                    <w:rPr>
                                      <w:szCs w:val="28"/>
                                    </w:rPr>
                                    <w:t xml:space="preserve">____________ </w:t>
                                  </w:r>
                                </w:p>
                              </w:tc>
                            </w:tr>
                            <w:tr w:rsidR="00741874" w:rsidRPr="00E21E19" w:rsidTr="00E21E19">
                              <w:trPr>
                                <w:jc w:val="right"/>
                              </w:trPr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741874" w:rsidRPr="00E21E19" w:rsidRDefault="00741874" w:rsidP="00494082">
                                  <w:pPr>
                                    <w:spacing w:before="120"/>
                                    <w:jc w:val="center"/>
                                  </w:pP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«____»______________20</w:t>
                                  </w:r>
                                  <w:r w:rsidR="00494082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</w:tbl>
                          <w:p w:rsidR="00741874" w:rsidRPr="00E21E19" w:rsidRDefault="00741874" w:rsidP="00741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15pt;margin-top:0;width:205.2pt;height:15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" stroked="f">
                <v:textbox>
                  <w:txbxContent>
                    <w:tbl>
                      <w:tblPr>
                        <w:tblW w:w="382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741874" w:rsidRPr="00E21E19" w:rsidTr="00E21E19">
                        <w:trPr>
                          <w:jc w:val="right"/>
                        </w:trPr>
                        <w:tc>
                          <w:tcPr>
                            <w:tcW w:w="3823" w:type="dxa"/>
                            <w:vAlign w:val="center"/>
                          </w:tcPr>
                          <w:p w:rsidR="00741874" w:rsidRPr="00E21E19" w:rsidRDefault="00741874" w:rsidP="00E21E1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21E19">
                              <w:rPr>
                                <w:szCs w:val="28"/>
                              </w:rPr>
                              <w:t>«СОГЛАСОВАНО»</w:t>
                            </w:r>
                          </w:p>
                        </w:tc>
                      </w:tr>
                      <w:tr w:rsidR="00741874" w:rsidRPr="00E21E19" w:rsidTr="00E21E19">
                        <w:trPr>
                          <w:jc w:val="right"/>
                        </w:trPr>
                        <w:tc>
                          <w:tcPr>
                            <w:tcW w:w="3823" w:type="dxa"/>
                            <w:vAlign w:val="center"/>
                          </w:tcPr>
                          <w:p w:rsidR="00741874" w:rsidRPr="00E21E19" w:rsidRDefault="00741874" w:rsidP="00E21E1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21E19">
                              <w:rPr>
                                <w:szCs w:val="28"/>
                              </w:rPr>
                              <w:t>Зам. Директора</w:t>
                            </w:r>
                          </w:p>
                          <w:p w:rsidR="00741874" w:rsidRPr="00E21E19" w:rsidRDefault="00741874" w:rsidP="00E21E1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21E19">
                              <w:rPr>
                                <w:szCs w:val="28"/>
                              </w:rPr>
                              <w:t xml:space="preserve">Е. Г. </w:t>
                            </w:r>
                            <w:proofErr w:type="spellStart"/>
                            <w:r w:rsidRPr="00E21E19">
                              <w:rPr>
                                <w:szCs w:val="28"/>
                              </w:rPr>
                              <w:t>Калайджан</w:t>
                            </w:r>
                            <w:proofErr w:type="spellEnd"/>
                          </w:p>
                        </w:tc>
                      </w:tr>
                      <w:tr w:rsidR="00741874" w:rsidRPr="00E21E19" w:rsidTr="00E21E19">
                        <w:trPr>
                          <w:jc w:val="right"/>
                        </w:trPr>
                        <w:tc>
                          <w:tcPr>
                            <w:tcW w:w="3823" w:type="dxa"/>
                            <w:vAlign w:val="center"/>
                          </w:tcPr>
                          <w:p w:rsidR="00741874" w:rsidRPr="00E21E19" w:rsidRDefault="00741874" w:rsidP="00E21E19">
                            <w:pPr>
                              <w:spacing w:before="120"/>
                              <w:jc w:val="center"/>
                              <w:rPr>
                                <w:szCs w:val="28"/>
                              </w:rPr>
                            </w:pPr>
                            <w:r w:rsidRPr="00E21E19">
                              <w:rPr>
                                <w:szCs w:val="28"/>
                              </w:rPr>
                              <w:t xml:space="preserve">____________ </w:t>
                            </w:r>
                          </w:p>
                        </w:tc>
                      </w:tr>
                      <w:tr w:rsidR="00741874" w:rsidRPr="00E21E19" w:rsidTr="00E21E19">
                        <w:trPr>
                          <w:jc w:val="right"/>
                        </w:trPr>
                        <w:tc>
                          <w:tcPr>
                            <w:tcW w:w="3823" w:type="dxa"/>
                            <w:vAlign w:val="center"/>
                          </w:tcPr>
                          <w:p w:rsidR="00741874" w:rsidRPr="00E21E19" w:rsidRDefault="00741874" w:rsidP="00494082">
                            <w:pPr>
                              <w:spacing w:before="120"/>
                              <w:jc w:val="center"/>
                            </w:pPr>
                            <w:r w:rsidRPr="00E21E19">
                              <w:rPr>
                                <w:sz w:val="24"/>
                                <w:szCs w:val="24"/>
                              </w:rPr>
                              <w:t>«____»______________20</w:t>
                            </w:r>
                            <w:r w:rsidR="00494082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E21E19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c>
                      </w:tr>
                    </w:tbl>
                    <w:p w:rsidR="00741874" w:rsidRPr="00E21E19" w:rsidRDefault="00741874" w:rsidP="00741874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41874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BC6755" wp14:editId="22D4FE80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2526030" cy="1836420"/>
                <wp:effectExtent l="0" t="0" r="762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</w:tblGrid>
                            <w:tr w:rsidR="00741874" w:rsidRPr="00E21E19" w:rsidTr="00E21E19"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741874" w:rsidRPr="00E21E19" w:rsidRDefault="00741874" w:rsidP="00E21E1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E21E19">
                                    <w:rPr>
                                      <w:szCs w:val="28"/>
                                    </w:rPr>
                                    <w:t>«СОГЛАСОВАНО»</w:t>
                                  </w:r>
                                </w:p>
                              </w:tc>
                            </w:tr>
                            <w:tr w:rsidR="00741874" w:rsidRPr="00E21E19" w:rsidTr="00E21E19"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741874" w:rsidRPr="00E21E19" w:rsidRDefault="00741874" w:rsidP="00E21E19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Протокол заседания методич</w:t>
                                  </w: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ского объединения</w:t>
                                  </w:r>
                                </w:p>
                              </w:tc>
                            </w:tr>
                            <w:tr w:rsidR="00741874" w:rsidRPr="00E21E19" w:rsidTr="00E21E19"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741874" w:rsidRPr="00E21E19" w:rsidRDefault="00741874" w:rsidP="00E21E19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от «____»______________20</w:t>
                                  </w:r>
                                  <w:r w:rsidR="00494082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741874" w:rsidRPr="00E21E19" w:rsidRDefault="00741874" w:rsidP="00E21E19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1E19">
                                    <w:rPr>
                                      <w:sz w:val="24"/>
                                      <w:szCs w:val="24"/>
                                    </w:rPr>
                                    <w:t>№ ______</w:t>
                                  </w:r>
                                </w:p>
                              </w:tc>
                            </w:tr>
                          </w:tbl>
                          <w:p w:rsidR="00741874" w:rsidRPr="00E21E19" w:rsidRDefault="00741874" w:rsidP="00741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98.9pt;height:14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" stroked="f">
                <v:textbox>
                  <w:txbxContent>
                    <w:tbl>
                      <w:tblPr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</w:tblGrid>
                      <w:tr w:rsidR="00741874" w:rsidRPr="00E21E19" w:rsidTr="00E21E19">
                        <w:tc>
                          <w:tcPr>
                            <w:tcW w:w="3681" w:type="dxa"/>
                            <w:vAlign w:val="center"/>
                          </w:tcPr>
                          <w:p w:rsidR="00741874" w:rsidRPr="00E21E19" w:rsidRDefault="00741874" w:rsidP="00E21E1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21E19">
                              <w:rPr>
                                <w:szCs w:val="28"/>
                              </w:rPr>
                              <w:t>«СОГЛАСОВАНО»</w:t>
                            </w:r>
                          </w:p>
                        </w:tc>
                      </w:tr>
                      <w:tr w:rsidR="00741874" w:rsidRPr="00E21E19" w:rsidTr="00E21E19">
                        <w:tc>
                          <w:tcPr>
                            <w:tcW w:w="3681" w:type="dxa"/>
                            <w:vAlign w:val="center"/>
                          </w:tcPr>
                          <w:p w:rsidR="00741874" w:rsidRPr="00E21E19" w:rsidRDefault="00741874" w:rsidP="00E21E19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1E19">
                              <w:rPr>
                                <w:sz w:val="24"/>
                                <w:szCs w:val="24"/>
                              </w:rPr>
                              <w:t>Протокол заседания методич</w:t>
                            </w:r>
                            <w:r w:rsidRPr="00E21E19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E21E19">
                              <w:rPr>
                                <w:sz w:val="24"/>
                                <w:szCs w:val="24"/>
                              </w:rPr>
                              <w:t>ского объединения</w:t>
                            </w:r>
                          </w:p>
                        </w:tc>
                      </w:tr>
                      <w:tr w:rsidR="00741874" w:rsidRPr="00E21E19" w:rsidTr="00E21E19">
                        <w:tc>
                          <w:tcPr>
                            <w:tcW w:w="3681" w:type="dxa"/>
                            <w:vAlign w:val="center"/>
                          </w:tcPr>
                          <w:p w:rsidR="00741874" w:rsidRPr="00E21E19" w:rsidRDefault="00741874" w:rsidP="00E21E19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1E19">
                              <w:rPr>
                                <w:sz w:val="24"/>
                                <w:szCs w:val="24"/>
                              </w:rPr>
                              <w:t>от «____»______________20</w:t>
                            </w:r>
                            <w:r w:rsidR="00494082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E21E19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741874" w:rsidRPr="00E21E19" w:rsidRDefault="00741874" w:rsidP="00E21E19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1E19">
                              <w:rPr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</w:tc>
                      </w:tr>
                    </w:tbl>
                    <w:p w:rsidR="00741874" w:rsidRPr="00E21E19" w:rsidRDefault="00741874" w:rsidP="00741874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927B3" w:rsidRPr="00D6724F" w:rsidSect="00AC323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5" w:rsidRDefault="00FC2715" w:rsidP="00202C9D">
      <w:pPr>
        <w:spacing w:line="240" w:lineRule="auto"/>
      </w:pPr>
      <w:r>
        <w:separator/>
      </w:r>
    </w:p>
  </w:endnote>
  <w:endnote w:type="continuationSeparator" w:id="0">
    <w:p w:rsidR="00FC2715" w:rsidRDefault="00FC2715" w:rsidP="00202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5" w:rsidRDefault="00FC2715" w:rsidP="00202C9D">
      <w:pPr>
        <w:spacing w:line="240" w:lineRule="auto"/>
      </w:pPr>
      <w:r>
        <w:separator/>
      </w:r>
    </w:p>
  </w:footnote>
  <w:footnote w:type="continuationSeparator" w:id="0">
    <w:p w:rsidR="00FC2715" w:rsidRDefault="00FC2715" w:rsidP="00202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10B"/>
    <w:multiLevelType w:val="multilevel"/>
    <w:tmpl w:val="5DD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22F7"/>
    <w:multiLevelType w:val="hybridMultilevel"/>
    <w:tmpl w:val="CAD609AE"/>
    <w:lvl w:ilvl="0" w:tplc="277869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41B"/>
    <w:multiLevelType w:val="multilevel"/>
    <w:tmpl w:val="3672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F62A6"/>
    <w:multiLevelType w:val="multilevel"/>
    <w:tmpl w:val="820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12EF1"/>
    <w:multiLevelType w:val="multilevel"/>
    <w:tmpl w:val="010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418C"/>
    <w:multiLevelType w:val="multilevel"/>
    <w:tmpl w:val="D3F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726F9"/>
    <w:multiLevelType w:val="multilevel"/>
    <w:tmpl w:val="CA1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B7A41"/>
    <w:multiLevelType w:val="hybridMultilevel"/>
    <w:tmpl w:val="B96842DE"/>
    <w:lvl w:ilvl="0" w:tplc="A1361166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3712FA7"/>
    <w:multiLevelType w:val="multilevel"/>
    <w:tmpl w:val="A61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B614F"/>
    <w:multiLevelType w:val="hybridMultilevel"/>
    <w:tmpl w:val="D9A646AE"/>
    <w:lvl w:ilvl="0" w:tplc="15106C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A423A2"/>
    <w:multiLevelType w:val="hybridMultilevel"/>
    <w:tmpl w:val="AE9E58A2"/>
    <w:lvl w:ilvl="0" w:tplc="8B4A21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1487"/>
    <w:multiLevelType w:val="multilevel"/>
    <w:tmpl w:val="76A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95BCA"/>
    <w:multiLevelType w:val="multilevel"/>
    <w:tmpl w:val="4AA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31321"/>
    <w:multiLevelType w:val="multilevel"/>
    <w:tmpl w:val="018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71"/>
    <w:rsid w:val="00003936"/>
    <w:rsid w:val="00046675"/>
    <w:rsid w:val="00057660"/>
    <w:rsid w:val="00066F0C"/>
    <w:rsid w:val="00066F4A"/>
    <w:rsid w:val="000779A5"/>
    <w:rsid w:val="0009155F"/>
    <w:rsid w:val="0009589C"/>
    <w:rsid w:val="000B7669"/>
    <w:rsid w:val="000B7F0F"/>
    <w:rsid w:val="00115E91"/>
    <w:rsid w:val="00153988"/>
    <w:rsid w:val="00167967"/>
    <w:rsid w:val="001715EF"/>
    <w:rsid w:val="001A7A01"/>
    <w:rsid w:val="001B57FA"/>
    <w:rsid w:val="001C34D9"/>
    <w:rsid w:val="001E336A"/>
    <w:rsid w:val="001E549C"/>
    <w:rsid w:val="00202C9D"/>
    <w:rsid w:val="002042B0"/>
    <w:rsid w:val="00214171"/>
    <w:rsid w:val="00255C51"/>
    <w:rsid w:val="002B0583"/>
    <w:rsid w:val="002B2B23"/>
    <w:rsid w:val="00301B65"/>
    <w:rsid w:val="00304A29"/>
    <w:rsid w:val="003103C1"/>
    <w:rsid w:val="0031252A"/>
    <w:rsid w:val="00323F46"/>
    <w:rsid w:val="0033742A"/>
    <w:rsid w:val="00353F39"/>
    <w:rsid w:val="003A6051"/>
    <w:rsid w:val="003A662D"/>
    <w:rsid w:val="003B5EDA"/>
    <w:rsid w:val="003D21A2"/>
    <w:rsid w:val="0041212A"/>
    <w:rsid w:val="00426085"/>
    <w:rsid w:val="00434A63"/>
    <w:rsid w:val="00435233"/>
    <w:rsid w:val="00456E48"/>
    <w:rsid w:val="0047480E"/>
    <w:rsid w:val="00494082"/>
    <w:rsid w:val="00497033"/>
    <w:rsid w:val="004E0A98"/>
    <w:rsid w:val="00504EA1"/>
    <w:rsid w:val="005207CA"/>
    <w:rsid w:val="005409D4"/>
    <w:rsid w:val="00553766"/>
    <w:rsid w:val="0055613C"/>
    <w:rsid w:val="005760FF"/>
    <w:rsid w:val="005A4A5D"/>
    <w:rsid w:val="00621BA4"/>
    <w:rsid w:val="00631769"/>
    <w:rsid w:val="00636D29"/>
    <w:rsid w:val="0064679C"/>
    <w:rsid w:val="0064794E"/>
    <w:rsid w:val="00657E52"/>
    <w:rsid w:val="006756F1"/>
    <w:rsid w:val="006C0CAB"/>
    <w:rsid w:val="006D4F2F"/>
    <w:rsid w:val="006F3CDC"/>
    <w:rsid w:val="006F536D"/>
    <w:rsid w:val="00741874"/>
    <w:rsid w:val="00753900"/>
    <w:rsid w:val="00757E44"/>
    <w:rsid w:val="00775BF8"/>
    <w:rsid w:val="0078173A"/>
    <w:rsid w:val="007927B3"/>
    <w:rsid w:val="007E4683"/>
    <w:rsid w:val="00820A00"/>
    <w:rsid w:val="00824639"/>
    <w:rsid w:val="008314C3"/>
    <w:rsid w:val="00870AB7"/>
    <w:rsid w:val="00872976"/>
    <w:rsid w:val="00875631"/>
    <w:rsid w:val="00880865"/>
    <w:rsid w:val="008A3243"/>
    <w:rsid w:val="008B020E"/>
    <w:rsid w:val="008D790E"/>
    <w:rsid w:val="008F26C8"/>
    <w:rsid w:val="008F7CAB"/>
    <w:rsid w:val="00912781"/>
    <w:rsid w:val="00924FCC"/>
    <w:rsid w:val="00940092"/>
    <w:rsid w:val="00943B25"/>
    <w:rsid w:val="00A36EAD"/>
    <w:rsid w:val="00A632E8"/>
    <w:rsid w:val="00A70D42"/>
    <w:rsid w:val="00AA26DA"/>
    <w:rsid w:val="00AC3235"/>
    <w:rsid w:val="00AC48CB"/>
    <w:rsid w:val="00AC7749"/>
    <w:rsid w:val="00B15685"/>
    <w:rsid w:val="00B25723"/>
    <w:rsid w:val="00B446E9"/>
    <w:rsid w:val="00C03B34"/>
    <w:rsid w:val="00C20985"/>
    <w:rsid w:val="00C73DE8"/>
    <w:rsid w:val="00C8561A"/>
    <w:rsid w:val="00CD0C21"/>
    <w:rsid w:val="00CD1A76"/>
    <w:rsid w:val="00CE4B52"/>
    <w:rsid w:val="00CE6949"/>
    <w:rsid w:val="00CF24C6"/>
    <w:rsid w:val="00D27C1B"/>
    <w:rsid w:val="00D31EFA"/>
    <w:rsid w:val="00D4161B"/>
    <w:rsid w:val="00D41E70"/>
    <w:rsid w:val="00D44AFB"/>
    <w:rsid w:val="00D46BF8"/>
    <w:rsid w:val="00D54170"/>
    <w:rsid w:val="00D6724F"/>
    <w:rsid w:val="00D672F3"/>
    <w:rsid w:val="00D7697B"/>
    <w:rsid w:val="00D93DE0"/>
    <w:rsid w:val="00DA7B66"/>
    <w:rsid w:val="00DB3022"/>
    <w:rsid w:val="00DC6D34"/>
    <w:rsid w:val="00DE4AA7"/>
    <w:rsid w:val="00E00847"/>
    <w:rsid w:val="00E00872"/>
    <w:rsid w:val="00E00F49"/>
    <w:rsid w:val="00E077C6"/>
    <w:rsid w:val="00E4168E"/>
    <w:rsid w:val="00E53444"/>
    <w:rsid w:val="00E60BCC"/>
    <w:rsid w:val="00E7525D"/>
    <w:rsid w:val="00E83978"/>
    <w:rsid w:val="00EB4EB3"/>
    <w:rsid w:val="00ED22A8"/>
    <w:rsid w:val="00EE30E0"/>
    <w:rsid w:val="00EF1499"/>
    <w:rsid w:val="00EF32A9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6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4E0A98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4E0A98"/>
    <w:rPr>
      <w:rFonts w:ascii="Arial" w:eastAsiaTheme="majorEastAsia" w:hAnsi="Arial" w:cstheme="majorBidi"/>
      <w:kern w:val="28"/>
      <w:sz w:val="32"/>
      <w:szCs w:val="56"/>
    </w:rPr>
  </w:style>
  <w:style w:type="table" w:styleId="a5">
    <w:name w:val="Table Grid"/>
    <w:basedOn w:val="a1"/>
    <w:uiPriority w:val="39"/>
    <w:rsid w:val="00EF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3B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9">
    <w:name w:val="c9"/>
    <w:basedOn w:val="a"/>
    <w:rsid w:val="00D31E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1EFA"/>
  </w:style>
  <w:style w:type="paragraph" w:customStyle="1" w:styleId="c0">
    <w:name w:val="c0"/>
    <w:basedOn w:val="a"/>
    <w:rsid w:val="00D31E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1EFA"/>
  </w:style>
  <w:style w:type="character" w:customStyle="1" w:styleId="c2">
    <w:name w:val="c2"/>
    <w:basedOn w:val="a0"/>
    <w:rsid w:val="00D31EFA"/>
  </w:style>
  <w:style w:type="character" w:customStyle="1" w:styleId="c16">
    <w:name w:val="c16"/>
    <w:basedOn w:val="a0"/>
    <w:rsid w:val="00D31EFA"/>
  </w:style>
  <w:style w:type="character" w:customStyle="1" w:styleId="c29">
    <w:name w:val="c29"/>
    <w:basedOn w:val="a0"/>
    <w:rsid w:val="00D31EFA"/>
  </w:style>
  <w:style w:type="character" w:customStyle="1" w:styleId="c21">
    <w:name w:val="c21"/>
    <w:basedOn w:val="a0"/>
    <w:rsid w:val="00D31EFA"/>
  </w:style>
  <w:style w:type="paragraph" w:styleId="a7">
    <w:name w:val="List Paragraph"/>
    <w:basedOn w:val="a"/>
    <w:uiPriority w:val="34"/>
    <w:qFormat/>
    <w:rsid w:val="007927B3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ubmenu-table">
    <w:name w:val="submenu-table"/>
    <w:basedOn w:val="a0"/>
    <w:rsid w:val="007927B3"/>
  </w:style>
  <w:style w:type="paragraph" w:styleId="a8">
    <w:name w:val="Normal (Web)"/>
    <w:basedOn w:val="a"/>
    <w:uiPriority w:val="99"/>
    <w:unhideWhenUsed/>
    <w:rsid w:val="007927B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7B3"/>
  </w:style>
  <w:style w:type="paragraph" w:styleId="a9">
    <w:name w:val="header"/>
    <w:basedOn w:val="a"/>
    <w:link w:val="aa"/>
    <w:uiPriority w:val="99"/>
    <w:unhideWhenUsed/>
    <w:rsid w:val="00202C9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C9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02C9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C9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4E0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0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6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4E0A98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4E0A98"/>
    <w:rPr>
      <w:rFonts w:ascii="Arial" w:eastAsiaTheme="majorEastAsia" w:hAnsi="Arial" w:cstheme="majorBidi"/>
      <w:kern w:val="28"/>
      <w:sz w:val="32"/>
      <w:szCs w:val="56"/>
    </w:rPr>
  </w:style>
  <w:style w:type="table" w:styleId="a5">
    <w:name w:val="Table Grid"/>
    <w:basedOn w:val="a1"/>
    <w:uiPriority w:val="39"/>
    <w:rsid w:val="00EF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3B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9">
    <w:name w:val="c9"/>
    <w:basedOn w:val="a"/>
    <w:rsid w:val="00D31E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1EFA"/>
  </w:style>
  <w:style w:type="paragraph" w:customStyle="1" w:styleId="c0">
    <w:name w:val="c0"/>
    <w:basedOn w:val="a"/>
    <w:rsid w:val="00D31E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1EFA"/>
  </w:style>
  <w:style w:type="character" w:customStyle="1" w:styleId="c2">
    <w:name w:val="c2"/>
    <w:basedOn w:val="a0"/>
    <w:rsid w:val="00D31EFA"/>
  </w:style>
  <w:style w:type="character" w:customStyle="1" w:styleId="c16">
    <w:name w:val="c16"/>
    <w:basedOn w:val="a0"/>
    <w:rsid w:val="00D31EFA"/>
  </w:style>
  <w:style w:type="character" w:customStyle="1" w:styleId="c29">
    <w:name w:val="c29"/>
    <w:basedOn w:val="a0"/>
    <w:rsid w:val="00D31EFA"/>
  </w:style>
  <w:style w:type="character" w:customStyle="1" w:styleId="c21">
    <w:name w:val="c21"/>
    <w:basedOn w:val="a0"/>
    <w:rsid w:val="00D31EFA"/>
  </w:style>
  <w:style w:type="paragraph" w:styleId="a7">
    <w:name w:val="List Paragraph"/>
    <w:basedOn w:val="a"/>
    <w:uiPriority w:val="34"/>
    <w:qFormat/>
    <w:rsid w:val="007927B3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ubmenu-table">
    <w:name w:val="submenu-table"/>
    <w:basedOn w:val="a0"/>
    <w:rsid w:val="007927B3"/>
  </w:style>
  <w:style w:type="paragraph" w:styleId="a8">
    <w:name w:val="Normal (Web)"/>
    <w:basedOn w:val="a"/>
    <w:uiPriority w:val="99"/>
    <w:unhideWhenUsed/>
    <w:rsid w:val="007927B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7B3"/>
  </w:style>
  <w:style w:type="paragraph" w:styleId="a9">
    <w:name w:val="header"/>
    <w:basedOn w:val="a"/>
    <w:link w:val="aa"/>
    <w:uiPriority w:val="99"/>
    <w:unhideWhenUsed/>
    <w:rsid w:val="00202C9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C9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02C9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C9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4E0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y\AppData\Roaming\Microsoft\&#1064;&#1072;&#1073;&#1083;&#1086;&#1085;&#1099;\&#1058;&#1072;&#1085;&#1080;&#1085;&#1099;%20&#1076;&#1086;&#1082;&#1091;&#1084;&#1077;&#1085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Танины документы</Template>
  <TotalTime>0</TotalTime>
  <Pages>15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Рыбкин</dc:creator>
  <cp:lastModifiedBy>Учитель</cp:lastModifiedBy>
  <cp:revision>2</cp:revision>
  <cp:lastPrinted>2019-09-08T06:24:00Z</cp:lastPrinted>
  <dcterms:created xsi:type="dcterms:W3CDTF">2022-02-15T11:59:00Z</dcterms:created>
  <dcterms:modified xsi:type="dcterms:W3CDTF">2022-02-15T11:59:00Z</dcterms:modified>
</cp:coreProperties>
</file>